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23" w:rsidRPr="0014424E" w:rsidRDefault="00FD0923" w:rsidP="00FD0923">
      <w:pPr>
        <w:rPr>
          <w:b/>
          <w:noProof/>
          <w:lang w:eastAsia="en-GB"/>
        </w:rPr>
      </w:pPr>
      <w:bookmarkStart w:id="0" w:name="_GoBack"/>
      <w:bookmarkEnd w:id="0"/>
      <w:r w:rsidRPr="0014424E">
        <w:rPr>
          <w:b/>
          <w:noProof/>
          <w:lang w:eastAsia="en-GB"/>
        </w:rPr>
        <w:t>ПРИЛОЖЕНИЕ № 1,</w:t>
      </w:r>
      <w:r w:rsidRPr="0014424E">
        <w:rPr>
          <w:b/>
          <w:noProof/>
          <w:lang w:val="ru-RU" w:eastAsia="en-GB"/>
        </w:rPr>
        <w:t xml:space="preserve"> </w:t>
      </w:r>
      <w:r w:rsidRPr="0014424E">
        <w:rPr>
          <w:b/>
          <w:noProof/>
          <w:lang w:eastAsia="en-GB"/>
        </w:rPr>
        <w:t xml:space="preserve">2 И 3 </w:t>
      </w:r>
    </w:p>
    <w:p w:rsidR="00FD0923" w:rsidRDefault="00FD0923" w:rsidP="00FD0923">
      <w:pPr>
        <w:pStyle w:val="Title"/>
        <w:spacing w:line="276" w:lineRule="auto"/>
        <w:ind w:left="2268"/>
        <w:rPr>
          <w:rStyle w:val="Emphasis"/>
          <w:rFonts w:ascii="Trebuchet MS" w:hAnsi="Trebuchet MS"/>
          <w:b w:val="0"/>
          <w:iCs w:val="0"/>
          <w:color w:val="80C342"/>
          <w:sz w:val="72"/>
        </w:rPr>
      </w:pPr>
    </w:p>
    <w:p w:rsidR="00FD0923" w:rsidRDefault="00FD0923" w:rsidP="00FD0923"/>
    <w:p w:rsidR="00FD0923" w:rsidRDefault="00FD0923" w:rsidP="00FD0923"/>
    <w:p w:rsidR="00FD0923" w:rsidRDefault="00FD0923" w:rsidP="00FD0923"/>
    <w:p w:rsidR="00FD0923" w:rsidRDefault="00FD0923" w:rsidP="00FD0923"/>
    <w:p w:rsidR="00FD0923" w:rsidRDefault="00FD0923" w:rsidP="00FD0923"/>
    <w:p w:rsidR="00FD0923" w:rsidRDefault="00FD0923" w:rsidP="00FD0923"/>
    <w:p w:rsidR="00FD0923" w:rsidRPr="0014424E" w:rsidRDefault="00FD0923" w:rsidP="00FD0923"/>
    <w:p w:rsidR="00FD0923" w:rsidRPr="0014424E" w:rsidRDefault="00FD0923" w:rsidP="00FD0923">
      <w:pPr>
        <w:pStyle w:val="Title"/>
        <w:spacing w:line="276" w:lineRule="auto"/>
        <w:ind w:left="2268"/>
        <w:rPr>
          <w:rStyle w:val="Emphasis"/>
          <w:rFonts w:ascii="Trebuchet MS" w:hAnsi="Trebuchet MS"/>
          <w:b w:val="0"/>
          <w:iCs w:val="0"/>
          <w:color w:val="80C342"/>
          <w:sz w:val="7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7BBE" wp14:editId="3761F640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2160000" cy="2160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solidFill>
                          <a:srgbClr val="80C3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in;margin-top:-11.7pt;width:170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" fillcolor="#80c342" stroked="f" strokeweight="2pt"/>
            </w:pict>
          </mc:Fallback>
        </mc:AlternateContent>
      </w:r>
      <w:r>
        <w:rPr>
          <w:rStyle w:val="Emphasis"/>
          <w:rFonts w:ascii="Trebuchet MS" w:hAnsi="Trebuchet MS"/>
          <w:b w:val="0"/>
          <w:iCs w:val="0"/>
          <w:color w:val="80C342"/>
          <w:sz w:val="72"/>
        </w:rPr>
        <w:t>ОБРАЗЦИ</w:t>
      </w:r>
      <w:r w:rsidRPr="0014424E">
        <w:rPr>
          <w:rStyle w:val="Emphasis"/>
          <w:rFonts w:ascii="Trebuchet MS" w:hAnsi="Trebuchet MS"/>
          <w:b w:val="0"/>
          <w:iCs w:val="0"/>
          <w:color w:val="80C342"/>
          <w:sz w:val="72"/>
          <w:lang w:val="ru-RU"/>
        </w:rPr>
        <w:t xml:space="preserve"> </w:t>
      </w:r>
      <w:r>
        <w:rPr>
          <w:rStyle w:val="Emphasis"/>
          <w:rFonts w:ascii="Trebuchet MS" w:hAnsi="Trebuchet MS"/>
          <w:b w:val="0"/>
          <w:iCs w:val="0"/>
          <w:color w:val="80C342"/>
          <w:sz w:val="72"/>
        </w:rPr>
        <w:t>НА ДОКУМЕНТИ</w:t>
      </w:r>
    </w:p>
    <w:p w:rsidR="00FD0923" w:rsidRPr="0014424E" w:rsidRDefault="00FD0923" w:rsidP="00FD0923">
      <w:pPr>
        <w:rPr>
          <w:lang w:val="ru-RU"/>
        </w:rPr>
      </w:pPr>
      <w:proofErr w:type="spellStart"/>
      <w:proofErr w:type="gramStart"/>
      <w:r>
        <w:rPr>
          <w:lang w:val="en-US"/>
        </w:rPr>
        <w:t>kd</w:t>
      </w:r>
      <w:proofErr w:type="spellEnd"/>
      <w:proofErr w:type="gramEnd"/>
    </w:p>
    <w:p w:rsidR="00FD0923" w:rsidRPr="00A75CDA" w:rsidRDefault="00FD0923" w:rsidP="00FD0923">
      <w:pPr>
        <w:rPr>
          <w:rStyle w:val="Emphasis"/>
          <w:rFonts w:ascii="Trebuchet MS" w:hAnsi="Trebuchet MS"/>
          <w:iCs w:val="0"/>
          <w:color w:val="8A8C8E"/>
          <w:sz w:val="36"/>
        </w:rPr>
      </w:pPr>
    </w:p>
    <w:p w:rsidR="00871161" w:rsidRPr="00A75CDA" w:rsidRDefault="00871161" w:rsidP="002B6729">
      <w:pPr>
        <w:rPr>
          <w:rStyle w:val="Emphasis"/>
          <w:rFonts w:ascii="Trebuchet MS" w:hAnsi="Trebuchet MS"/>
          <w:iCs w:val="0"/>
          <w:color w:val="8A8C8E"/>
          <w:sz w:val="36"/>
        </w:rPr>
        <w:sectPr w:rsidR="00871161" w:rsidRPr="00A75CDA" w:rsidSect="0014424E">
          <w:footerReference w:type="default" r:id="rId9"/>
          <w:pgSz w:w="11906" w:h="16838" w:code="9"/>
          <w:pgMar w:top="2268" w:right="624" w:bottom="1701" w:left="1418" w:header="709" w:footer="709" w:gutter="0"/>
          <w:pgNumType w:start="1"/>
          <w:cols w:space="708"/>
          <w:docGrid w:linePitch="360"/>
        </w:sectPr>
      </w:pPr>
    </w:p>
    <w:p w:rsidR="005D6682" w:rsidRDefault="005D6682" w:rsidP="005D6682">
      <w:pPr>
        <w:spacing w:before="1600" w:after="800" w:line="276" w:lineRule="auto"/>
        <w:jc w:val="center"/>
        <w:rPr>
          <w:rFonts w:ascii="Trebuchet MS" w:hAnsi="Trebuchet MS"/>
          <w:b/>
          <w:bCs/>
          <w:smallCaps/>
          <w:spacing w:val="-4"/>
          <w:sz w:val="72"/>
          <w:szCs w:val="72"/>
        </w:rPr>
      </w:pPr>
      <w:r w:rsidRPr="008A6C82">
        <w:rPr>
          <w:rFonts w:ascii="Trebuchet MS" w:hAnsi="Trebuchet MS"/>
          <w:b/>
          <w:bCs/>
          <w:smallCaps/>
          <w:spacing w:val="-4"/>
          <w:sz w:val="72"/>
          <w:szCs w:val="72"/>
        </w:rPr>
        <w:lastRenderedPageBreak/>
        <w:t xml:space="preserve">Приложение № </w:t>
      </w:r>
      <w:r>
        <w:rPr>
          <w:rFonts w:ascii="Trebuchet MS" w:hAnsi="Trebuchet MS"/>
          <w:b/>
          <w:bCs/>
          <w:smallCaps/>
          <w:spacing w:val="-4"/>
          <w:sz w:val="72"/>
          <w:szCs w:val="72"/>
        </w:rPr>
        <w:t>1</w:t>
      </w:r>
    </w:p>
    <w:p w:rsidR="005D6682" w:rsidRPr="005D6682" w:rsidRDefault="005D6682" w:rsidP="005D6682">
      <w:pPr>
        <w:spacing w:line="276" w:lineRule="auto"/>
        <w:jc w:val="center"/>
        <w:rPr>
          <w:rFonts w:ascii="Trebuchet MS" w:hAnsi="Trebuchet MS"/>
          <w:bCs/>
          <w:spacing w:val="-4"/>
          <w:sz w:val="40"/>
          <w:szCs w:val="40"/>
        </w:rPr>
      </w:pPr>
      <w:r w:rsidRPr="005D6682">
        <w:rPr>
          <w:rFonts w:ascii="Trebuchet MS" w:hAnsi="Trebuchet MS"/>
          <w:bCs/>
          <w:spacing w:val="-4"/>
          <w:sz w:val="40"/>
          <w:szCs w:val="40"/>
        </w:rPr>
        <w:t>„Техническо предложение“ – образец</w:t>
      </w:r>
    </w:p>
    <w:p w:rsidR="005D6682" w:rsidRPr="008A6C82" w:rsidRDefault="005D6682" w:rsidP="005D6682">
      <w:pPr>
        <w:spacing w:line="276" w:lineRule="auto"/>
        <w:jc w:val="center"/>
        <w:rPr>
          <w:rFonts w:ascii="Trebuchet MS" w:eastAsia="Times New Roman" w:hAnsi="Trebuchet MS" w:cs="Tahoma"/>
          <w:b/>
          <w:sz w:val="40"/>
          <w:szCs w:val="40"/>
        </w:rPr>
      </w:pPr>
    </w:p>
    <w:p w:rsidR="005D6682" w:rsidRPr="00773A46" w:rsidRDefault="005D6682" w:rsidP="005D6682">
      <w:pPr>
        <w:rPr>
          <w:rFonts w:ascii="Trebuchet MS" w:eastAsia="Times New Roman" w:hAnsi="Trebuchet MS" w:cs="Tahoma"/>
          <w:b/>
          <w:sz w:val="28"/>
          <w:szCs w:val="28"/>
        </w:rPr>
      </w:pPr>
      <w:r w:rsidRPr="00773A46">
        <w:rPr>
          <w:rFonts w:ascii="Trebuchet MS" w:eastAsia="Times New Roman" w:hAnsi="Trebuchet MS" w:cs="Tahoma"/>
          <w:b/>
          <w:sz w:val="28"/>
          <w:szCs w:val="28"/>
        </w:rPr>
        <w:br w:type="page"/>
      </w:r>
    </w:p>
    <w:p w:rsidR="00E15BE5" w:rsidRPr="00675B10" w:rsidRDefault="00E15BE5" w:rsidP="002B6729">
      <w:pPr>
        <w:tabs>
          <w:tab w:val="left" w:pos="567"/>
        </w:tabs>
        <w:spacing w:before="60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lastRenderedPageBreak/>
        <w:t>До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675B10" w:rsidRDefault="00E15BE5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гр.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675B10" w:rsidRDefault="00E15BE5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ул.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FE0B31" w:rsidRDefault="00E15BE5" w:rsidP="00CE0B13">
      <w:pPr>
        <w:tabs>
          <w:tab w:val="left" w:pos="0"/>
        </w:tabs>
        <w:spacing w:before="800" w:after="360" w:line="312" w:lineRule="auto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FE0B31">
        <w:rPr>
          <w:rFonts w:ascii="Trebuchet MS" w:eastAsia="Times New Roman" w:hAnsi="Trebuchet MS" w:cs="Tahoma"/>
          <w:b/>
          <w:sz w:val="24"/>
          <w:szCs w:val="24"/>
        </w:rPr>
        <w:t>ТЕХНИЧЕСКО ПРЕДЛОЖЕНИЕ</w:t>
      </w:r>
      <w:r>
        <w:rPr>
          <w:rFonts w:ascii="Trebuchet MS" w:eastAsia="Times New Roman" w:hAnsi="Trebuchet MS" w:cs="Tahoma"/>
          <w:b/>
          <w:sz w:val="24"/>
          <w:szCs w:val="24"/>
        </w:rPr>
        <w:br/>
      </w:r>
      <w:r w:rsidRPr="00FE0B31">
        <w:rPr>
          <w:rFonts w:ascii="Trebuchet MS" w:eastAsia="Times New Roman" w:hAnsi="Trebuchet MS" w:cs="Tahoma"/>
          <w:b/>
          <w:sz w:val="24"/>
          <w:szCs w:val="24"/>
        </w:rPr>
        <w:t xml:space="preserve">ЗА УЧАСТИЕ В ОТКРИТА ПРОЦЕДУРА ЗА ВЪЗЛАГАНЕ НА ОБЩЕСТВЕНА </w:t>
      </w:r>
      <w:r>
        <w:rPr>
          <w:rFonts w:ascii="Trebuchet MS" w:eastAsia="Times New Roman" w:hAnsi="Trebuchet MS" w:cs="Tahoma"/>
          <w:b/>
          <w:sz w:val="24"/>
          <w:szCs w:val="24"/>
        </w:rPr>
        <w:t xml:space="preserve">ПОРЪЧКА </w:t>
      </w:r>
      <w:r w:rsidRPr="00FE0B31">
        <w:rPr>
          <w:rFonts w:ascii="Trebuchet MS" w:eastAsia="Times New Roman" w:hAnsi="Trebuchet MS" w:cs="Tahoma"/>
          <w:b/>
          <w:sz w:val="24"/>
          <w:szCs w:val="24"/>
        </w:rPr>
        <w:t>С ПРЕДМЕТ:</w:t>
      </w:r>
    </w:p>
    <w:p w:rsidR="003D4018" w:rsidRPr="00D8505F" w:rsidRDefault="00942636" w:rsidP="003D4018">
      <w:pPr>
        <w:widowControl w:val="0"/>
        <w:tabs>
          <w:tab w:val="left" w:pos="9214"/>
        </w:tabs>
        <w:spacing w:before="120" w:after="120"/>
        <w:jc w:val="both"/>
        <w:rPr>
          <w:rFonts w:cs="Tahoma"/>
          <w:b/>
          <w:szCs w:val="18"/>
        </w:rPr>
      </w:pPr>
      <w:r w:rsidRPr="00942636">
        <w:rPr>
          <w:rFonts w:ascii="Trebuchet MS" w:eastAsia="Times New Roman" w:hAnsi="Trebuchet MS" w:cs="Tahoma"/>
          <w:sz w:val="24"/>
          <w:szCs w:val="24"/>
        </w:rPr>
        <w:t>„</w:t>
      </w:r>
      <w:r w:rsidR="003D4018" w:rsidRPr="00D8505F">
        <w:rPr>
          <w:rFonts w:cs="Tahoma"/>
          <w:b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b/>
          <w:szCs w:val="18"/>
        </w:rPr>
        <w:t>техническа</w:t>
      </w:r>
      <w:r w:rsidR="00DA4C96">
        <w:rPr>
          <w:rFonts w:cs="Tahoma"/>
          <w:b/>
          <w:szCs w:val="18"/>
        </w:rPr>
        <w:t xml:space="preserve"> </w:t>
      </w:r>
      <w:r w:rsidR="003D4018" w:rsidRPr="00D8505F">
        <w:rPr>
          <w:rFonts w:cs="Tahoma"/>
          <w:b/>
          <w:szCs w:val="18"/>
        </w:rPr>
        <w:t xml:space="preserve">поддръжка на </w:t>
      </w:r>
      <w:proofErr w:type="spellStart"/>
      <w:r w:rsidR="003D4018" w:rsidRPr="00D8505F">
        <w:rPr>
          <w:rFonts w:cs="Tahoma"/>
          <w:b/>
          <w:szCs w:val="18"/>
        </w:rPr>
        <w:t>енергоспестяващи</w:t>
      </w:r>
      <w:proofErr w:type="spellEnd"/>
      <w:r w:rsidR="003D4018" w:rsidRPr="00D8505F">
        <w:rPr>
          <w:rFonts w:cs="Tahoma"/>
          <w:b/>
          <w:szCs w:val="18"/>
        </w:rPr>
        <w:t xml:space="preserve"> мерки</w:t>
      </w:r>
      <w:r w:rsidR="003D4018">
        <w:rPr>
          <w:rFonts w:cs="Tahoma"/>
          <w:b/>
          <w:szCs w:val="18"/>
        </w:rPr>
        <w:t xml:space="preserve"> на следните обекти собственост </w:t>
      </w:r>
      <w:r w:rsidR="003D4018" w:rsidRPr="00D8505F">
        <w:rPr>
          <w:rFonts w:cs="Tahoma"/>
          <w:b/>
          <w:szCs w:val="18"/>
        </w:rPr>
        <w:t>на Община Русе:</w:t>
      </w:r>
    </w:p>
    <w:p w:rsidR="003D4018" w:rsidRPr="00D8505F" w:rsidRDefault="003D4018" w:rsidP="007038B6">
      <w:pPr>
        <w:pStyle w:val="ListParagraph"/>
        <w:widowControl w:val="0"/>
        <w:numPr>
          <w:ilvl w:val="0"/>
          <w:numId w:val="27"/>
        </w:numPr>
        <w:tabs>
          <w:tab w:val="left" w:pos="9214"/>
        </w:tabs>
        <w:jc w:val="both"/>
        <w:rPr>
          <w:b/>
        </w:rPr>
      </w:pPr>
      <w:r w:rsidRPr="00D8505F">
        <w:rPr>
          <w:b/>
        </w:rPr>
        <w:t>Спортен комплекс "Дунав", адрес: гр. Русе, ул. „Околчица“ №6;</w:t>
      </w:r>
    </w:p>
    <w:p w:rsidR="003D4018" w:rsidRPr="00D8505F" w:rsidRDefault="003D4018" w:rsidP="007038B6">
      <w:pPr>
        <w:pStyle w:val="ListParagraph"/>
        <w:widowControl w:val="0"/>
        <w:numPr>
          <w:ilvl w:val="0"/>
          <w:numId w:val="27"/>
        </w:numPr>
        <w:tabs>
          <w:tab w:val="left" w:pos="9214"/>
        </w:tabs>
        <w:jc w:val="both"/>
        <w:rPr>
          <w:b/>
        </w:rPr>
      </w:pPr>
      <w:r w:rsidRPr="00D8505F">
        <w:rPr>
          <w:b/>
        </w:rPr>
        <w:t>Детска ясла №8, адрес: гр. Русе, ул. "Неофит Рилски" № 68;</w:t>
      </w:r>
    </w:p>
    <w:p w:rsidR="003D4018" w:rsidRPr="00D8505F" w:rsidRDefault="003D4018" w:rsidP="007038B6">
      <w:pPr>
        <w:pStyle w:val="ListParagraph"/>
        <w:widowControl w:val="0"/>
        <w:numPr>
          <w:ilvl w:val="0"/>
          <w:numId w:val="27"/>
        </w:numPr>
        <w:tabs>
          <w:tab w:val="left" w:pos="9214"/>
        </w:tabs>
        <w:jc w:val="both"/>
        <w:rPr>
          <w:b/>
        </w:rPr>
      </w:pPr>
      <w:r w:rsidRPr="00D8505F">
        <w:rPr>
          <w:b/>
        </w:rPr>
        <w:t>Детска ясла №15, адрес: гр. Русе, ул. "Околчица" №4;</w:t>
      </w:r>
    </w:p>
    <w:p w:rsidR="003D4018" w:rsidRDefault="003D4018" w:rsidP="007038B6">
      <w:pPr>
        <w:pStyle w:val="ListParagraph"/>
        <w:widowControl w:val="0"/>
        <w:numPr>
          <w:ilvl w:val="0"/>
          <w:numId w:val="27"/>
        </w:numPr>
        <w:tabs>
          <w:tab w:val="left" w:pos="9214"/>
        </w:tabs>
        <w:jc w:val="both"/>
        <w:rPr>
          <w:b/>
        </w:rPr>
      </w:pPr>
      <w:r w:rsidRPr="00D8505F">
        <w:rPr>
          <w:b/>
        </w:rPr>
        <w:t>Детска ясла №16, адрес: гр. Русе, ул. "Неофит Рилски" №2-А;</w:t>
      </w:r>
    </w:p>
    <w:p w:rsidR="00942636" w:rsidRPr="00CF4244" w:rsidRDefault="003D4018" w:rsidP="007038B6">
      <w:pPr>
        <w:pStyle w:val="ListParagraph"/>
        <w:widowControl w:val="0"/>
        <w:numPr>
          <w:ilvl w:val="0"/>
          <w:numId w:val="27"/>
        </w:numPr>
        <w:tabs>
          <w:tab w:val="left" w:pos="9214"/>
        </w:tabs>
        <w:jc w:val="both"/>
        <w:rPr>
          <w:b/>
        </w:rPr>
      </w:pPr>
      <w:r w:rsidRPr="003D4018">
        <w:rPr>
          <w:b/>
        </w:rPr>
        <w:t>Детска градина "Слънце", адрес: гр. Русе, ул. “Шейново” №14</w:t>
      </w:r>
      <w:r w:rsidR="00942636" w:rsidRPr="003D4018">
        <w:rPr>
          <w:rFonts w:ascii="Trebuchet MS" w:hAnsi="Trebuchet MS"/>
          <w:sz w:val="24"/>
          <w:szCs w:val="24"/>
        </w:rPr>
        <w:t>“</w:t>
      </w:r>
    </w:p>
    <w:p w:rsidR="00CF4244" w:rsidRPr="00CF4244" w:rsidRDefault="00CF4244" w:rsidP="00CF4244">
      <w:pPr>
        <w:pStyle w:val="ListParagraph"/>
        <w:widowControl w:val="0"/>
        <w:tabs>
          <w:tab w:val="left" w:pos="9214"/>
        </w:tabs>
        <w:jc w:val="both"/>
        <w:rPr>
          <w:b/>
        </w:rPr>
      </w:pPr>
    </w:p>
    <w:p w:rsidR="00E15BE5" w:rsidRDefault="00E15BE5" w:rsidP="00CD6CA3">
      <w:pPr>
        <w:tabs>
          <w:tab w:val="left" w:pos="0"/>
          <w:tab w:val="left" w:pos="9639"/>
        </w:tabs>
        <w:spacing w:before="360" w:after="120"/>
        <w:ind w:right="85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E15BE5" w:rsidRPr="00BB12F2" w:rsidRDefault="00E15BE5" w:rsidP="002B6729">
      <w:pPr>
        <w:ind w:left="3260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E15BE5" w:rsidRPr="00FE0B31" w:rsidRDefault="00E15BE5" w:rsidP="00CD6CA3">
      <w:pPr>
        <w:tabs>
          <w:tab w:val="left" w:pos="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с постоянен адрес </w:t>
      </w:r>
      <w:r>
        <w:rPr>
          <w:rFonts w:eastAsia="Times New Roman" w:cs="Tahoma"/>
          <w:szCs w:val="18"/>
          <w:u w:val="single"/>
        </w:rPr>
        <w:tab/>
      </w:r>
    </w:p>
    <w:p w:rsidR="00E15BE5" w:rsidRDefault="00E15BE5" w:rsidP="00CD6CA3">
      <w:pPr>
        <w:tabs>
          <w:tab w:val="left" w:pos="0"/>
          <w:tab w:val="left" w:pos="4253"/>
          <w:tab w:val="left" w:pos="7371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притежаващ лична карта № </w:t>
      </w:r>
      <w:r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издадена от МВР - </w:t>
      </w:r>
      <w:r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г., ЕГН </w:t>
      </w:r>
      <w:r>
        <w:rPr>
          <w:rFonts w:eastAsia="Times New Roman" w:cs="Tahoma"/>
          <w:szCs w:val="18"/>
          <w:u w:val="single"/>
        </w:rPr>
        <w:tab/>
      </w:r>
    </w:p>
    <w:p w:rsidR="00E15BE5" w:rsidRPr="00FE0B31" w:rsidRDefault="00E15BE5" w:rsidP="00CD6CA3">
      <w:pPr>
        <w:tabs>
          <w:tab w:val="left" w:pos="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в качеството</w:t>
      </w:r>
      <w:r>
        <w:rPr>
          <w:rFonts w:eastAsia="Times New Roman" w:cs="Tahoma"/>
          <w:szCs w:val="18"/>
        </w:rPr>
        <w:t xml:space="preserve"> си на </w:t>
      </w:r>
      <w:r>
        <w:rPr>
          <w:rFonts w:eastAsia="Times New Roman" w:cs="Tahoma"/>
          <w:szCs w:val="18"/>
          <w:u w:val="single"/>
        </w:rPr>
        <w:tab/>
      </w:r>
    </w:p>
    <w:p w:rsidR="00E15BE5" w:rsidRDefault="00E15BE5" w:rsidP="00CD6CA3">
      <w:pPr>
        <w:tabs>
          <w:tab w:val="left" w:pos="0"/>
          <w:tab w:val="left" w:pos="9639"/>
        </w:tabs>
        <w:spacing w:before="120" w:after="120"/>
        <w:ind w:right="85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представляващ </w:t>
      </w:r>
      <w:r>
        <w:rPr>
          <w:rFonts w:eastAsia="Times New Roman" w:cs="Tahoma"/>
          <w:szCs w:val="18"/>
          <w:u w:val="single"/>
        </w:rPr>
        <w:tab/>
      </w:r>
    </w:p>
    <w:p w:rsidR="00E15BE5" w:rsidRPr="003515ED" w:rsidRDefault="00E15BE5" w:rsidP="00CD6CA3">
      <w:pPr>
        <w:tabs>
          <w:tab w:val="left" w:pos="2410"/>
        </w:tabs>
        <w:spacing w:before="120" w:after="120"/>
        <w:ind w:left="4536" w:right="85"/>
        <w:rPr>
          <w:rFonts w:eastAsia="Times New Roman" w:cs="Tahoma"/>
          <w:szCs w:val="18"/>
          <w:vertAlign w:val="superscript"/>
        </w:rPr>
      </w:pPr>
      <w:r w:rsidRPr="003515ED">
        <w:rPr>
          <w:rFonts w:eastAsia="Times New Roman" w:cs="Tahoma"/>
          <w:szCs w:val="18"/>
          <w:vertAlign w:val="superscript"/>
        </w:rPr>
        <w:t>/наименование на участника/</w:t>
      </w:r>
    </w:p>
    <w:p w:rsidR="00E15BE5" w:rsidRDefault="00E15BE5" w:rsidP="00CD6CA3">
      <w:pPr>
        <w:tabs>
          <w:tab w:val="left" w:pos="0"/>
          <w:tab w:val="left" w:pos="9639"/>
        </w:tabs>
        <w:spacing w:before="120" w:after="360"/>
        <w:ind w:right="85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 xml:space="preserve">с ЕИК </w:t>
      </w:r>
      <w:r w:rsidRPr="003515ED">
        <w:rPr>
          <w:rFonts w:eastAsia="Times New Roman" w:cs="Tahoma"/>
          <w:szCs w:val="18"/>
          <w:u w:val="single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5768"/>
      </w:tblGrid>
      <w:tr w:rsidR="00E15BE5" w:rsidRPr="00FE0B31" w:rsidTr="00CD6CA3">
        <w:trPr>
          <w:jc w:val="center"/>
        </w:trPr>
        <w:tc>
          <w:tcPr>
            <w:tcW w:w="10080" w:type="dxa"/>
            <w:gridSpan w:val="2"/>
          </w:tcPr>
          <w:p w:rsidR="00E15BE5" w:rsidRPr="006F056C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6F056C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АДМИНИСТРАТИВНИ СВЕДЕНИЯ ЗА </w:t>
            </w:r>
            <w:r>
              <w:rPr>
                <w:rFonts w:ascii="Trebuchet MS" w:eastAsia="Times New Roman" w:hAnsi="Trebuchet MS" w:cs="Tahoma"/>
                <w:b/>
                <w:sz w:val="20"/>
                <w:szCs w:val="20"/>
              </w:rPr>
              <w:t>УЧАСТНИКА</w:t>
            </w:r>
          </w:p>
        </w:tc>
      </w:tr>
      <w:tr w:rsidR="00E15BE5" w:rsidRPr="00FE0B31" w:rsidTr="00CD6CA3">
        <w:trPr>
          <w:jc w:val="center"/>
        </w:trPr>
        <w:tc>
          <w:tcPr>
            <w:tcW w:w="4312" w:type="dxa"/>
          </w:tcPr>
          <w:p w:rsidR="00E15BE5" w:rsidRDefault="00E15BE5" w:rsidP="008C6E2E">
            <w:pPr>
              <w:tabs>
                <w:tab w:val="left" w:pos="29"/>
              </w:tabs>
              <w:spacing w:before="60" w:after="60"/>
              <w:ind w:left="171" w:right="1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Седалище и адрес на управление</w:t>
            </w:r>
          </w:p>
        </w:tc>
        <w:tc>
          <w:tcPr>
            <w:tcW w:w="5768" w:type="dxa"/>
          </w:tcPr>
          <w:p w:rsidR="00E15BE5" w:rsidRPr="00FE0B31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E15BE5" w:rsidRPr="00FE0B31" w:rsidTr="00CD6CA3">
        <w:trPr>
          <w:jc w:val="center"/>
        </w:trPr>
        <w:tc>
          <w:tcPr>
            <w:tcW w:w="4312" w:type="dxa"/>
          </w:tcPr>
          <w:p w:rsidR="00E15BE5" w:rsidRDefault="00E15BE5" w:rsidP="008C6E2E">
            <w:pPr>
              <w:tabs>
                <w:tab w:val="left" w:pos="29"/>
              </w:tabs>
              <w:spacing w:before="60" w:after="60"/>
              <w:ind w:left="171" w:right="1"/>
              <w:rPr>
                <w:rFonts w:eastAsia="Times New Roman" w:cs="Tahoma"/>
                <w:szCs w:val="18"/>
              </w:rPr>
            </w:pPr>
            <w:r w:rsidRPr="00FE0B31">
              <w:rPr>
                <w:rFonts w:eastAsia="Times New Roman" w:cs="Tahoma"/>
                <w:szCs w:val="18"/>
              </w:rPr>
              <w:t>Страна, код, град, община</w:t>
            </w:r>
          </w:p>
        </w:tc>
        <w:tc>
          <w:tcPr>
            <w:tcW w:w="5768" w:type="dxa"/>
          </w:tcPr>
          <w:p w:rsidR="00E15BE5" w:rsidRPr="00FE0B31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E15BE5" w:rsidRPr="00FE0B31" w:rsidTr="00CD6CA3">
        <w:trPr>
          <w:jc w:val="center"/>
        </w:trPr>
        <w:tc>
          <w:tcPr>
            <w:tcW w:w="4312" w:type="dxa"/>
          </w:tcPr>
          <w:p w:rsidR="00E15BE5" w:rsidRDefault="00E15BE5" w:rsidP="008C6E2E">
            <w:pPr>
              <w:tabs>
                <w:tab w:val="left" w:pos="29"/>
              </w:tabs>
              <w:spacing w:before="60" w:after="60"/>
              <w:ind w:left="171" w:right="1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Квартал, ул., №</w:t>
            </w:r>
          </w:p>
        </w:tc>
        <w:tc>
          <w:tcPr>
            <w:tcW w:w="5768" w:type="dxa"/>
          </w:tcPr>
          <w:p w:rsidR="00E15BE5" w:rsidRPr="00FE0B31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E15BE5" w:rsidRPr="00FE0B31" w:rsidTr="00CD6CA3">
        <w:trPr>
          <w:jc w:val="center"/>
        </w:trPr>
        <w:tc>
          <w:tcPr>
            <w:tcW w:w="4312" w:type="dxa"/>
          </w:tcPr>
          <w:p w:rsidR="00E15BE5" w:rsidRDefault="00E15BE5" w:rsidP="008C6E2E">
            <w:pPr>
              <w:tabs>
                <w:tab w:val="left" w:pos="29"/>
              </w:tabs>
              <w:spacing w:before="60" w:after="60"/>
              <w:ind w:left="171" w:right="1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Телефон, факс</w:t>
            </w:r>
          </w:p>
        </w:tc>
        <w:tc>
          <w:tcPr>
            <w:tcW w:w="5768" w:type="dxa"/>
          </w:tcPr>
          <w:p w:rsidR="00E15BE5" w:rsidRPr="00FE0B31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E15BE5" w:rsidRPr="00FE0B31" w:rsidTr="00CD6CA3">
        <w:trPr>
          <w:jc w:val="center"/>
        </w:trPr>
        <w:tc>
          <w:tcPr>
            <w:tcW w:w="4312" w:type="dxa"/>
          </w:tcPr>
          <w:p w:rsidR="00E15BE5" w:rsidRPr="00FE0B31" w:rsidRDefault="00E15BE5" w:rsidP="008C6E2E">
            <w:pPr>
              <w:tabs>
                <w:tab w:val="left" w:pos="29"/>
              </w:tabs>
              <w:spacing w:before="60" w:after="60"/>
              <w:ind w:left="171" w:right="1"/>
              <w:rPr>
                <w:rFonts w:eastAsia="Times New Roman" w:cs="Tahoma"/>
                <w:szCs w:val="18"/>
              </w:rPr>
            </w:pPr>
            <w:proofErr w:type="spellStart"/>
            <w:r>
              <w:rPr>
                <w:rFonts w:eastAsia="Times New Roman" w:cs="Tahoma"/>
                <w:szCs w:val="18"/>
              </w:rPr>
              <w:t>Eл</w:t>
            </w:r>
            <w:proofErr w:type="spellEnd"/>
            <w:r>
              <w:rPr>
                <w:rFonts w:eastAsia="Times New Roman" w:cs="Tahoma"/>
                <w:szCs w:val="18"/>
              </w:rPr>
              <w:t>. поща</w:t>
            </w:r>
          </w:p>
        </w:tc>
        <w:tc>
          <w:tcPr>
            <w:tcW w:w="5768" w:type="dxa"/>
          </w:tcPr>
          <w:p w:rsidR="00E15BE5" w:rsidRPr="00FE0B31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</w:tbl>
    <w:p w:rsidR="00E15BE5" w:rsidRPr="00FE0B31" w:rsidRDefault="00E15BE5" w:rsidP="002B6729">
      <w:pPr>
        <w:tabs>
          <w:tab w:val="left" w:pos="374"/>
        </w:tabs>
        <w:spacing w:before="600" w:after="360"/>
        <w:ind w:right="567"/>
        <w:jc w:val="both"/>
        <w:rPr>
          <w:rFonts w:eastAsia="Times New Roman" w:cs="Tahoma"/>
          <w:b/>
          <w:szCs w:val="18"/>
        </w:rPr>
      </w:pPr>
      <w:r w:rsidRPr="00FE0B31">
        <w:rPr>
          <w:rFonts w:eastAsia="Times New Roman" w:cs="Tahoma"/>
          <w:b/>
          <w:szCs w:val="18"/>
        </w:rPr>
        <w:t>УВАЖАЕМИ ДАМИ И ГОСПОДА,</w:t>
      </w:r>
    </w:p>
    <w:p w:rsidR="00BD63D3" w:rsidRPr="00BD63D3" w:rsidRDefault="00E15BE5" w:rsidP="00BD63D3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 w:rsidRPr="00FE0B31">
        <w:rPr>
          <w:rFonts w:eastAsia="Times New Roman" w:cs="Tahoma"/>
          <w:szCs w:val="18"/>
        </w:rPr>
        <w:t>С настоящото представяме нашето техническо предложе</w:t>
      </w:r>
      <w:r w:rsidR="00BC0EFC">
        <w:rPr>
          <w:rFonts w:eastAsia="Times New Roman" w:cs="Tahoma"/>
          <w:szCs w:val="18"/>
        </w:rPr>
        <w:t>ние за изпълнение на обществена</w:t>
      </w:r>
      <w:r w:rsidRPr="00FE0B31">
        <w:rPr>
          <w:rFonts w:eastAsia="Times New Roman" w:cs="Tahoma"/>
          <w:szCs w:val="18"/>
        </w:rPr>
        <w:t xml:space="preserve"> поръчка с предмет: </w:t>
      </w:r>
      <w:r w:rsidRPr="00BD63D3">
        <w:rPr>
          <w:rFonts w:eastAsia="Times New Roman" w:cs="Tahoma"/>
          <w:szCs w:val="18"/>
        </w:rPr>
        <w:t>„</w:t>
      </w:r>
      <w:r w:rsidR="00BD63D3" w:rsidRPr="00BD63D3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55509">
        <w:rPr>
          <w:rFonts w:cs="Tahoma"/>
          <w:szCs w:val="18"/>
        </w:rPr>
        <w:t xml:space="preserve">техническа </w:t>
      </w:r>
      <w:r w:rsidR="00BD63D3" w:rsidRPr="00BD63D3">
        <w:rPr>
          <w:rFonts w:cs="Tahoma"/>
          <w:szCs w:val="18"/>
        </w:rPr>
        <w:t xml:space="preserve">поддръжка на </w:t>
      </w:r>
      <w:proofErr w:type="spellStart"/>
      <w:r w:rsidR="00BD63D3" w:rsidRPr="00BD63D3">
        <w:rPr>
          <w:rFonts w:cs="Tahoma"/>
          <w:szCs w:val="18"/>
        </w:rPr>
        <w:t>енергоспестяващи</w:t>
      </w:r>
      <w:proofErr w:type="spellEnd"/>
      <w:r w:rsidR="00BD63D3" w:rsidRPr="00BD63D3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BD63D3" w:rsidRPr="00BD63D3" w:rsidRDefault="00BD63D3" w:rsidP="007038B6">
      <w:pPr>
        <w:pStyle w:val="ListParagraph"/>
        <w:widowControl w:val="0"/>
        <w:numPr>
          <w:ilvl w:val="0"/>
          <w:numId w:val="28"/>
        </w:numPr>
        <w:tabs>
          <w:tab w:val="left" w:pos="9214"/>
        </w:tabs>
        <w:jc w:val="both"/>
      </w:pPr>
      <w:r w:rsidRPr="00BD63D3">
        <w:t>Спортен комплекс "Дунав", адрес: гр. Русе, ул. „Околчица“ №6;</w:t>
      </w:r>
    </w:p>
    <w:p w:rsidR="00BD63D3" w:rsidRPr="00BD63D3" w:rsidRDefault="00BD63D3" w:rsidP="007038B6">
      <w:pPr>
        <w:pStyle w:val="ListParagraph"/>
        <w:widowControl w:val="0"/>
        <w:numPr>
          <w:ilvl w:val="0"/>
          <w:numId w:val="28"/>
        </w:numPr>
        <w:tabs>
          <w:tab w:val="left" w:pos="9214"/>
        </w:tabs>
        <w:jc w:val="both"/>
      </w:pPr>
      <w:r w:rsidRPr="00BD63D3">
        <w:lastRenderedPageBreak/>
        <w:t>Детска ясла №8, адрес: гр. Русе, ул. "Неофит Рилски" № 68;</w:t>
      </w:r>
    </w:p>
    <w:p w:rsidR="00BD63D3" w:rsidRPr="00BD63D3" w:rsidRDefault="00BD63D3" w:rsidP="007038B6">
      <w:pPr>
        <w:pStyle w:val="ListParagraph"/>
        <w:widowControl w:val="0"/>
        <w:numPr>
          <w:ilvl w:val="0"/>
          <w:numId w:val="28"/>
        </w:numPr>
        <w:tabs>
          <w:tab w:val="left" w:pos="9214"/>
        </w:tabs>
        <w:jc w:val="both"/>
      </w:pPr>
      <w:r w:rsidRPr="00BD63D3">
        <w:t>Детска ясла №15, адрес: гр. Русе, ул. "Околчица" №4;</w:t>
      </w:r>
    </w:p>
    <w:p w:rsidR="00BD63D3" w:rsidRDefault="00BD63D3" w:rsidP="007038B6">
      <w:pPr>
        <w:pStyle w:val="ListParagraph"/>
        <w:widowControl w:val="0"/>
        <w:numPr>
          <w:ilvl w:val="0"/>
          <w:numId w:val="28"/>
        </w:numPr>
        <w:tabs>
          <w:tab w:val="left" w:pos="0"/>
          <w:tab w:val="left" w:pos="9214"/>
        </w:tabs>
        <w:ind w:right="85"/>
        <w:jc w:val="both"/>
      </w:pPr>
      <w:r w:rsidRPr="00BD63D3">
        <w:t>Детска ясла №16, адрес: гр. Русе, ул. "Неофит Рилски" №2-А;</w:t>
      </w:r>
    </w:p>
    <w:p w:rsidR="00BD63D3" w:rsidRPr="00BD63D3" w:rsidRDefault="00BD63D3" w:rsidP="007038B6">
      <w:pPr>
        <w:pStyle w:val="ListParagraph"/>
        <w:widowControl w:val="0"/>
        <w:numPr>
          <w:ilvl w:val="0"/>
          <w:numId w:val="28"/>
        </w:numPr>
        <w:tabs>
          <w:tab w:val="left" w:pos="0"/>
          <w:tab w:val="left" w:pos="9214"/>
        </w:tabs>
        <w:ind w:right="85"/>
        <w:jc w:val="both"/>
      </w:pPr>
      <w:r w:rsidRPr="00BD63D3">
        <w:t>Детска градина "Слънце", адрес: гр. Русе, ул. “Шейново” №14</w:t>
      </w:r>
      <w:r w:rsidR="00EA75ED" w:rsidRPr="00BD63D3">
        <w:rPr>
          <w:iCs/>
        </w:rPr>
        <w:t>“</w:t>
      </w:r>
      <w:r w:rsidR="005268DF">
        <w:t>.</w:t>
      </w:r>
    </w:p>
    <w:p w:rsidR="00E15BE5" w:rsidRPr="006F056C" w:rsidRDefault="00E15BE5" w:rsidP="00616CB9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 w:rsidRPr="006F056C">
        <w:t>Заявяваме, че ще изпълним необходимите дейности, във връзка с реализацията на поръчката, в съответствие с изискванията на Въз</w:t>
      </w:r>
      <w:r w:rsidR="00275B53">
        <w:t xml:space="preserve">ложителя при точно спазване на </w:t>
      </w:r>
      <w:r w:rsidR="00F03BF2">
        <w:t>Т</w:t>
      </w:r>
      <w:r w:rsidR="00F03BF2" w:rsidRPr="006F056C">
        <w:t>ехническата</w:t>
      </w:r>
      <w:r w:rsidRPr="006F056C">
        <w:t xml:space="preserve"> спецификация.</w:t>
      </w:r>
    </w:p>
    <w:p w:rsidR="00E15BE5" w:rsidRPr="00FE0B31" w:rsidRDefault="00E15BE5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 w:rsidRPr="00FE0B31">
        <w:t xml:space="preserve">Приемаме и се считаме за обвързани от задълженията и условията, поети с </w:t>
      </w:r>
      <w:r w:rsidRPr="004C1263">
        <w:t xml:space="preserve">офертата до изтичане на </w:t>
      </w:r>
      <w:r w:rsidR="00B93CCA" w:rsidRPr="004C1263">
        <w:t>18</w:t>
      </w:r>
      <w:r w:rsidRPr="004C1263">
        <w:t xml:space="preserve">0 /сто и </w:t>
      </w:r>
      <w:r w:rsidR="00B93CCA" w:rsidRPr="004C1263">
        <w:t>осемдесет</w:t>
      </w:r>
      <w:r w:rsidRPr="004C1263">
        <w:t>/ календарни дни от крайния срок за по</w:t>
      </w:r>
      <w:r w:rsidR="00275B53">
        <w:t>дав</w:t>
      </w:r>
      <w:r w:rsidRPr="004C1263">
        <w:t>ане на оферти.</w:t>
      </w:r>
    </w:p>
    <w:p w:rsidR="00C6098E" w:rsidRPr="006C794D" w:rsidRDefault="00C6098E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  <w:rPr>
          <w:b/>
        </w:rPr>
      </w:pPr>
      <w:r w:rsidRPr="00C2666D">
        <w:t>Ако бъдем избрани за изпълнител, поемаме ангажимент да изпълним дейностите от пр</w:t>
      </w:r>
      <w:r>
        <w:t xml:space="preserve">едмета на поръчката, с което да гарантираме </w:t>
      </w:r>
      <w:r w:rsidRPr="006C794D">
        <w:rPr>
          <w:b/>
        </w:rPr>
        <w:t xml:space="preserve">сумарен експлоатационен срок на ЕСМ </w:t>
      </w:r>
      <w:r w:rsidR="005A415E" w:rsidRPr="006C794D">
        <w:rPr>
          <w:b/>
        </w:rPr>
        <w:t xml:space="preserve">- </w:t>
      </w:r>
      <w:r w:rsidRPr="006C794D">
        <w:rPr>
          <w:b/>
        </w:rPr>
        <w:t xml:space="preserve"> </w:t>
      </w:r>
      <w:r w:rsidR="00EA77E2" w:rsidRPr="006C794D">
        <w:rPr>
          <w:rStyle w:val="Emphasis"/>
          <w:b w:val="0"/>
          <w:color w:val="auto"/>
        </w:rPr>
        <w:t xml:space="preserve">[•] </w:t>
      </w:r>
      <w:r w:rsidRPr="006C794D">
        <w:rPr>
          <w:b/>
        </w:rPr>
        <w:t>години.</w:t>
      </w:r>
    </w:p>
    <w:p w:rsidR="00C6098E" w:rsidRDefault="00975E0D" w:rsidP="00275B53">
      <w:pPr>
        <w:tabs>
          <w:tab w:val="left" w:pos="0"/>
        </w:tabs>
        <w:spacing w:before="120" w:after="360"/>
        <w:ind w:left="357" w:right="85"/>
        <w:rPr>
          <w:szCs w:val="18"/>
        </w:rPr>
      </w:pPr>
      <w:r>
        <w:t>Срокът</w:t>
      </w:r>
      <w:r w:rsidR="00C6098E">
        <w:t xml:space="preserve"> е определен съобразно изискванията, посочени в Техническата спецификация и на база общия сбор от </w:t>
      </w:r>
      <w:r w:rsidR="00F03BF2">
        <w:rPr>
          <w:szCs w:val="18"/>
        </w:rPr>
        <w:t>експлоатационните</w:t>
      </w:r>
      <w:r w:rsidR="00C6098E">
        <w:rPr>
          <w:szCs w:val="18"/>
        </w:rPr>
        <w:t xml:space="preserve"> срокове на всички </w:t>
      </w:r>
      <w:r w:rsidR="00162335">
        <w:rPr>
          <w:szCs w:val="18"/>
        </w:rPr>
        <w:t xml:space="preserve">предложени </w:t>
      </w:r>
      <w:r w:rsidR="00C6098E">
        <w:rPr>
          <w:szCs w:val="18"/>
        </w:rPr>
        <w:t>ЕСМ</w:t>
      </w:r>
      <w:r w:rsidR="00162335">
        <w:rPr>
          <w:szCs w:val="18"/>
        </w:rPr>
        <w:t>, както следва</w:t>
      </w:r>
      <w:r w:rsidR="00C6098E">
        <w:rPr>
          <w:szCs w:val="18"/>
        </w:rPr>
        <w:t>:</w:t>
      </w:r>
    </w:p>
    <w:p w:rsidR="006C794D" w:rsidRDefault="006C794D" w:rsidP="006C794D">
      <w:pPr>
        <w:pStyle w:val="ListParagraph"/>
        <w:numPr>
          <w:ilvl w:val="0"/>
          <w:numId w:val="48"/>
        </w:numPr>
      </w:pPr>
      <w:r w:rsidRPr="0021074F">
        <w:t>Спортен комплекс "Дунав", адрес: гр. Русе, ул. „Околчица“ №6;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03"/>
        <w:gridCol w:w="1003"/>
        <w:gridCol w:w="1003"/>
        <w:gridCol w:w="1003"/>
        <w:gridCol w:w="1017"/>
        <w:gridCol w:w="1017"/>
        <w:gridCol w:w="1017"/>
        <w:gridCol w:w="1007"/>
      </w:tblGrid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Pr="00162335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</w:t>
            </w:r>
            <w:r>
              <w:rPr>
                <w:rFonts w:eastAsia="Calibri"/>
                <w:b/>
                <w:szCs w:val="18"/>
                <w:lang w:val="de-AT"/>
              </w:rPr>
              <w:t>m</w:t>
            </w:r>
            <w:r>
              <w:rPr>
                <w:rFonts w:eastAsia="Calibri"/>
                <w:b/>
                <w:szCs w:val="18"/>
              </w:rPr>
              <w:t xml:space="preserve">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Общо</w:t>
            </w:r>
          </w:p>
        </w:tc>
      </w:tr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</w:tr>
    </w:tbl>
    <w:p w:rsidR="006C794D" w:rsidRPr="0021074F" w:rsidRDefault="006C794D" w:rsidP="006C794D"/>
    <w:p w:rsidR="006C794D" w:rsidRDefault="006C794D" w:rsidP="006C794D">
      <w:pPr>
        <w:pStyle w:val="ListParagraph"/>
        <w:numPr>
          <w:ilvl w:val="0"/>
          <w:numId w:val="48"/>
        </w:numPr>
      </w:pPr>
      <w:r w:rsidRPr="0021074F">
        <w:t>Детска ясла №</w:t>
      </w:r>
      <w:r w:rsidRPr="00467F22">
        <w:rPr>
          <w:lang w:val="ru-RU"/>
        </w:rPr>
        <w:t xml:space="preserve"> </w:t>
      </w:r>
      <w:r w:rsidRPr="0021074F">
        <w:t>8, адрес: гр. Русе, ул. "Неофит Рилски" № 68;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03"/>
        <w:gridCol w:w="1003"/>
        <w:gridCol w:w="1003"/>
        <w:gridCol w:w="1003"/>
        <w:gridCol w:w="1017"/>
        <w:gridCol w:w="1017"/>
        <w:gridCol w:w="1017"/>
        <w:gridCol w:w="1007"/>
      </w:tblGrid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Pr="00162335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</w:t>
            </w:r>
            <w:r>
              <w:rPr>
                <w:rFonts w:eastAsia="Calibri"/>
                <w:b/>
                <w:szCs w:val="18"/>
                <w:lang w:val="de-AT"/>
              </w:rPr>
              <w:t>m</w:t>
            </w:r>
            <w:r>
              <w:rPr>
                <w:rFonts w:eastAsia="Calibri"/>
                <w:b/>
                <w:szCs w:val="18"/>
              </w:rPr>
              <w:t xml:space="preserve">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Общо</w:t>
            </w:r>
          </w:p>
        </w:tc>
      </w:tr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</w:tr>
    </w:tbl>
    <w:p w:rsidR="006C794D" w:rsidRPr="0021074F" w:rsidRDefault="006C794D" w:rsidP="006C794D"/>
    <w:p w:rsidR="006C794D" w:rsidRDefault="006C794D" w:rsidP="006C794D">
      <w:pPr>
        <w:pStyle w:val="ListParagraph"/>
        <w:numPr>
          <w:ilvl w:val="0"/>
          <w:numId w:val="48"/>
        </w:numPr>
      </w:pPr>
      <w:r w:rsidRPr="0021074F">
        <w:t>Детска ясла №</w:t>
      </w:r>
      <w:r w:rsidRPr="00467F22">
        <w:rPr>
          <w:lang w:val="ru-RU"/>
        </w:rPr>
        <w:t xml:space="preserve"> </w:t>
      </w:r>
      <w:r w:rsidRPr="0021074F">
        <w:t>15, адрес: гр. Русе, ул. "Околчица" №4;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03"/>
        <w:gridCol w:w="1003"/>
        <w:gridCol w:w="1003"/>
        <w:gridCol w:w="1003"/>
        <w:gridCol w:w="1017"/>
        <w:gridCol w:w="1017"/>
        <w:gridCol w:w="1017"/>
        <w:gridCol w:w="1007"/>
      </w:tblGrid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Pr="00162335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</w:t>
            </w:r>
            <w:r>
              <w:rPr>
                <w:rFonts w:eastAsia="Calibri"/>
                <w:b/>
                <w:szCs w:val="18"/>
                <w:lang w:val="de-AT"/>
              </w:rPr>
              <w:t>m</w:t>
            </w:r>
            <w:r>
              <w:rPr>
                <w:rFonts w:eastAsia="Calibri"/>
                <w:b/>
                <w:szCs w:val="18"/>
              </w:rPr>
              <w:t xml:space="preserve">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Общо</w:t>
            </w:r>
          </w:p>
        </w:tc>
      </w:tr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</w:tr>
    </w:tbl>
    <w:p w:rsidR="006C794D" w:rsidRDefault="006C794D" w:rsidP="006C794D">
      <w:pPr>
        <w:pStyle w:val="ListParagraph"/>
        <w:numPr>
          <w:ilvl w:val="0"/>
          <w:numId w:val="48"/>
        </w:numPr>
      </w:pPr>
      <w:r w:rsidRPr="0021074F">
        <w:t>Детска ясла №</w:t>
      </w:r>
      <w:r w:rsidRPr="00467F22">
        <w:rPr>
          <w:lang w:val="ru-RU"/>
        </w:rPr>
        <w:t xml:space="preserve"> </w:t>
      </w:r>
      <w:r w:rsidRPr="0021074F">
        <w:t>16, адрес: гр. Русе, ул. "Неофит Рилски" №2-А;</w:t>
      </w:r>
    </w:p>
    <w:p w:rsidR="006C794D" w:rsidRDefault="006C794D" w:rsidP="006C794D">
      <w:pPr>
        <w:pStyle w:val="ListParagraph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03"/>
        <w:gridCol w:w="1003"/>
        <w:gridCol w:w="1003"/>
        <w:gridCol w:w="1003"/>
        <w:gridCol w:w="1017"/>
        <w:gridCol w:w="1017"/>
        <w:gridCol w:w="1017"/>
        <w:gridCol w:w="1007"/>
      </w:tblGrid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Pr="00162335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</w:t>
            </w:r>
            <w:r>
              <w:rPr>
                <w:rFonts w:eastAsia="Calibri"/>
                <w:b/>
                <w:szCs w:val="18"/>
                <w:lang w:val="de-AT"/>
              </w:rPr>
              <w:t>m</w:t>
            </w:r>
            <w:r>
              <w:rPr>
                <w:rFonts w:eastAsia="Calibri"/>
                <w:b/>
                <w:szCs w:val="18"/>
              </w:rPr>
              <w:t xml:space="preserve">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Общо</w:t>
            </w:r>
          </w:p>
        </w:tc>
      </w:tr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</w:tr>
    </w:tbl>
    <w:p w:rsidR="006C794D" w:rsidRPr="0021074F" w:rsidRDefault="006C794D" w:rsidP="006C794D"/>
    <w:p w:rsidR="006C794D" w:rsidRPr="0021074F" w:rsidRDefault="006C794D" w:rsidP="006C794D">
      <w:pPr>
        <w:pStyle w:val="ListParagraph"/>
        <w:numPr>
          <w:ilvl w:val="0"/>
          <w:numId w:val="48"/>
        </w:numPr>
      </w:pPr>
      <w:r w:rsidRPr="0021074F">
        <w:t>Детска градина "Слънце", адрес</w:t>
      </w:r>
      <w:r>
        <w:t>: гр. Русе, ул. “Шейново” №14.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1005"/>
        <w:gridCol w:w="1003"/>
        <w:gridCol w:w="1003"/>
        <w:gridCol w:w="1003"/>
        <w:gridCol w:w="1003"/>
        <w:gridCol w:w="1017"/>
        <w:gridCol w:w="1017"/>
        <w:gridCol w:w="1017"/>
        <w:gridCol w:w="1007"/>
      </w:tblGrid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 xml:space="preserve">ЕСМ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Pr="00162335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ЕСМ</w:t>
            </w:r>
            <w:r>
              <w:rPr>
                <w:rFonts w:eastAsia="Calibri"/>
                <w:b/>
                <w:szCs w:val="18"/>
                <w:lang w:val="de-AT"/>
              </w:rPr>
              <w:t>m</w:t>
            </w:r>
            <w:r>
              <w:rPr>
                <w:rFonts w:eastAsia="Calibri"/>
                <w:b/>
                <w:szCs w:val="18"/>
              </w:rPr>
              <w:t xml:space="preserve"> </w:t>
            </w:r>
            <w:r w:rsidRPr="00162335">
              <w:rPr>
                <w:rFonts w:eastAsia="Calibri"/>
                <w:b/>
                <w:szCs w:val="18"/>
                <w:vertAlign w:val="subscript"/>
              </w:rPr>
              <w:t>(</w:t>
            </w:r>
            <w:proofErr w:type="spellStart"/>
            <w:r w:rsidRPr="00162335">
              <w:rPr>
                <w:rFonts w:eastAsia="Calibri"/>
                <w:b/>
                <w:szCs w:val="18"/>
                <w:vertAlign w:val="subscript"/>
              </w:rPr>
              <w:t>допълн</w:t>
            </w:r>
            <w:proofErr w:type="spellEnd"/>
            <w:r w:rsidRPr="00162335">
              <w:rPr>
                <w:rFonts w:eastAsia="Calibri"/>
                <w:b/>
                <w:szCs w:val="18"/>
                <w:vertAlign w:val="subscript"/>
              </w:rPr>
              <w:t>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CBD5" w:themeFill="background1" w:themeFillShade="F2"/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Общо</w:t>
            </w:r>
          </w:p>
        </w:tc>
      </w:tr>
      <w:tr w:rsidR="006C794D" w:rsidTr="006C794D">
        <w:trPr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D" w:rsidRDefault="006C794D" w:rsidP="006C794D">
            <w:pPr>
              <w:spacing w:before="60" w:after="60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... год.</w:t>
            </w:r>
          </w:p>
        </w:tc>
      </w:tr>
    </w:tbl>
    <w:p w:rsidR="006C794D" w:rsidRDefault="006C794D" w:rsidP="00275B53">
      <w:pPr>
        <w:tabs>
          <w:tab w:val="left" w:pos="0"/>
        </w:tabs>
        <w:spacing w:before="120" w:after="360"/>
        <w:ind w:left="357" w:right="85"/>
        <w:rPr>
          <w:szCs w:val="18"/>
        </w:rPr>
      </w:pPr>
    </w:p>
    <w:p w:rsidR="00162335" w:rsidRPr="00162335" w:rsidRDefault="00162335" w:rsidP="00275B53">
      <w:pPr>
        <w:tabs>
          <w:tab w:val="left" w:pos="0"/>
        </w:tabs>
        <w:spacing w:before="360" w:after="240"/>
        <w:ind w:left="357" w:right="85"/>
        <w:rPr>
          <w:szCs w:val="24"/>
        </w:rPr>
      </w:pPr>
      <w:r w:rsidRPr="00162335">
        <w:rPr>
          <w:b/>
          <w:szCs w:val="24"/>
        </w:rPr>
        <w:lastRenderedPageBreak/>
        <w:t>Забележка:</w:t>
      </w:r>
      <w:r>
        <w:rPr>
          <w:szCs w:val="24"/>
        </w:rPr>
        <w:t xml:space="preserve"> Предложените ЕСМ включват най-малко ЕСМ предписани в Обследването. В случай</w:t>
      </w:r>
      <w:r w:rsidR="00A63B1B">
        <w:rPr>
          <w:szCs w:val="24"/>
        </w:rPr>
        <w:t xml:space="preserve"> на повече</w:t>
      </w:r>
      <w:r>
        <w:rPr>
          <w:szCs w:val="24"/>
        </w:rPr>
        <w:t xml:space="preserve">, за всяка допълнително предложена ЕСМ да се добави допълнителна колонка към таблицата. </w:t>
      </w:r>
    </w:p>
    <w:p w:rsidR="006C794D" w:rsidRPr="006C794D" w:rsidRDefault="001C66E3" w:rsidP="006C794D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  <w:rPr>
          <w:szCs w:val="24"/>
        </w:rPr>
      </w:pPr>
      <w:r w:rsidRPr="00A072D2">
        <w:rPr>
          <w:b/>
        </w:rPr>
        <w:t xml:space="preserve">Ако бъдем избрани за изпълнител, поемаме ангажимент да изпълним Етап 1 от предмета на </w:t>
      </w:r>
      <w:r w:rsidR="00162335" w:rsidRPr="00A072D2">
        <w:rPr>
          <w:b/>
        </w:rPr>
        <w:t>договора</w:t>
      </w:r>
      <w:r w:rsidR="00A95400" w:rsidRPr="00A072D2">
        <w:rPr>
          <w:b/>
        </w:rPr>
        <w:t xml:space="preserve"> в срок от</w:t>
      </w:r>
      <w:r w:rsidRPr="00A072D2">
        <w:rPr>
          <w:b/>
        </w:rPr>
        <w:t xml:space="preserve"> </w:t>
      </w:r>
      <w:r w:rsidR="00BC0EFC" w:rsidRPr="00A072D2">
        <w:rPr>
          <w:rStyle w:val="Emphasis"/>
          <w:b w:val="0"/>
          <w:color w:val="auto"/>
        </w:rPr>
        <w:t>[•]</w:t>
      </w:r>
      <w:r w:rsidR="00BC0EFC" w:rsidRPr="00A072D2">
        <w:rPr>
          <w:b/>
        </w:rPr>
        <w:t xml:space="preserve"> </w:t>
      </w:r>
      <w:r w:rsidR="00D61DFF" w:rsidRPr="00A072D2">
        <w:rPr>
          <w:b/>
        </w:rPr>
        <w:t>календарни дни</w:t>
      </w:r>
      <w:r w:rsidR="00942636" w:rsidRPr="00A072D2">
        <w:rPr>
          <w:b/>
        </w:rPr>
        <w:t xml:space="preserve">, </w:t>
      </w:r>
      <w:r w:rsidR="00186201">
        <w:rPr>
          <w:b/>
        </w:rPr>
        <w:t>,</w:t>
      </w:r>
      <w:r w:rsidRPr="00C2666D">
        <w:t xml:space="preserve"> </w:t>
      </w:r>
      <w:r w:rsidR="00942636">
        <w:t>съгласно изискванията от проектодоговора към документацията за участие</w:t>
      </w:r>
      <w:r w:rsidR="00DC37E3" w:rsidRPr="00DC37E3">
        <w:rPr>
          <w:lang w:val="ru-RU"/>
        </w:rPr>
        <w:t xml:space="preserve"> </w:t>
      </w:r>
      <w:r w:rsidR="00942636" w:rsidRPr="00DC37E3">
        <w:rPr>
          <w:rFonts w:hint="eastAsia"/>
        </w:rPr>
        <w:t>и</w:t>
      </w:r>
      <w:r w:rsidR="008611CD" w:rsidRPr="00DC37E3">
        <w:t xml:space="preserve"> </w:t>
      </w:r>
      <w:r w:rsidR="008611CD" w:rsidRPr="00DC37E3">
        <w:rPr>
          <w:rFonts w:hint="eastAsia"/>
        </w:rPr>
        <w:t>в</w:t>
      </w:r>
      <w:r w:rsidR="008611CD" w:rsidRPr="00DC37E3">
        <w:t xml:space="preserve"> </w:t>
      </w:r>
      <w:r w:rsidR="008611CD" w:rsidRPr="00DC37E3">
        <w:rPr>
          <w:rFonts w:hint="eastAsia"/>
        </w:rPr>
        <w:t>съответствие</w:t>
      </w:r>
      <w:r w:rsidR="008611CD" w:rsidRPr="00DC37E3">
        <w:t xml:space="preserve"> </w:t>
      </w:r>
      <w:r w:rsidR="008611CD" w:rsidRPr="00DC37E3">
        <w:rPr>
          <w:rFonts w:hint="eastAsia"/>
        </w:rPr>
        <w:t>с</w:t>
      </w:r>
      <w:r w:rsidR="008611CD" w:rsidRPr="00DC37E3">
        <w:t xml:space="preserve"> </w:t>
      </w:r>
      <w:r w:rsidR="008611CD" w:rsidRPr="00DC37E3">
        <w:rPr>
          <w:rFonts w:hint="eastAsia"/>
        </w:rPr>
        <w:t>приложения</w:t>
      </w:r>
      <w:r w:rsidR="008611CD" w:rsidRPr="00DC37E3">
        <w:t xml:space="preserve"> </w:t>
      </w:r>
      <w:r w:rsidR="008611CD" w:rsidRPr="00DC37E3">
        <w:rPr>
          <w:rFonts w:hint="eastAsia"/>
        </w:rPr>
        <w:t>към</w:t>
      </w:r>
      <w:r w:rsidR="008611CD" w:rsidRPr="00DC37E3">
        <w:t xml:space="preserve"> </w:t>
      </w:r>
      <w:r w:rsidR="008611CD" w:rsidRPr="00DC37E3">
        <w:rPr>
          <w:rFonts w:hint="eastAsia"/>
        </w:rPr>
        <w:t>настоящето</w:t>
      </w:r>
      <w:r w:rsidR="008611CD" w:rsidRPr="00DC37E3">
        <w:t xml:space="preserve"> </w:t>
      </w:r>
      <w:r w:rsidR="00162335" w:rsidRPr="00DC37E3">
        <w:rPr>
          <w:rFonts w:hint="eastAsia"/>
        </w:rPr>
        <w:t>техническо</w:t>
      </w:r>
      <w:r w:rsidR="00162335" w:rsidRPr="00DC37E3">
        <w:t xml:space="preserve"> </w:t>
      </w:r>
      <w:r w:rsidR="008611CD" w:rsidRPr="00DC37E3">
        <w:rPr>
          <w:rFonts w:hint="eastAsia"/>
        </w:rPr>
        <w:t>предложение</w:t>
      </w:r>
      <w:r w:rsidR="008611CD" w:rsidRPr="00DC37E3">
        <w:t xml:space="preserve"> </w:t>
      </w:r>
      <w:r w:rsidR="008611CD" w:rsidRPr="00DC37E3">
        <w:rPr>
          <w:rFonts w:hint="eastAsia"/>
        </w:rPr>
        <w:t>План</w:t>
      </w:r>
      <w:r w:rsidR="008611CD" w:rsidRPr="00DC37E3">
        <w:t>-</w:t>
      </w:r>
      <w:r w:rsidR="008611CD" w:rsidRPr="00DC37E3">
        <w:rPr>
          <w:rFonts w:hint="eastAsia"/>
        </w:rPr>
        <w:t>график</w:t>
      </w:r>
      <w:r w:rsidR="008611CD" w:rsidRPr="00DC37E3">
        <w:t xml:space="preserve"> </w:t>
      </w:r>
      <w:r w:rsidR="00162335" w:rsidRPr="00DC37E3">
        <w:t>(</w:t>
      </w:r>
      <w:r w:rsidR="00162335" w:rsidRPr="00DC37E3">
        <w:rPr>
          <w:rFonts w:hint="eastAsia"/>
        </w:rPr>
        <w:t>свободна</w:t>
      </w:r>
      <w:r w:rsidR="00162335" w:rsidRPr="00DC37E3">
        <w:t xml:space="preserve"> </w:t>
      </w:r>
      <w:r w:rsidR="00162335" w:rsidRPr="00DC37E3">
        <w:rPr>
          <w:rFonts w:hint="eastAsia"/>
        </w:rPr>
        <w:t>форма</w:t>
      </w:r>
      <w:r w:rsidR="00162335" w:rsidRPr="00DC37E3">
        <w:t>)</w:t>
      </w:r>
      <w:r w:rsidR="001968F0" w:rsidRPr="00DC37E3">
        <w:t>.</w:t>
      </w:r>
    </w:p>
    <w:p w:rsidR="006C794D" w:rsidRDefault="006C794D" w:rsidP="00A072D2">
      <w:pPr>
        <w:spacing w:before="240"/>
        <w:rPr>
          <w:szCs w:val="24"/>
        </w:rPr>
      </w:pPr>
      <w:r>
        <w:rPr>
          <w:szCs w:val="24"/>
        </w:rPr>
        <w:t xml:space="preserve">Срокът се определя като средноаритметичният срок за изпълнение </w:t>
      </w:r>
      <w:r w:rsidR="00A072D2">
        <w:rPr>
          <w:szCs w:val="24"/>
        </w:rPr>
        <w:t xml:space="preserve">на Етап 1 от договора </w:t>
      </w:r>
      <w:r>
        <w:rPr>
          <w:szCs w:val="24"/>
        </w:rPr>
        <w:t>за всеки от обектите, предмет на договора</w:t>
      </w:r>
      <w:r w:rsidR="00A072D2">
        <w:rPr>
          <w:szCs w:val="24"/>
        </w:rPr>
        <w:t xml:space="preserve"> </w:t>
      </w:r>
      <w:r>
        <w:rPr>
          <w:szCs w:val="24"/>
        </w:rPr>
        <w:t xml:space="preserve">, а именно: </w:t>
      </w:r>
    </w:p>
    <w:p w:rsidR="006C794D" w:rsidRPr="003337D4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rFonts w:cs="Tahoma"/>
          <w:b/>
          <w:iCs/>
          <w:szCs w:val="18"/>
        </w:rPr>
      </w:pPr>
      <w:r>
        <w:rPr>
          <w:b/>
        </w:rPr>
        <w:t xml:space="preserve">За </w:t>
      </w:r>
      <w:r w:rsidRPr="003337D4">
        <w:rPr>
          <w:b/>
        </w:rPr>
        <w:t>Спортен комплекс "Дунав", адрес: гр. Русе, ул. „Околчица“ №6:</w:t>
      </w:r>
      <w:r>
        <w:rPr>
          <w:b/>
        </w:rPr>
        <w:t xml:space="preserve">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141382">
        <w:rPr>
          <w:rFonts w:cs="Tahoma"/>
          <w:iCs/>
          <w:szCs w:val="18"/>
        </w:rPr>
        <w:t>[•]/[•]/</w:t>
      </w:r>
      <w:r w:rsidRPr="00505D06">
        <w:rPr>
          <w:rFonts w:cs="Tahoma"/>
          <w:szCs w:val="18"/>
        </w:rPr>
        <w:t xml:space="preserve"> календарни дни за Подетап 1.1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505D06">
        <w:rPr>
          <w:rFonts w:cs="Tahoma"/>
          <w:szCs w:val="18"/>
        </w:rPr>
        <w:t>[•]/[•]/ календарни дни за Подетап 1.2</w:t>
      </w:r>
    </w:p>
    <w:p w:rsidR="006C794D" w:rsidRPr="003337D4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За </w:t>
      </w:r>
      <w:r w:rsidRPr="003337D4">
        <w:rPr>
          <w:b/>
        </w:rPr>
        <w:t>Детска ясла №8, адрес: гр. Русе, ул. "Неофит Рилски" № 68: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141382">
        <w:rPr>
          <w:rFonts w:cs="Tahoma"/>
          <w:iCs/>
          <w:szCs w:val="18"/>
        </w:rPr>
        <w:t>[•]/[•]/</w:t>
      </w:r>
      <w:r w:rsidRPr="00505D06">
        <w:rPr>
          <w:rFonts w:cs="Tahoma"/>
          <w:szCs w:val="18"/>
        </w:rPr>
        <w:t xml:space="preserve"> календарни дни за Подетап 1.1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505D06">
        <w:rPr>
          <w:rFonts w:cs="Tahoma"/>
          <w:szCs w:val="18"/>
        </w:rPr>
        <w:t>[•]/[•]/ календарни дни за Подетап 1.2</w:t>
      </w:r>
    </w:p>
    <w:p w:rsidR="006C794D" w:rsidRPr="003337D4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За </w:t>
      </w:r>
      <w:r w:rsidRPr="003337D4">
        <w:rPr>
          <w:b/>
        </w:rPr>
        <w:t xml:space="preserve">Детска ясла №15, адрес: гр. Русе, ул. "Околчица" №4: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141382">
        <w:rPr>
          <w:rFonts w:cs="Tahoma"/>
          <w:iCs/>
          <w:szCs w:val="18"/>
        </w:rPr>
        <w:t>[•]/[•]/</w:t>
      </w:r>
      <w:r w:rsidRPr="00505D06">
        <w:rPr>
          <w:rFonts w:cs="Tahoma"/>
          <w:szCs w:val="18"/>
        </w:rPr>
        <w:t xml:space="preserve"> календарни дни за Подетап 1.1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505D06">
        <w:rPr>
          <w:rFonts w:cs="Tahoma"/>
          <w:szCs w:val="18"/>
        </w:rPr>
        <w:t>[•]/[•]/ календарни дни за Подетап 1.2</w:t>
      </w:r>
    </w:p>
    <w:p w:rsidR="006C794D" w:rsidRPr="003337D4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За </w:t>
      </w:r>
      <w:r w:rsidRPr="003337D4">
        <w:rPr>
          <w:b/>
        </w:rPr>
        <w:t xml:space="preserve">Детска ясла №16, адрес: гр. Русе, ул. "Неофит Рилски" №2-А: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141382">
        <w:rPr>
          <w:rFonts w:cs="Tahoma"/>
          <w:iCs/>
          <w:szCs w:val="18"/>
        </w:rPr>
        <w:t>[•]/[•]/</w:t>
      </w:r>
      <w:r w:rsidRPr="00505D06">
        <w:rPr>
          <w:rFonts w:cs="Tahoma"/>
          <w:szCs w:val="18"/>
        </w:rPr>
        <w:t xml:space="preserve"> календарни дни за Подетап 1.1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505D06">
        <w:rPr>
          <w:rFonts w:cs="Tahoma"/>
          <w:szCs w:val="18"/>
        </w:rPr>
        <w:t>[•]/[•]/ календарни дни за Подетап 1.2</w:t>
      </w:r>
    </w:p>
    <w:p w:rsidR="006C794D" w:rsidRPr="003337D4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>
        <w:rPr>
          <w:b/>
        </w:rPr>
        <w:t xml:space="preserve">За </w:t>
      </w:r>
      <w:r w:rsidRPr="003337D4">
        <w:rPr>
          <w:b/>
        </w:rPr>
        <w:t xml:space="preserve">Детска градина "Слънце", адрес: гр. Русе, ул. “Шейново” №14: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141382">
        <w:rPr>
          <w:rFonts w:cs="Tahoma"/>
          <w:iCs/>
          <w:szCs w:val="18"/>
        </w:rPr>
        <w:t>[•]/[•]/</w:t>
      </w:r>
      <w:r w:rsidRPr="00505D06">
        <w:rPr>
          <w:rFonts w:cs="Tahoma"/>
          <w:szCs w:val="18"/>
        </w:rPr>
        <w:t xml:space="preserve"> календарни дни за Подетап 1.1 </w:t>
      </w:r>
    </w:p>
    <w:p w:rsidR="006C794D" w:rsidRPr="00505D06" w:rsidRDefault="006C794D" w:rsidP="006C794D">
      <w:pPr>
        <w:widowControl w:val="0"/>
        <w:numPr>
          <w:ilvl w:val="0"/>
          <w:numId w:val="49"/>
        </w:numPr>
        <w:spacing w:before="80" w:after="80"/>
        <w:rPr>
          <w:rFonts w:cs="Tahoma"/>
          <w:szCs w:val="18"/>
        </w:rPr>
      </w:pPr>
      <w:r w:rsidRPr="00505D06">
        <w:rPr>
          <w:rFonts w:cs="Tahoma"/>
          <w:szCs w:val="18"/>
        </w:rPr>
        <w:t>[•]/[•]/ календарни дни за Подетап 1.2</w:t>
      </w:r>
    </w:p>
    <w:p w:rsidR="006C794D" w:rsidRPr="006C794D" w:rsidRDefault="006C794D" w:rsidP="00467F22">
      <w:pPr>
        <w:spacing w:before="240"/>
        <w:rPr>
          <w:szCs w:val="24"/>
        </w:rPr>
      </w:pPr>
    </w:p>
    <w:p w:rsidR="00A63860" w:rsidRPr="00DC37E3" w:rsidRDefault="00A813A1" w:rsidP="001968F0">
      <w:pPr>
        <w:pStyle w:val="ListParagraph"/>
        <w:ind w:left="357"/>
        <w:contextualSpacing w:val="0"/>
        <w:rPr>
          <w:szCs w:val="24"/>
        </w:rPr>
      </w:pPr>
      <w:r w:rsidRPr="00DC37E3">
        <w:rPr>
          <w:rFonts w:hint="eastAsia"/>
          <w:b/>
          <w:szCs w:val="24"/>
        </w:rPr>
        <w:t>Забележка</w:t>
      </w:r>
      <w:r w:rsidRPr="00DC37E3">
        <w:rPr>
          <w:b/>
          <w:szCs w:val="24"/>
        </w:rPr>
        <w:t xml:space="preserve">: </w:t>
      </w:r>
      <w:r w:rsidR="00A63860" w:rsidRPr="00DC37E3">
        <w:rPr>
          <w:rFonts w:hint="eastAsia"/>
          <w:szCs w:val="24"/>
        </w:rPr>
        <w:t>В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План</w:t>
      </w:r>
      <w:r w:rsidR="00A63860" w:rsidRPr="00DC37E3">
        <w:rPr>
          <w:szCs w:val="24"/>
        </w:rPr>
        <w:t>-</w:t>
      </w:r>
      <w:r w:rsidR="00A63860" w:rsidRPr="00DC37E3">
        <w:rPr>
          <w:rFonts w:hint="eastAsia"/>
        </w:rPr>
        <w:t>графика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се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описва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последователността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на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изпълнението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на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отделните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дейност</w:t>
      </w:r>
      <w:r w:rsidRPr="00DC37E3">
        <w:rPr>
          <w:rFonts w:hint="eastAsia"/>
          <w:szCs w:val="24"/>
        </w:rPr>
        <w:t>и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от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Техническата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спецификация</w:t>
      </w:r>
      <w:r w:rsidR="00A072D2">
        <w:rPr>
          <w:szCs w:val="24"/>
        </w:rPr>
        <w:t xml:space="preserve"> за всеки от Обектите</w:t>
      </w:r>
      <w:r w:rsidRPr="00DC37E3">
        <w:rPr>
          <w:szCs w:val="24"/>
        </w:rPr>
        <w:t xml:space="preserve">, </w:t>
      </w:r>
      <w:r w:rsidRPr="00DC37E3">
        <w:rPr>
          <w:rFonts w:hint="eastAsia"/>
          <w:szCs w:val="24"/>
        </w:rPr>
        <w:t>като</w:t>
      </w:r>
      <w:r w:rsidRPr="00DC37E3">
        <w:rPr>
          <w:szCs w:val="24"/>
        </w:rPr>
        <w:t xml:space="preserve"> </w:t>
      </w:r>
      <w:r w:rsidRPr="00DC37E3">
        <w:rPr>
          <w:rFonts w:hint="eastAsia"/>
          <w:szCs w:val="24"/>
        </w:rPr>
        <w:t>с</w:t>
      </w:r>
      <w:r w:rsidR="00A63860" w:rsidRPr="00DC37E3">
        <w:rPr>
          <w:rFonts w:hint="eastAsia"/>
          <w:szCs w:val="24"/>
        </w:rPr>
        <w:t>ъщият</w:t>
      </w:r>
      <w:r w:rsidR="00A63860" w:rsidRPr="00DC37E3">
        <w:rPr>
          <w:szCs w:val="24"/>
        </w:rPr>
        <w:t xml:space="preserve"> </w:t>
      </w:r>
      <w:r w:rsidR="00A63860" w:rsidRPr="00DC37E3">
        <w:rPr>
          <w:rFonts w:hint="eastAsia"/>
          <w:szCs w:val="24"/>
        </w:rPr>
        <w:t>съдържа</w:t>
      </w:r>
      <w:r w:rsidR="00A63860" w:rsidRPr="00DC37E3">
        <w:rPr>
          <w:szCs w:val="24"/>
        </w:rPr>
        <w:t>:</w:t>
      </w:r>
    </w:p>
    <w:p w:rsidR="00A63860" w:rsidRPr="00DC37E3" w:rsidRDefault="00A63860" w:rsidP="001968F0">
      <w:pPr>
        <w:numPr>
          <w:ilvl w:val="0"/>
          <w:numId w:val="6"/>
        </w:numPr>
        <w:tabs>
          <w:tab w:val="clear" w:pos="720"/>
          <w:tab w:val="left" w:pos="851"/>
        </w:tabs>
        <w:spacing w:before="60" w:after="60"/>
        <w:ind w:left="851" w:right="1" w:hanging="284"/>
        <w:rPr>
          <w:rFonts w:cs="Tahoma"/>
          <w:szCs w:val="24"/>
        </w:rPr>
      </w:pPr>
      <w:r w:rsidRPr="00DC37E3">
        <w:rPr>
          <w:rFonts w:eastAsia="Times New Roman" w:cs="Tahoma"/>
          <w:szCs w:val="18"/>
        </w:rPr>
        <w:t>предварителна</w:t>
      </w:r>
      <w:r w:rsidRPr="00DC37E3">
        <w:rPr>
          <w:rFonts w:cs="Tahoma"/>
          <w:szCs w:val="24"/>
        </w:rPr>
        <w:t xml:space="preserve"> оценка на необходимото време за изпълнение на всяка от отделните планирани дейности (План-графикът включва и времето за съгласуване, корекции и одобрения);</w:t>
      </w:r>
    </w:p>
    <w:p w:rsidR="00A63860" w:rsidRPr="00DC37E3" w:rsidRDefault="00A63860" w:rsidP="001968F0">
      <w:pPr>
        <w:numPr>
          <w:ilvl w:val="0"/>
          <w:numId w:val="6"/>
        </w:numPr>
        <w:tabs>
          <w:tab w:val="clear" w:pos="720"/>
          <w:tab w:val="left" w:pos="851"/>
        </w:tabs>
        <w:spacing w:before="60" w:after="60"/>
        <w:ind w:left="851" w:right="1" w:hanging="284"/>
        <w:rPr>
          <w:rFonts w:cs="Tahoma"/>
          <w:szCs w:val="24"/>
        </w:rPr>
      </w:pPr>
      <w:r w:rsidRPr="00DC37E3">
        <w:rPr>
          <w:rFonts w:eastAsia="Times New Roman" w:cs="Tahoma"/>
          <w:szCs w:val="18"/>
        </w:rPr>
        <w:t>отговорности</w:t>
      </w:r>
      <w:r w:rsidRPr="00DC37E3">
        <w:rPr>
          <w:rFonts w:cs="Tahoma"/>
          <w:szCs w:val="24"/>
        </w:rPr>
        <w:t xml:space="preserve"> и ангажименти на съответните специалисти и последователност на изпълнение на задачите.</w:t>
      </w:r>
    </w:p>
    <w:p w:rsidR="001C66E3" w:rsidRDefault="008D31D2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>
        <w:t>П</w:t>
      </w:r>
      <w:r w:rsidR="00AC1EFD">
        <w:t xml:space="preserve">редлагаме </w:t>
      </w:r>
      <w:r w:rsidR="001968F0">
        <w:t xml:space="preserve">годишна </w:t>
      </w:r>
      <w:r w:rsidR="00AC1EFD">
        <w:t>г</w:t>
      </w:r>
      <w:r w:rsidR="00AC1EFD" w:rsidRPr="00AC1EFD">
        <w:t>арантиран</w:t>
      </w:r>
      <w:r w:rsidR="001968F0">
        <w:t>а</w:t>
      </w:r>
      <w:r w:rsidR="00AC1EFD" w:rsidRPr="00AC1EFD">
        <w:t xml:space="preserve"> </w:t>
      </w:r>
      <w:r w:rsidR="001968F0">
        <w:t xml:space="preserve">енергийна </w:t>
      </w:r>
      <w:r>
        <w:t>икономия</w:t>
      </w:r>
      <w:r w:rsidR="00AC1EFD" w:rsidRPr="00AC1EFD">
        <w:t xml:space="preserve"> </w:t>
      </w:r>
      <w:r w:rsidR="00A072D2">
        <w:t xml:space="preserve">след изпълнение на </w:t>
      </w:r>
      <w:proofErr w:type="spellStart"/>
      <w:r w:rsidR="00A072D2">
        <w:t>Енергоефктивните</w:t>
      </w:r>
      <w:proofErr w:type="spellEnd"/>
      <w:r w:rsidR="00A072D2">
        <w:t xml:space="preserve"> мерки</w:t>
      </w:r>
      <w:r w:rsidR="00A04986">
        <w:t xml:space="preserve"> за всички обекти от предмета на договора</w:t>
      </w:r>
      <w:r>
        <w:t xml:space="preserve"> (</w:t>
      </w:r>
      <w:r w:rsidR="00AC1EFD" w:rsidRPr="00AC1EFD">
        <w:t xml:space="preserve">% от </w:t>
      </w:r>
      <w:r w:rsidR="004C1263">
        <w:t>б</w:t>
      </w:r>
      <w:r w:rsidR="00AC1EFD" w:rsidRPr="00AC1EFD">
        <w:t>азовата линия</w:t>
      </w:r>
      <w:r>
        <w:t xml:space="preserve"> и в абсолютна стойност) в размер на</w:t>
      </w:r>
      <w:r w:rsidR="00BC0EFC">
        <w:t xml:space="preserve"> </w:t>
      </w:r>
      <w:r w:rsidR="00BC0EFC" w:rsidRPr="00B77312">
        <w:rPr>
          <w:rStyle w:val="Emphasis"/>
          <w:b w:val="0"/>
          <w:color w:val="auto"/>
        </w:rPr>
        <w:t>[•]</w:t>
      </w:r>
      <w:r w:rsidR="00BC0EFC">
        <w:rPr>
          <w:rStyle w:val="Emphasis"/>
          <w:b w:val="0"/>
          <w:color w:val="auto"/>
        </w:rPr>
        <w:t xml:space="preserve"> </w:t>
      </w:r>
      <w:r>
        <w:t xml:space="preserve">% и </w:t>
      </w:r>
      <w:r w:rsidR="00BC0EFC" w:rsidRPr="00B77312">
        <w:rPr>
          <w:rStyle w:val="Emphasis"/>
          <w:b w:val="0"/>
          <w:color w:val="auto"/>
        </w:rPr>
        <w:t>[•]</w:t>
      </w:r>
      <w:r w:rsidR="00BC0EFC">
        <w:rPr>
          <w:rStyle w:val="Emphasis"/>
          <w:b w:val="0"/>
          <w:color w:val="auto"/>
        </w:rPr>
        <w:t xml:space="preserve"> </w:t>
      </w:r>
      <w:r>
        <w:rPr>
          <w:lang w:val="de-AT"/>
        </w:rPr>
        <w:t>kWh</w:t>
      </w:r>
      <w:r w:rsidR="00AC1EFD">
        <w:t>.</w:t>
      </w:r>
    </w:p>
    <w:p w:rsidR="00E15BE5" w:rsidRDefault="008D31D2" w:rsidP="008D31D2">
      <w:pPr>
        <w:pStyle w:val="ListParagraph"/>
        <w:ind w:left="357"/>
        <w:contextualSpacing w:val="0"/>
        <w:rPr>
          <w:i/>
        </w:rPr>
      </w:pPr>
      <w:r>
        <w:t>П</w:t>
      </w:r>
      <w:r w:rsidR="00E15BE5" w:rsidRPr="004C1263">
        <w:t xml:space="preserve">оемаме ангажимент да изпълним дейностите от предмета на поръчката, с което да постигнем </w:t>
      </w:r>
      <w:r>
        <w:t>г</w:t>
      </w:r>
      <w:r w:rsidR="00E15BE5" w:rsidRPr="008D31D2">
        <w:t xml:space="preserve">арантирано годишно </w:t>
      </w:r>
      <w:r>
        <w:t>енергийно потребление</w:t>
      </w:r>
      <w:r w:rsidR="00E15BE5" w:rsidRPr="008D31D2">
        <w:t xml:space="preserve"> </w:t>
      </w:r>
      <w:r w:rsidR="00A04986">
        <w:t xml:space="preserve">за всички обекти от предмета на договора </w:t>
      </w:r>
      <w:r w:rsidR="00E15BE5" w:rsidRPr="008D31D2">
        <w:t xml:space="preserve">от </w:t>
      </w:r>
      <w:r w:rsidR="00BC0EFC" w:rsidRPr="00B77312">
        <w:rPr>
          <w:rStyle w:val="Emphasis"/>
          <w:b w:val="0"/>
          <w:color w:val="auto"/>
        </w:rPr>
        <w:t>[•]</w:t>
      </w:r>
      <w:r w:rsidR="00BC0EFC">
        <w:t xml:space="preserve"> </w:t>
      </w:r>
      <w:r>
        <w:t xml:space="preserve"> </w:t>
      </w:r>
      <w:proofErr w:type="spellStart"/>
      <w:r w:rsidR="00E15BE5" w:rsidRPr="008D31D2">
        <w:t>kWh</w:t>
      </w:r>
      <w:proofErr w:type="spellEnd"/>
      <w:r w:rsidR="00E15BE5" w:rsidRPr="008D31D2">
        <w:t>/год</w:t>
      </w:r>
      <w:r w:rsidR="00E15BE5" w:rsidRPr="004C1263">
        <w:rPr>
          <w:i/>
        </w:rPr>
        <w:t>.</w:t>
      </w:r>
    </w:p>
    <w:p w:rsidR="00A072D2" w:rsidRDefault="00A072D2" w:rsidP="00A072D2">
      <w:pPr>
        <w:widowControl w:val="0"/>
        <w:tabs>
          <w:tab w:val="left" w:pos="9214"/>
        </w:tabs>
        <w:spacing w:before="120" w:after="120"/>
        <w:jc w:val="both"/>
        <w:rPr>
          <w:rFonts w:cs="Tahoma"/>
          <w:b/>
          <w:iCs/>
          <w:szCs w:val="18"/>
        </w:rPr>
      </w:pPr>
      <w:r>
        <w:rPr>
          <w:rFonts w:cs="Tahoma"/>
          <w:b/>
          <w:iCs/>
          <w:szCs w:val="18"/>
        </w:rPr>
        <w:t xml:space="preserve">Гарантираното годишно енергийно потребление след изпълнение ЕСМ сме определили за всеки от обектите по следния начин: </w:t>
      </w:r>
    </w:p>
    <w:p w:rsidR="00467F22" w:rsidRPr="002848AA" w:rsidRDefault="00467F22" w:rsidP="00A072D2">
      <w:pPr>
        <w:widowControl w:val="0"/>
        <w:tabs>
          <w:tab w:val="left" w:pos="9214"/>
        </w:tabs>
        <w:spacing w:before="120" w:after="120"/>
        <w:jc w:val="both"/>
        <w:rPr>
          <w:rFonts w:cs="Tahoma"/>
          <w:b/>
          <w:iCs/>
          <w:szCs w:val="18"/>
          <w:lang w:val="ru-RU"/>
        </w:rPr>
      </w:pPr>
    </w:p>
    <w:p w:rsidR="00A072D2" w:rsidRPr="00B029BB" w:rsidRDefault="00A072D2" w:rsidP="00A072D2">
      <w:pPr>
        <w:widowControl w:val="0"/>
        <w:tabs>
          <w:tab w:val="left" w:pos="9214"/>
        </w:tabs>
        <w:spacing w:before="120" w:after="120"/>
        <w:jc w:val="both"/>
        <w:rPr>
          <w:b/>
        </w:rPr>
      </w:pPr>
      <w:r w:rsidRPr="00B029BB">
        <w:rPr>
          <w:rFonts w:cs="Tahoma"/>
          <w:b/>
          <w:iCs/>
          <w:szCs w:val="18"/>
        </w:rPr>
        <w:t xml:space="preserve">За </w:t>
      </w:r>
      <w:r w:rsidRPr="00B029BB">
        <w:rPr>
          <w:b/>
        </w:rPr>
        <w:t>Спортен комплекс "Дунав", адрес: гр. Русе, ул. „Околчица“ №6</w:t>
      </w:r>
      <w:r>
        <w:rPr>
          <w:b/>
        </w:rPr>
        <w:t>:</w:t>
      </w:r>
    </w:p>
    <w:p w:rsidR="00A072D2" w:rsidRPr="00505D06" w:rsidRDefault="00A072D2" w:rsidP="00A072D2">
      <w:pPr>
        <w:widowControl w:val="0"/>
        <w:numPr>
          <w:ilvl w:val="0"/>
          <w:numId w:val="50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lastRenderedPageBreak/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A072D2" w:rsidRPr="00505D06" w:rsidRDefault="00A072D2" w:rsidP="00A072D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 и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0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ГГПЕ: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/m2 и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 включително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50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ГГИЕ: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/година, включително: 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0B4382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0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Екологичен еквивалент</w:t>
      </w:r>
      <w:r w:rsidRPr="00505D06">
        <w:rPr>
          <w:rFonts w:cs="Tahoma"/>
          <w:iCs/>
          <w:szCs w:val="18"/>
        </w:rPr>
        <w:t xml:space="preserve"> на ГГИЕ от сградата: [•] тона въглероден диоксид/година.</w:t>
      </w:r>
    </w:p>
    <w:p w:rsidR="00467F22" w:rsidRPr="002848AA" w:rsidRDefault="00467F22" w:rsidP="00A072D2">
      <w:pPr>
        <w:rPr>
          <w:b/>
          <w:lang w:val="ru-RU"/>
        </w:rPr>
      </w:pPr>
    </w:p>
    <w:p w:rsidR="00A072D2" w:rsidRPr="00B029BB" w:rsidRDefault="00A072D2" w:rsidP="00A072D2">
      <w:pPr>
        <w:rPr>
          <w:b/>
        </w:rPr>
      </w:pPr>
      <w:r w:rsidRPr="00B029BB">
        <w:rPr>
          <w:b/>
        </w:rPr>
        <w:t>За Детска ясла №8, адрес: гр.</w:t>
      </w:r>
      <w:r w:rsidRPr="0005266C">
        <w:rPr>
          <w:b/>
        </w:rPr>
        <w:t xml:space="preserve"> Русе, ул. "Неофит Рилски" № 68</w:t>
      </w:r>
      <w:r>
        <w:rPr>
          <w:b/>
        </w:rPr>
        <w:t>:</w:t>
      </w:r>
    </w:p>
    <w:p w:rsidR="00A072D2" w:rsidRPr="00505D06" w:rsidRDefault="00A072D2" w:rsidP="00A072D2">
      <w:pPr>
        <w:widowControl w:val="0"/>
        <w:numPr>
          <w:ilvl w:val="0"/>
          <w:numId w:val="51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A072D2" w:rsidRPr="00505D06" w:rsidRDefault="00A072D2" w:rsidP="00A072D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 и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1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ГГПЕ: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/m2 и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 включително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51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ГГИЕ: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/година, включително: 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0B4382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1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Екологичен еквивалент</w:t>
      </w:r>
      <w:r w:rsidRPr="00505D06">
        <w:rPr>
          <w:rFonts w:cs="Tahoma"/>
          <w:iCs/>
          <w:szCs w:val="18"/>
        </w:rPr>
        <w:t xml:space="preserve"> на ГГИЕ от сградата: [•] тона въглероден диоксид/година.</w:t>
      </w:r>
    </w:p>
    <w:p w:rsidR="00467F22" w:rsidRPr="002848AA" w:rsidRDefault="00467F22" w:rsidP="00A072D2">
      <w:pPr>
        <w:rPr>
          <w:b/>
          <w:lang w:val="ru-RU"/>
        </w:rPr>
      </w:pPr>
    </w:p>
    <w:p w:rsidR="00A072D2" w:rsidRPr="00B029BB" w:rsidRDefault="00A072D2" w:rsidP="00A072D2">
      <w:pPr>
        <w:rPr>
          <w:b/>
        </w:rPr>
      </w:pPr>
      <w:r w:rsidRPr="00B029BB">
        <w:rPr>
          <w:b/>
        </w:rPr>
        <w:t>За Детска ясла №15, адр</w:t>
      </w:r>
      <w:r w:rsidRPr="0005266C">
        <w:rPr>
          <w:b/>
        </w:rPr>
        <w:t>ес: гр. Русе, ул. "Околчица" №4</w:t>
      </w:r>
      <w:r>
        <w:rPr>
          <w:b/>
        </w:rPr>
        <w:t>:</w:t>
      </w:r>
    </w:p>
    <w:p w:rsidR="00A072D2" w:rsidRPr="00505D06" w:rsidRDefault="00A072D2" w:rsidP="00A072D2">
      <w:pPr>
        <w:widowControl w:val="0"/>
        <w:numPr>
          <w:ilvl w:val="0"/>
          <w:numId w:val="52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A072D2" w:rsidRPr="00505D06" w:rsidRDefault="00A072D2" w:rsidP="00A072D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 и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2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ГГПЕ: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/m2 и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 включително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52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ГГИЕ: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/година, включително: 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0B4382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2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Екологичен еквивалент</w:t>
      </w:r>
      <w:r w:rsidRPr="00505D06">
        <w:rPr>
          <w:rFonts w:cs="Tahoma"/>
          <w:iCs/>
          <w:szCs w:val="18"/>
        </w:rPr>
        <w:t xml:space="preserve"> на ГГИЕ от сградата: [•] тона въглероден диоксид/година.</w:t>
      </w:r>
    </w:p>
    <w:p w:rsidR="00467F22" w:rsidRPr="002848AA" w:rsidRDefault="00467F22" w:rsidP="00A072D2">
      <w:pPr>
        <w:rPr>
          <w:b/>
          <w:lang w:val="ru-RU"/>
        </w:rPr>
      </w:pPr>
    </w:p>
    <w:p w:rsidR="00A072D2" w:rsidRPr="0021074F" w:rsidRDefault="00A072D2" w:rsidP="00A072D2">
      <w:r w:rsidRPr="00B029BB">
        <w:rPr>
          <w:b/>
        </w:rPr>
        <w:lastRenderedPageBreak/>
        <w:t>За Детска ясла №16, адрес: гр. Русе, ул. "Неофит Рилски" №2-А</w:t>
      </w:r>
      <w:r>
        <w:t>:</w:t>
      </w:r>
    </w:p>
    <w:p w:rsidR="00A072D2" w:rsidRPr="00505D06" w:rsidRDefault="00A072D2" w:rsidP="00A072D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A072D2" w:rsidRPr="00505D06" w:rsidRDefault="00A072D2" w:rsidP="00A072D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 и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ГГПЕ: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/m2 и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 включително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505D06" w:rsidRDefault="00A072D2" w:rsidP="00A072D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ГГИЕ: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/година, включително: </w:t>
      </w:r>
    </w:p>
    <w:p w:rsidR="00A072D2" w:rsidRPr="00505D06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A072D2" w:rsidRPr="000B4382" w:rsidRDefault="00A072D2" w:rsidP="00A072D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A072D2" w:rsidRPr="00505D06" w:rsidRDefault="00A072D2" w:rsidP="00A072D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Екологичен еквивалент</w:t>
      </w:r>
      <w:r w:rsidRPr="00505D06">
        <w:rPr>
          <w:rFonts w:cs="Tahoma"/>
          <w:iCs/>
          <w:szCs w:val="18"/>
        </w:rPr>
        <w:t xml:space="preserve"> на ГГИЕ от сградата: [•] тона въглероден диоксид/година.</w:t>
      </w:r>
    </w:p>
    <w:p w:rsidR="00467F22" w:rsidRPr="002848AA" w:rsidRDefault="00467F22" w:rsidP="00467F22">
      <w:pPr>
        <w:widowControl w:val="0"/>
        <w:spacing w:before="120" w:after="120"/>
        <w:rPr>
          <w:b/>
          <w:lang w:val="ru-RU"/>
        </w:rPr>
      </w:pPr>
    </w:p>
    <w:p w:rsidR="00A072D2" w:rsidRPr="00505D06" w:rsidRDefault="00A072D2" w:rsidP="00467F22">
      <w:pPr>
        <w:widowControl w:val="0"/>
        <w:spacing w:before="120" w:after="120"/>
        <w:rPr>
          <w:rFonts w:cs="Tahoma"/>
          <w:iCs/>
          <w:szCs w:val="18"/>
        </w:rPr>
      </w:pPr>
      <w:r w:rsidRPr="00B029BB">
        <w:rPr>
          <w:b/>
        </w:rPr>
        <w:t>За Детска градина "Слънце", адрес</w:t>
      </w:r>
      <w:r w:rsidRPr="0005266C">
        <w:rPr>
          <w:b/>
        </w:rPr>
        <w:t>: гр. Русе, ул. “Шейново” №14.“</w:t>
      </w:r>
      <w:r>
        <w:rPr>
          <w:b/>
        </w:rPr>
        <w:t xml:space="preserve">: </w:t>
      </w:r>
      <w:r w:rsidRPr="00505D06">
        <w:rPr>
          <w:rFonts w:cs="Tahoma"/>
          <w:b/>
          <w:iCs/>
          <w:szCs w:val="18"/>
        </w:rPr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A072D2" w:rsidRPr="00505D06" w:rsidRDefault="00A072D2" w:rsidP="00A072D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467F22" w:rsidRPr="00505D06" w:rsidRDefault="00467F22" w:rsidP="00467F2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БТПЕ:</w:t>
      </w:r>
      <w:r w:rsidRPr="00505D06">
        <w:rPr>
          <w:rFonts w:cs="Tahoma"/>
          <w:iCs/>
          <w:szCs w:val="18"/>
        </w:rPr>
        <w:t xml:space="preserve"> [•]</w:t>
      </w:r>
      <w:r>
        <w:rPr>
          <w:rFonts w:cs="Tahoma"/>
          <w:iCs/>
          <w:szCs w:val="18"/>
        </w:rPr>
        <w:t xml:space="preserve">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/м2 </w:t>
      </w:r>
    </w:p>
    <w:p w:rsidR="00467F22" w:rsidRPr="00505D06" w:rsidRDefault="00467F22" w:rsidP="00467F22">
      <w:pPr>
        <w:widowControl w:val="0"/>
        <w:tabs>
          <w:tab w:val="left" w:pos="9214"/>
        </w:tabs>
        <w:jc w:val="both"/>
        <w:rPr>
          <w:rFonts w:eastAsia="Times New Roman" w:cs="Tahoma"/>
          <w:szCs w:val="18"/>
          <w:lang w:eastAsia="bg-BG"/>
        </w:rPr>
      </w:pPr>
      <w:r w:rsidRPr="00505D06">
        <w:rPr>
          <w:rFonts w:eastAsia="Times New Roman" w:cs="Tahoma"/>
          <w:szCs w:val="18"/>
          <w:lang w:eastAsia="bg-BG"/>
        </w:rPr>
        <w:t>в това число:</w:t>
      </w:r>
    </w:p>
    <w:p w:rsidR="00467F22" w:rsidRPr="00505D06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 и</w:t>
      </w:r>
    </w:p>
    <w:p w:rsidR="00467F22" w:rsidRPr="00505D06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–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467F22" w:rsidRPr="00505D06" w:rsidRDefault="00467F22" w:rsidP="00467F2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ГГПЕ: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/m2 и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 включително</w:t>
      </w:r>
    </w:p>
    <w:p w:rsidR="00467F22" w:rsidRPr="00505D06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467F22" w:rsidRPr="00505D06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467F22" w:rsidRPr="00505D06" w:rsidRDefault="00467F22" w:rsidP="00467F2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ГГИЕ:</w:t>
      </w:r>
      <w:r w:rsidRPr="00505D06">
        <w:rPr>
          <w:rFonts w:cs="Tahoma"/>
          <w:iCs/>
          <w:szCs w:val="18"/>
        </w:rPr>
        <w:t xml:space="preserve">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 xml:space="preserve">/година, включително: </w:t>
      </w:r>
    </w:p>
    <w:p w:rsidR="00467F22" w:rsidRPr="00505D06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топлинна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/година,</w:t>
      </w:r>
    </w:p>
    <w:p w:rsidR="00467F22" w:rsidRPr="000B4382" w:rsidRDefault="00467F22" w:rsidP="00467F22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iCs/>
          <w:szCs w:val="18"/>
        </w:rPr>
      </w:pPr>
      <w:r w:rsidRPr="00505D06">
        <w:rPr>
          <w:rFonts w:cs="Tahoma"/>
          <w:iCs/>
          <w:szCs w:val="18"/>
        </w:rPr>
        <w:t xml:space="preserve">електрическа енергия - [•] </w:t>
      </w:r>
      <w:proofErr w:type="spellStart"/>
      <w:r w:rsidRPr="00505D06">
        <w:rPr>
          <w:rFonts w:cs="Tahoma"/>
          <w:iCs/>
          <w:szCs w:val="18"/>
        </w:rPr>
        <w:t>kWh</w:t>
      </w:r>
      <w:proofErr w:type="spellEnd"/>
      <w:r w:rsidRPr="00505D06">
        <w:rPr>
          <w:rFonts w:cs="Tahoma"/>
          <w:iCs/>
          <w:szCs w:val="18"/>
        </w:rPr>
        <w:t>/година</w:t>
      </w:r>
    </w:p>
    <w:p w:rsidR="00467F22" w:rsidRPr="00505D06" w:rsidRDefault="00467F22" w:rsidP="00467F22">
      <w:pPr>
        <w:widowControl w:val="0"/>
        <w:numPr>
          <w:ilvl w:val="0"/>
          <w:numId w:val="53"/>
        </w:numPr>
        <w:spacing w:before="120" w:after="120"/>
        <w:rPr>
          <w:rFonts w:cs="Tahoma"/>
          <w:iCs/>
          <w:szCs w:val="18"/>
        </w:rPr>
      </w:pPr>
      <w:r w:rsidRPr="00505D06">
        <w:rPr>
          <w:rFonts w:cs="Tahoma"/>
          <w:b/>
          <w:iCs/>
          <w:szCs w:val="18"/>
        </w:rPr>
        <w:t>Екологичен еквивалент</w:t>
      </w:r>
      <w:r w:rsidRPr="00505D06">
        <w:rPr>
          <w:rFonts w:cs="Tahoma"/>
          <w:iCs/>
          <w:szCs w:val="18"/>
        </w:rPr>
        <w:t xml:space="preserve"> на ГГИЕ от сградата: [•] тона въглероден диоксид/година.</w:t>
      </w:r>
    </w:p>
    <w:p w:rsidR="00D16471" w:rsidRDefault="00AD51A5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  <w:rPr>
          <w:i/>
        </w:rPr>
      </w:pPr>
      <w:r>
        <w:t>Заявяваме, че ще изпълняваме</w:t>
      </w:r>
      <w:r w:rsidR="00BF4D2B">
        <w:t xml:space="preserve"> енергиен мониторинг на </w:t>
      </w:r>
      <w:r w:rsidR="00A04986">
        <w:t>обектите</w:t>
      </w:r>
      <w:r>
        <w:t>, по предложената от нас Програма за енергиен мониторинг (Приложение 1.1).</w:t>
      </w:r>
    </w:p>
    <w:p w:rsidR="00E15BE5" w:rsidRPr="00C2666D" w:rsidRDefault="00E15BE5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 w:rsidRPr="00C2666D">
        <w:t xml:space="preserve">Заявяваме, че приемаме и се считаме за обвързани с гаранционните срокове за видовете дейности в обхвата на предмета на обществената поръчка, съгласно предвидените условия в </w:t>
      </w:r>
      <w:proofErr w:type="spellStart"/>
      <w:r w:rsidRPr="00C2666D">
        <w:t>проекто-договора</w:t>
      </w:r>
      <w:proofErr w:type="spellEnd"/>
      <w:r w:rsidRPr="00C2666D">
        <w:t>, приложен към документацията за участие.</w:t>
      </w:r>
    </w:p>
    <w:p w:rsidR="00E15BE5" w:rsidRPr="00FE0B31" w:rsidRDefault="00E15BE5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 w:rsidRPr="00FE0B31">
        <w:t>Заявяваме, че сме в състояние да изпълним качествено поръчката и в срок</w:t>
      </w:r>
      <w:r w:rsidR="006572C6">
        <w:t>,</w:t>
      </w:r>
      <w:r w:rsidRPr="00FE0B31">
        <w:t xml:space="preserve"> в пълно съответствие с техническото предложение.</w:t>
      </w:r>
    </w:p>
    <w:p w:rsidR="00E15BE5" w:rsidRPr="00FE0B31" w:rsidRDefault="00E15BE5" w:rsidP="007038B6">
      <w:pPr>
        <w:pStyle w:val="ListParagraph"/>
        <w:numPr>
          <w:ilvl w:val="0"/>
          <w:numId w:val="8"/>
        </w:numPr>
        <w:spacing w:before="240"/>
        <w:ind w:left="357" w:hanging="357"/>
        <w:contextualSpacing w:val="0"/>
      </w:pPr>
      <w:r w:rsidRPr="00FE0B31">
        <w:t>Заявяваме, че ако поръчката бъде възложена на нас, до подписване на договора за изпълнение, настоящото техническо предложение ще представлява споразумение межд</w:t>
      </w:r>
      <w:r w:rsidR="001E11A3">
        <w:t>у нас и В</w:t>
      </w:r>
      <w:r w:rsidRPr="00FE0B31">
        <w:t>ъзложителя.</w:t>
      </w:r>
    </w:p>
    <w:p w:rsidR="00E15BE5" w:rsidRPr="00FE0B31" w:rsidRDefault="00E15BE5" w:rsidP="002B6729">
      <w:pPr>
        <w:tabs>
          <w:tab w:val="left" w:pos="374"/>
        </w:tabs>
        <w:spacing w:before="120" w:after="360"/>
        <w:ind w:right="567"/>
        <w:rPr>
          <w:rFonts w:eastAsia="Times New Roman" w:cs="Tahoma"/>
          <w:i/>
          <w:szCs w:val="18"/>
        </w:rPr>
      </w:pPr>
      <w:r w:rsidRPr="00015AF4">
        <w:rPr>
          <w:rFonts w:eastAsia="Times New Roman" w:cs="Tahoma"/>
          <w:i/>
          <w:szCs w:val="18"/>
        </w:rPr>
        <w:t xml:space="preserve">*Техническото предложение следва да е съобразено с насоките, дадени в настоящата документация </w:t>
      </w:r>
      <w:r w:rsidR="00AF1081" w:rsidRPr="00015AF4">
        <w:rPr>
          <w:rFonts w:eastAsia="Times New Roman" w:cs="Tahoma"/>
          <w:i/>
          <w:szCs w:val="18"/>
        </w:rPr>
        <w:t xml:space="preserve">, техническата спецификация </w:t>
      </w:r>
      <w:r w:rsidRPr="00015AF4">
        <w:rPr>
          <w:rFonts w:eastAsia="Times New Roman" w:cs="Tahoma"/>
          <w:i/>
          <w:szCs w:val="18"/>
        </w:rPr>
        <w:t>и</w:t>
      </w:r>
      <w:r>
        <w:rPr>
          <w:rFonts w:eastAsia="Times New Roman" w:cs="Tahoma"/>
          <w:i/>
          <w:szCs w:val="18"/>
        </w:rPr>
        <w:t xml:space="preserve"> методиката </w:t>
      </w:r>
      <w:r w:rsidRPr="00FE0B31">
        <w:rPr>
          <w:rFonts w:eastAsia="Times New Roman" w:cs="Tahoma"/>
          <w:i/>
          <w:szCs w:val="18"/>
        </w:rPr>
        <w:t>за оценяване на офертите.</w:t>
      </w:r>
    </w:p>
    <w:p w:rsidR="00E15BE5" w:rsidRPr="006F056C" w:rsidRDefault="00E15BE5" w:rsidP="007038B6">
      <w:pPr>
        <w:pStyle w:val="ListParagraph"/>
        <w:numPr>
          <w:ilvl w:val="0"/>
          <w:numId w:val="8"/>
        </w:numPr>
        <w:tabs>
          <w:tab w:val="left" w:pos="0"/>
        </w:tabs>
        <w:ind w:left="357" w:right="85" w:hanging="357"/>
        <w:contextualSpacing w:val="0"/>
      </w:pPr>
      <w:r w:rsidRPr="00FE0B31">
        <w:lastRenderedPageBreak/>
        <w:t>Допълнителна информация:</w:t>
      </w:r>
    </w:p>
    <w:p w:rsidR="00E15BE5" w:rsidRPr="00FE0B31" w:rsidRDefault="00E15BE5" w:rsidP="002B6729">
      <w:pPr>
        <w:tabs>
          <w:tab w:val="left" w:pos="0"/>
        </w:tabs>
        <w:spacing w:before="240" w:after="120"/>
        <w:ind w:right="85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eastAsia="Times New Roman" w:cs="Tahoma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A06" w:rsidRDefault="00E15BE5" w:rsidP="002B6729">
      <w:pPr>
        <w:tabs>
          <w:tab w:val="left" w:pos="374"/>
        </w:tabs>
        <w:spacing w:before="120" w:after="360"/>
        <w:ind w:right="567"/>
        <w:rPr>
          <w:rFonts w:eastAsia="Times New Roman" w:cs="Tahoma"/>
          <w:i/>
          <w:szCs w:val="18"/>
        </w:rPr>
      </w:pPr>
      <w:r w:rsidRPr="00FE0B31">
        <w:rPr>
          <w:rFonts w:eastAsia="Times New Roman" w:cs="Tahoma"/>
          <w:i/>
          <w:szCs w:val="18"/>
        </w:rPr>
        <w:t>(предоставя се по преценка на участника).</w:t>
      </w:r>
    </w:p>
    <w:p w:rsidR="00275B53" w:rsidRPr="008D46AA" w:rsidRDefault="00275B53" w:rsidP="00275B53">
      <w:pPr>
        <w:tabs>
          <w:tab w:val="left" w:pos="1908"/>
        </w:tabs>
        <w:ind w:right="567"/>
        <w:rPr>
          <w:rFonts w:eastAsia="Times New Roman" w:cs="Tahoma"/>
          <w:szCs w:val="18"/>
          <w:lang w:val="ru-RU"/>
        </w:rPr>
      </w:pPr>
      <w:r w:rsidRPr="00F03BF2">
        <w:rPr>
          <w:rFonts w:eastAsia="Times New Roman" w:cs="Tahoma"/>
          <w:b/>
          <w:szCs w:val="18"/>
        </w:rPr>
        <w:t xml:space="preserve">Приложение № </w:t>
      </w:r>
      <w:r w:rsidR="00B2046D">
        <w:rPr>
          <w:rFonts w:eastAsia="Times New Roman" w:cs="Tahoma"/>
          <w:b/>
          <w:szCs w:val="18"/>
        </w:rPr>
        <w:t>1.1</w:t>
      </w:r>
      <w:r w:rsidR="00115865">
        <w:rPr>
          <w:rFonts w:eastAsia="Times New Roman" w:cs="Tahoma"/>
          <w:b/>
          <w:szCs w:val="18"/>
        </w:rPr>
        <w:t xml:space="preserve"> </w:t>
      </w:r>
      <w:r w:rsidRPr="00F03BF2">
        <w:rPr>
          <w:rFonts w:eastAsia="Times New Roman" w:cs="Tahoma"/>
          <w:b/>
          <w:szCs w:val="18"/>
        </w:rPr>
        <w:t xml:space="preserve"> към Техническото предложение – „Програма за енергиен мониторинг“ (свободна форма)</w:t>
      </w:r>
      <w:r w:rsidR="00B2046D">
        <w:rPr>
          <w:rFonts w:eastAsia="Times New Roman" w:cs="Tahoma"/>
          <w:b/>
          <w:szCs w:val="18"/>
        </w:rPr>
        <w:t xml:space="preserve"> </w:t>
      </w:r>
      <w:r w:rsidRPr="00F03BF2">
        <w:rPr>
          <w:rFonts w:eastAsia="Times New Roman" w:cs="Tahoma"/>
          <w:szCs w:val="18"/>
        </w:rPr>
        <w:t>– Приложение №</w:t>
      </w:r>
      <w:r w:rsidR="00F03BF2" w:rsidRPr="00F03BF2">
        <w:rPr>
          <w:rFonts w:eastAsia="Times New Roman" w:cs="Tahoma"/>
          <w:szCs w:val="18"/>
        </w:rPr>
        <w:t xml:space="preserve"> 2</w:t>
      </w:r>
      <w:r w:rsidRPr="00F03BF2">
        <w:rPr>
          <w:rFonts w:eastAsia="Times New Roman" w:cs="Tahoma"/>
          <w:szCs w:val="18"/>
        </w:rPr>
        <w:t xml:space="preserve"> към договора</w:t>
      </w:r>
    </w:p>
    <w:p w:rsidR="008D46AA" w:rsidRPr="00153533" w:rsidRDefault="008D46AA" w:rsidP="00275B53">
      <w:pPr>
        <w:tabs>
          <w:tab w:val="left" w:pos="1908"/>
        </w:tabs>
        <w:ind w:right="567"/>
        <w:rPr>
          <w:rFonts w:eastAsia="Times New Roman" w:cs="Tahoma"/>
          <w:szCs w:val="18"/>
          <w:lang w:val="ru-RU"/>
        </w:rPr>
      </w:pPr>
    </w:p>
    <w:p w:rsidR="008D46AA" w:rsidRPr="008D46AA" w:rsidRDefault="008D46AA" w:rsidP="00275B53">
      <w:pPr>
        <w:tabs>
          <w:tab w:val="left" w:pos="1908"/>
        </w:tabs>
        <w:ind w:right="567"/>
        <w:rPr>
          <w:rFonts w:eastAsia="Times New Roman" w:cs="Tahoma"/>
          <w:b/>
          <w:szCs w:val="18"/>
          <w:lang w:val="ru-RU"/>
        </w:rPr>
      </w:pPr>
      <w:r w:rsidRPr="00F03BF2">
        <w:rPr>
          <w:rFonts w:eastAsia="Times New Roman" w:cs="Tahoma"/>
          <w:b/>
          <w:szCs w:val="18"/>
        </w:rPr>
        <w:t xml:space="preserve">Приложение № </w:t>
      </w:r>
      <w:r>
        <w:rPr>
          <w:rFonts w:eastAsia="Times New Roman" w:cs="Tahoma"/>
          <w:b/>
          <w:szCs w:val="18"/>
        </w:rPr>
        <w:t>1.</w:t>
      </w:r>
      <w:r w:rsidRPr="008D46AA">
        <w:rPr>
          <w:rFonts w:eastAsia="Times New Roman" w:cs="Tahoma"/>
          <w:b/>
          <w:szCs w:val="18"/>
          <w:lang w:val="ru-RU"/>
        </w:rPr>
        <w:t>2</w:t>
      </w:r>
      <w:r>
        <w:rPr>
          <w:rFonts w:eastAsia="Times New Roman" w:cs="Tahoma"/>
          <w:b/>
          <w:szCs w:val="18"/>
        </w:rPr>
        <w:t xml:space="preserve"> </w:t>
      </w:r>
      <w:r w:rsidRPr="00F03BF2">
        <w:rPr>
          <w:rFonts w:eastAsia="Times New Roman" w:cs="Tahoma"/>
          <w:b/>
          <w:szCs w:val="18"/>
        </w:rPr>
        <w:t xml:space="preserve"> към Техническото предложение – </w:t>
      </w:r>
      <w:r>
        <w:rPr>
          <w:rFonts w:eastAsia="Times New Roman" w:cs="Tahoma"/>
          <w:b/>
          <w:szCs w:val="18"/>
        </w:rPr>
        <w:t>„</w:t>
      </w:r>
      <w:r w:rsidRPr="008D46AA">
        <w:rPr>
          <w:rFonts w:eastAsia="Times New Roman" w:cs="Tahoma"/>
          <w:b/>
          <w:szCs w:val="18"/>
          <w:lang w:val="ru-RU"/>
        </w:rPr>
        <w:t>План-график” (свободна форма)</w:t>
      </w:r>
    </w:p>
    <w:p w:rsidR="00275B53" w:rsidRPr="00EE3023" w:rsidRDefault="00275B53" w:rsidP="00275B53">
      <w:pPr>
        <w:tabs>
          <w:tab w:val="left" w:pos="374"/>
        </w:tabs>
        <w:spacing w:before="120" w:after="600"/>
        <w:ind w:right="567"/>
        <w:rPr>
          <w:rFonts w:eastAsia="Times New Roman" w:cs="Tahoma"/>
          <w:i/>
          <w:szCs w:val="18"/>
        </w:rPr>
      </w:pPr>
      <w:r w:rsidRPr="00FE0B31">
        <w:rPr>
          <w:rFonts w:eastAsia="Times New Roman" w:cs="Tahoma"/>
          <w:i/>
          <w:szCs w:val="18"/>
        </w:rPr>
        <w:t xml:space="preserve">Техническото предложение </w:t>
      </w:r>
      <w:r>
        <w:rPr>
          <w:rFonts w:eastAsia="Times New Roman" w:cs="Tahoma"/>
          <w:i/>
          <w:szCs w:val="18"/>
        </w:rPr>
        <w:t xml:space="preserve">и приложенията към него се </w:t>
      </w:r>
      <w:r w:rsidRPr="00FE0B31">
        <w:rPr>
          <w:rFonts w:eastAsia="Times New Roman" w:cs="Tahoma"/>
          <w:i/>
          <w:szCs w:val="18"/>
        </w:rPr>
        <w:t>постав</w:t>
      </w:r>
      <w:r>
        <w:rPr>
          <w:rFonts w:eastAsia="Times New Roman" w:cs="Tahoma"/>
          <w:i/>
          <w:szCs w:val="18"/>
        </w:rPr>
        <w:t>я</w:t>
      </w:r>
      <w:r w:rsidRPr="00FE0B31">
        <w:rPr>
          <w:rFonts w:eastAsia="Times New Roman" w:cs="Tahoma"/>
          <w:i/>
          <w:szCs w:val="18"/>
        </w:rPr>
        <w:t xml:space="preserve">т в </w:t>
      </w:r>
      <w:r w:rsidRPr="00EE3023">
        <w:rPr>
          <w:rFonts w:eastAsia="Times New Roman" w:cs="Tahoma"/>
          <w:b/>
          <w:i/>
          <w:szCs w:val="18"/>
        </w:rPr>
        <w:t>ПЛИК №2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9"/>
        <w:gridCol w:w="4195"/>
      </w:tblGrid>
      <w:tr w:rsidR="00E15BE5" w:rsidRPr="0003216E" w:rsidTr="0030260A">
        <w:tc>
          <w:tcPr>
            <w:tcW w:w="1931" w:type="pct"/>
          </w:tcPr>
          <w:p w:rsidR="00E15BE5" w:rsidRPr="002555D0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  <w:highlight w:val="yellow"/>
              </w:rPr>
            </w:pPr>
            <w:r w:rsidRPr="00E15BE5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69" w:type="pct"/>
          </w:tcPr>
          <w:p w:rsidR="00E15BE5" w:rsidRPr="002555D0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highlight w:val="yellow"/>
              </w:rPr>
            </w:pPr>
          </w:p>
        </w:tc>
      </w:tr>
      <w:tr w:rsidR="00E15BE5" w:rsidRPr="0003216E" w:rsidTr="0030260A">
        <w:tc>
          <w:tcPr>
            <w:tcW w:w="1931" w:type="pct"/>
          </w:tcPr>
          <w:p w:rsidR="00E15BE5" w:rsidRPr="0003216E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69" w:type="pct"/>
          </w:tcPr>
          <w:p w:rsidR="00E15BE5" w:rsidRPr="002555D0" w:rsidRDefault="00E15BE5" w:rsidP="002B6729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>
              <w:rPr>
                <w:rFonts w:eastAsia="Times New Roman" w:cs="Tahoma"/>
                <w:szCs w:val="18"/>
                <w:u w:val="single"/>
              </w:rPr>
              <w:tab/>
            </w:r>
            <w:r>
              <w:rPr>
                <w:rFonts w:eastAsia="Times New Roman" w:cs="Tahoma"/>
                <w:szCs w:val="18"/>
              </w:rPr>
              <w:t xml:space="preserve"> </w:t>
            </w:r>
            <w:r w:rsidRPr="0003216E">
              <w:rPr>
                <w:rFonts w:eastAsia="Times New Roman" w:cs="Tahoma"/>
                <w:szCs w:val="18"/>
              </w:rPr>
              <w:t xml:space="preserve">/ </w:t>
            </w:r>
            <w:r w:rsidRPr="002555D0">
              <w:rPr>
                <w:rFonts w:eastAsia="Times New Roman" w:cs="Tahoma"/>
                <w:szCs w:val="18"/>
                <w:u w:val="single"/>
              </w:rPr>
              <w:tab/>
            </w:r>
            <w:r w:rsidRPr="0003216E">
              <w:rPr>
                <w:rFonts w:eastAsia="Times New Roman" w:cs="Tahoma"/>
                <w:szCs w:val="18"/>
              </w:rPr>
              <w:t xml:space="preserve"> / </w:t>
            </w:r>
            <w:r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E15BE5" w:rsidRPr="0003216E" w:rsidTr="0030260A">
        <w:tc>
          <w:tcPr>
            <w:tcW w:w="1931" w:type="pct"/>
          </w:tcPr>
          <w:p w:rsidR="00E15BE5" w:rsidRPr="0003216E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69" w:type="pct"/>
          </w:tcPr>
          <w:p w:rsidR="00E15BE5" w:rsidRPr="002555D0" w:rsidRDefault="00E15BE5" w:rsidP="002B6729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E15BE5" w:rsidRPr="0003216E" w:rsidTr="0030260A">
        <w:tc>
          <w:tcPr>
            <w:tcW w:w="1931" w:type="pct"/>
          </w:tcPr>
          <w:p w:rsidR="00E15BE5" w:rsidRPr="0003216E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3216E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69" w:type="pct"/>
          </w:tcPr>
          <w:p w:rsidR="00E15BE5" w:rsidRPr="002555D0" w:rsidRDefault="00E15BE5" w:rsidP="002B6729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E15BE5" w:rsidRPr="0003216E" w:rsidTr="0030260A">
        <w:tc>
          <w:tcPr>
            <w:tcW w:w="1931" w:type="pct"/>
          </w:tcPr>
          <w:p w:rsidR="00E15BE5" w:rsidRPr="0003216E" w:rsidRDefault="00E15BE5" w:rsidP="002B6729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3216E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69" w:type="pct"/>
          </w:tcPr>
          <w:p w:rsidR="00E15BE5" w:rsidRPr="002555D0" w:rsidRDefault="00E15BE5" w:rsidP="002B6729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E15BE5" w:rsidRPr="00FE0B31" w:rsidRDefault="00E15BE5" w:rsidP="002B6729">
      <w:pPr>
        <w:ind w:right="567"/>
        <w:rPr>
          <w:rFonts w:eastAsia="Times New Roman" w:cs="Tahoma"/>
          <w:szCs w:val="18"/>
        </w:rPr>
      </w:pPr>
      <w:r w:rsidRPr="00FE0B31">
        <w:rPr>
          <w:rFonts w:eastAsia="Times New Roman" w:cs="Tahoma"/>
          <w:b/>
          <w:szCs w:val="18"/>
        </w:rPr>
        <w:br w:type="page"/>
      </w:r>
    </w:p>
    <w:p w:rsidR="005D6682" w:rsidRDefault="005D6682" w:rsidP="005D6682">
      <w:pPr>
        <w:spacing w:before="1600" w:after="800" w:line="276" w:lineRule="auto"/>
        <w:jc w:val="center"/>
        <w:rPr>
          <w:rFonts w:ascii="Trebuchet MS" w:eastAsia="Times New Roman" w:hAnsi="Trebuchet MS" w:cs="Tahoma"/>
          <w:b/>
          <w:smallCaps/>
          <w:sz w:val="20"/>
          <w:szCs w:val="20"/>
        </w:rPr>
      </w:pPr>
    </w:p>
    <w:p w:rsidR="005D6682" w:rsidRDefault="005D6682" w:rsidP="005D6682">
      <w:pPr>
        <w:spacing w:before="1600" w:after="800" w:line="276" w:lineRule="auto"/>
        <w:jc w:val="center"/>
        <w:rPr>
          <w:rFonts w:ascii="Trebuchet MS" w:hAnsi="Trebuchet MS"/>
          <w:b/>
          <w:bCs/>
          <w:smallCaps/>
          <w:spacing w:val="-4"/>
          <w:sz w:val="72"/>
          <w:szCs w:val="72"/>
        </w:rPr>
      </w:pPr>
      <w:r w:rsidRPr="008A6C82">
        <w:rPr>
          <w:rFonts w:ascii="Trebuchet MS" w:hAnsi="Trebuchet MS"/>
          <w:b/>
          <w:bCs/>
          <w:smallCaps/>
          <w:spacing w:val="-4"/>
          <w:sz w:val="72"/>
          <w:szCs w:val="72"/>
        </w:rPr>
        <w:t xml:space="preserve">Приложение № </w:t>
      </w:r>
      <w:r>
        <w:rPr>
          <w:rFonts w:ascii="Trebuchet MS" w:hAnsi="Trebuchet MS"/>
          <w:b/>
          <w:bCs/>
          <w:smallCaps/>
          <w:spacing w:val="-4"/>
          <w:sz w:val="72"/>
          <w:szCs w:val="72"/>
        </w:rPr>
        <w:t>2</w:t>
      </w:r>
    </w:p>
    <w:p w:rsidR="005D6682" w:rsidRPr="005D6682" w:rsidRDefault="005D6682" w:rsidP="005D6682">
      <w:pPr>
        <w:spacing w:line="276" w:lineRule="auto"/>
        <w:jc w:val="center"/>
        <w:rPr>
          <w:rFonts w:ascii="Trebuchet MS" w:hAnsi="Trebuchet MS"/>
          <w:bCs/>
          <w:spacing w:val="-4"/>
          <w:sz w:val="40"/>
          <w:szCs w:val="40"/>
        </w:rPr>
      </w:pPr>
      <w:r w:rsidRPr="005D6682">
        <w:rPr>
          <w:rFonts w:ascii="Trebuchet MS" w:hAnsi="Trebuchet MS"/>
          <w:bCs/>
          <w:spacing w:val="-4"/>
          <w:sz w:val="40"/>
          <w:szCs w:val="40"/>
        </w:rPr>
        <w:t>„</w:t>
      </w:r>
      <w:r>
        <w:rPr>
          <w:rFonts w:ascii="Trebuchet MS" w:hAnsi="Trebuchet MS"/>
          <w:bCs/>
          <w:spacing w:val="-4"/>
          <w:sz w:val="40"/>
          <w:szCs w:val="40"/>
        </w:rPr>
        <w:t>Ценово</w:t>
      </w:r>
      <w:r w:rsidRPr="005D6682">
        <w:rPr>
          <w:rFonts w:ascii="Trebuchet MS" w:hAnsi="Trebuchet MS"/>
          <w:bCs/>
          <w:spacing w:val="-4"/>
          <w:sz w:val="40"/>
          <w:szCs w:val="40"/>
        </w:rPr>
        <w:t xml:space="preserve"> предложение“ – образец</w:t>
      </w:r>
    </w:p>
    <w:p w:rsidR="005D6682" w:rsidRDefault="005D6682">
      <w:pPr>
        <w:spacing w:line="240" w:lineRule="auto"/>
        <w:rPr>
          <w:rFonts w:ascii="Trebuchet MS" w:eastAsia="Times New Roman" w:hAnsi="Trebuchet MS" w:cs="Tahoma"/>
          <w:b/>
          <w:smallCaps/>
          <w:sz w:val="20"/>
          <w:szCs w:val="20"/>
        </w:rPr>
      </w:pPr>
    </w:p>
    <w:p w:rsidR="005D6682" w:rsidRDefault="005D6682">
      <w:pPr>
        <w:spacing w:line="240" w:lineRule="auto"/>
        <w:rPr>
          <w:rFonts w:ascii="Trebuchet MS" w:eastAsia="Times New Roman" w:hAnsi="Trebuchet MS" w:cs="Tahoma"/>
          <w:b/>
          <w:szCs w:val="18"/>
        </w:rPr>
      </w:pPr>
      <w:r>
        <w:rPr>
          <w:rFonts w:ascii="Trebuchet MS" w:eastAsia="Times New Roman" w:hAnsi="Trebuchet MS" w:cs="Tahoma"/>
          <w:b/>
          <w:szCs w:val="18"/>
        </w:rPr>
        <w:br w:type="page"/>
      </w:r>
    </w:p>
    <w:p w:rsidR="00E15BE5" w:rsidRPr="00675B10" w:rsidRDefault="00E15BE5" w:rsidP="002B6729">
      <w:pPr>
        <w:tabs>
          <w:tab w:val="left" w:pos="567"/>
        </w:tabs>
        <w:spacing w:before="60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lastRenderedPageBreak/>
        <w:t>До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675B10" w:rsidRDefault="00E15BE5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гр.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675B10" w:rsidRDefault="00E15BE5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ул.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E15BE5" w:rsidRPr="008E7C43" w:rsidRDefault="00E15BE5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ЦЕНОВО ПРЕДЛОЖЕНИЕ</w:t>
      </w:r>
    </w:p>
    <w:p w:rsidR="00E15BE5" w:rsidRDefault="00E15BE5" w:rsidP="00CD6CA3">
      <w:pPr>
        <w:tabs>
          <w:tab w:val="left" w:pos="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E15BE5" w:rsidRPr="00BB12F2" w:rsidRDefault="00E15BE5" w:rsidP="00CD6CA3">
      <w:pPr>
        <w:spacing w:before="120" w:after="120"/>
        <w:ind w:left="3260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E15BE5" w:rsidRPr="00FE0B31" w:rsidRDefault="00E15BE5" w:rsidP="00CD6CA3">
      <w:pPr>
        <w:tabs>
          <w:tab w:val="left" w:pos="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с постоянен адрес </w:t>
      </w:r>
      <w:r>
        <w:rPr>
          <w:rFonts w:eastAsia="Times New Roman" w:cs="Tahoma"/>
          <w:szCs w:val="18"/>
          <w:u w:val="single"/>
        </w:rPr>
        <w:tab/>
      </w:r>
    </w:p>
    <w:p w:rsidR="00E15BE5" w:rsidRDefault="00E15BE5" w:rsidP="00CD6CA3">
      <w:pPr>
        <w:tabs>
          <w:tab w:val="left" w:pos="0"/>
          <w:tab w:val="left" w:pos="4253"/>
          <w:tab w:val="left" w:pos="7371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притежаващ лична карта № </w:t>
      </w:r>
      <w:r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издадена от МВР - </w:t>
      </w:r>
      <w:r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г., ЕГН </w:t>
      </w:r>
      <w:r>
        <w:rPr>
          <w:rFonts w:eastAsia="Times New Roman" w:cs="Tahoma"/>
          <w:szCs w:val="18"/>
          <w:u w:val="single"/>
        </w:rPr>
        <w:tab/>
      </w:r>
    </w:p>
    <w:p w:rsidR="00E15BE5" w:rsidRPr="00FE0B31" w:rsidRDefault="00E15BE5" w:rsidP="00CD6CA3">
      <w:pPr>
        <w:tabs>
          <w:tab w:val="left" w:pos="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в качеството</w:t>
      </w:r>
      <w:r>
        <w:rPr>
          <w:rFonts w:eastAsia="Times New Roman" w:cs="Tahoma"/>
          <w:szCs w:val="18"/>
        </w:rPr>
        <w:t xml:space="preserve"> си на </w:t>
      </w:r>
      <w:r>
        <w:rPr>
          <w:rFonts w:eastAsia="Times New Roman" w:cs="Tahoma"/>
          <w:szCs w:val="18"/>
          <w:u w:val="single"/>
        </w:rPr>
        <w:tab/>
      </w:r>
    </w:p>
    <w:p w:rsidR="00E15BE5" w:rsidRDefault="00E15BE5" w:rsidP="00CD6CA3">
      <w:pPr>
        <w:tabs>
          <w:tab w:val="left" w:pos="0"/>
          <w:tab w:val="left" w:pos="9639"/>
        </w:tabs>
        <w:spacing w:before="120" w:after="120"/>
        <w:ind w:right="85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представляващ </w:t>
      </w:r>
      <w:r>
        <w:rPr>
          <w:rFonts w:eastAsia="Times New Roman" w:cs="Tahoma"/>
          <w:szCs w:val="18"/>
          <w:u w:val="single"/>
        </w:rPr>
        <w:tab/>
      </w:r>
    </w:p>
    <w:p w:rsidR="00E15BE5" w:rsidRPr="003515ED" w:rsidRDefault="00E15BE5" w:rsidP="002B6729">
      <w:pPr>
        <w:tabs>
          <w:tab w:val="left" w:pos="2410"/>
        </w:tabs>
        <w:ind w:left="4536" w:right="85"/>
        <w:rPr>
          <w:rFonts w:eastAsia="Times New Roman" w:cs="Tahoma"/>
          <w:szCs w:val="18"/>
          <w:vertAlign w:val="superscript"/>
        </w:rPr>
      </w:pPr>
      <w:r w:rsidRPr="003515ED">
        <w:rPr>
          <w:rFonts w:eastAsia="Times New Roman" w:cs="Tahoma"/>
          <w:szCs w:val="18"/>
          <w:vertAlign w:val="superscript"/>
        </w:rPr>
        <w:t>/наименование на участника/</w:t>
      </w:r>
    </w:p>
    <w:p w:rsidR="00E15BE5" w:rsidRPr="00FE0B31" w:rsidRDefault="00E15BE5" w:rsidP="002B6729">
      <w:pPr>
        <w:tabs>
          <w:tab w:val="left" w:pos="374"/>
        </w:tabs>
        <w:spacing w:before="600" w:after="360"/>
        <w:ind w:right="567"/>
        <w:jc w:val="both"/>
        <w:rPr>
          <w:rFonts w:eastAsia="Times New Roman" w:cs="Tahoma"/>
          <w:b/>
          <w:szCs w:val="18"/>
        </w:rPr>
      </w:pPr>
      <w:r w:rsidRPr="00FE0B31">
        <w:rPr>
          <w:rFonts w:eastAsia="Times New Roman" w:cs="Tahoma"/>
          <w:b/>
          <w:szCs w:val="18"/>
        </w:rPr>
        <w:t>УВАЖАЕМИ ДАМИ И ГОСПОДА,</w:t>
      </w:r>
    </w:p>
    <w:p w:rsidR="00986645" w:rsidRPr="0011658D" w:rsidRDefault="00E15BE5" w:rsidP="00986645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 w:rsidRPr="00FE0B31">
        <w:rPr>
          <w:rFonts w:eastAsia="Times New Roman" w:cs="Tahoma"/>
          <w:szCs w:val="18"/>
        </w:rPr>
        <w:t xml:space="preserve">След проучване и запознаване с документацията за участие в настоящата процедура предлагаме да изпълним обществена поръчка с предмет: </w:t>
      </w:r>
      <w:r w:rsidR="00275B53" w:rsidRPr="0011658D">
        <w:rPr>
          <w:rFonts w:eastAsia="Times New Roman" w:cs="Tahoma"/>
          <w:szCs w:val="18"/>
        </w:rPr>
        <w:t>„</w:t>
      </w:r>
      <w:r w:rsidR="00986645" w:rsidRPr="0011658D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467F22">
        <w:rPr>
          <w:rFonts w:cs="Tahoma"/>
          <w:szCs w:val="18"/>
        </w:rPr>
        <w:t xml:space="preserve">техническа </w:t>
      </w:r>
      <w:r w:rsidR="00986645" w:rsidRPr="0011658D">
        <w:rPr>
          <w:rFonts w:cs="Tahoma"/>
          <w:szCs w:val="18"/>
        </w:rPr>
        <w:t xml:space="preserve">поддръжка на </w:t>
      </w:r>
      <w:proofErr w:type="spellStart"/>
      <w:r w:rsidR="00986645" w:rsidRPr="0011658D">
        <w:rPr>
          <w:rFonts w:cs="Tahoma"/>
          <w:szCs w:val="18"/>
        </w:rPr>
        <w:t>енергоспестяващи</w:t>
      </w:r>
      <w:proofErr w:type="spellEnd"/>
      <w:r w:rsidR="00986645" w:rsidRPr="0011658D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986645" w:rsidRPr="0011658D" w:rsidRDefault="00986645" w:rsidP="007038B6">
      <w:pPr>
        <w:pStyle w:val="ListParagraph"/>
        <w:widowControl w:val="0"/>
        <w:numPr>
          <w:ilvl w:val="0"/>
          <w:numId w:val="29"/>
        </w:numPr>
        <w:tabs>
          <w:tab w:val="left" w:pos="9214"/>
        </w:tabs>
        <w:jc w:val="both"/>
      </w:pPr>
      <w:r w:rsidRPr="0011658D">
        <w:t>Спортен комплекс "Дунав", адрес: гр. Русе, ул. „Околчица“ №6;</w:t>
      </w:r>
    </w:p>
    <w:p w:rsidR="00986645" w:rsidRPr="0011658D" w:rsidRDefault="00986645" w:rsidP="007038B6">
      <w:pPr>
        <w:pStyle w:val="ListParagraph"/>
        <w:widowControl w:val="0"/>
        <w:numPr>
          <w:ilvl w:val="0"/>
          <w:numId w:val="29"/>
        </w:numPr>
        <w:tabs>
          <w:tab w:val="left" w:pos="9214"/>
        </w:tabs>
        <w:jc w:val="both"/>
      </w:pPr>
      <w:r w:rsidRPr="0011658D">
        <w:t>Детска ясла №8, адрес: гр. Русе, ул. "Неофит Рилски" № 68;</w:t>
      </w:r>
    </w:p>
    <w:p w:rsidR="00986645" w:rsidRPr="0011658D" w:rsidRDefault="00986645" w:rsidP="007038B6">
      <w:pPr>
        <w:pStyle w:val="ListParagraph"/>
        <w:widowControl w:val="0"/>
        <w:numPr>
          <w:ilvl w:val="0"/>
          <w:numId w:val="29"/>
        </w:numPr>
        <w:tabs>
          <w:tab w:val="left" w:pos="9214"/>
        </w:tabs>
        <w:jc w:val="both"/>
      </w:pPr>
      <w:r w:rsidRPr="0011658D">
        <w:t>Детска ясла №15, адрес: гр. Русе, ул. "Околчица" №4;</w:t>
      </w:r>
    </w:p>
    <w:p w:rsidR="00986645" w:rsidRPr="0011658D" w:rsidRDefault="00986645" w:rsidP="007038B6">
      <w:pPr>
        <w:pStyle w:val="ListParagraph"/>
        <w:widowControl w:val="0"/>
        <w:numPr>
          <w:ilvl w:val="0"/>
          <w:numId w:val="29"/>
        </w:numPr>
        <w:tabs>
          <w:tab w:val="left" w:pos="9214"/>
        </w:tabs>
        <w:jc w:val="both"/>
      </w:pPr>
      <w:r w:rsidRPr="0011658D">
        <w:t>Детска ясла №16, адрес: гр. Русе, ул. "Неофит Рилски" №2-А;</w:t>
      </w:r>
    </w:p>
    <w:p w:rsidR="00D4138E" w:rsidRPr="00D4138E" w:rsidRDefault="00986645" w:rsidP="007038B6">
      <w:pPr>
        <w:pStyle w:val="ListParagraph"/>
        <w:widowControl w:val="0"/>
        <w:numPr>
          <w:ilvl w:val="0"/>
          <w:numId w:val="29"/>
        </w:numPr>
        <w:tabs>
          <w:tab w:val="left" w:pos="9214"/>
        </w:tabs>
        <w:jc w:val="both"/>
        <w:rPr>
          <w:b/>
        </w:rPr>
      </w:pPr>
      <w:r w:rsidRPr="0011658D">
        <w:t>Детска градина "Слънце", адрес: гр. Русе, ул. “Шейново” №14</w:t>
      </w:r>
      <w:r w:rsidRPr="0011658D">
        <w:rPr>
          <w:iCs/>
        </w:rPr>
        <w:t>“</w:t>
      </w:r>
      <w:r w:rsidRPr="00986645">
        <w:rPr>
          <w:iCs/>
        </w:rPr>
        <w:t xml:space="preserve">, </w:t>
      </w:r>
    </w:p>
    <w:p w:rsidR="00986645" w:rsidRPr="00D4138E" w:rsidRDefault="00E15BE5" w:rsidP="00D4138E">
      <w:pPr>
        <w:widowControl w:val="0"/>
        <w:tabs>
          <w:tab w:val="left" w:pos="9214"/>
        </w:tabs>
        <w:jc w:val="both"/>
        <w:rPr>
          <w:b/>
        </w:rPr>
      </w:pPr>
      <w:r w:rsidRPr="00986645">
        <w:t>както следва:</w:t>
      </w:r>
    </w:p>
    <w:p w:rsidR="00BB15AC" w:rsidRPr="0087571C" w:rsidRDefault="00BB15AC" w:rsidP="00BB15AC">
      <w:pPr>
        <w:pStyle w:val="ListParagraph"/>
        <w:tabs>
          <w:tab w:val="left" w:pos="0"/>
        </w:tabs>
        <w:spacing w:before="360" w:after="240"/>
        <w:ind w:left="426" w:right="85"/>
        <w:jc w:val="both"/>
      </w:pPr>
      <w:r w:rsidRPr="0087571C">
        <w:t>Общата цена на нашата оферта възлиза на:</w:t>
      </w:r>
    </w:p>
    <w:p w:rsidR="00BB15AC" w:rsidRPr="00A04986" w:rsidRDefault="00BB15AC" w:rsidP="00BB15AC">
      <w:pPr>
        <w:spacing w:before="240" w:after="120"/>
        <w:ind w:left="426" w:right="85"/>
        <w:rPr>
          <w:rFonts w:eastAsia="Times New Roman" w:cs="Tahoma"/>
          <w:b/>
          <w:szCs w:val="18"/>
        </w:rPr>
      </w:pPr>
      <w:r w:rsidRPr="00A04986">
        <w:rPr>
          <w:rStyle w:val="Emphasis"/>
          <w:rFonts w:eastAsia="Times New Roman" w:cs="Tahoma"/>
          <w:b w:val="0"/>
          <w:color w:val="auto"/>
          <w:szCs w:val="18"/>
        </w:rPr>
        <w:t>[•]</w:t>
      </w:r>
      <w:r w:rsidRPr="00A04986">
        <w:rPr>
          <w:rFonts w:eastAsia="Times New Roman" w:cs="Tahoma"/>
          <w:b/>
          <w:szCs w:val="18"/>
        </w:rPr>
        <w:t xml:space="preserve"> лева без ДДС/словом: </w:t>
      </w:r>
      <w:r w:rsidRPr="00A04986">
        <w:rPr>
          <w:rStyle w:val="Emphasis"/>
          <w:rFonts w:eastAsia="Times New Roman" w:cs="Tahoma"/>
          <w:b w:val="0"/>
          <w:color w:val="auto"/>
          <w:szCs w:val="18"/>
        </w:rPr>
        <w:t>[•]</w:t>
      </w:r>
      <w:r w:rsidRPr="00A04986">
        <w:rPr>
          <w:rFonts w:eastAsia="Times New Roman" w:cs="Tahoma"/>
          <w:szCs w:val="18"/>
        </w:rPr>
        <w:t xml:space="preserve"> </w:t>
      </w:r>
    </w:p>
    <w:p w:rsidR="00BB15AC" w:rsidRPr="00F3003D" w:rsidRDefault="00BB15AC" w:rsidP="00BB15AC">
      <w:pPr>
        <w:spacing w:before="120" w:after="120" w:line="260" w:lineRule="atLeast"/>
        <w:rPr>
          <w:rStyle w:val="Emphasis"/>
          <w:b w:val="0"/>
          <w:color w:val="auto"/>
        </w:rPr>
      </w:pPr>
      <w:r w:rsidRPr="00F3003D">
        <w:rPr>
          <w:rStyle w:val="Emphasis"/>
          <w:rFonts w:eastAsia="Times New Roman" w:cs="Tahoma"/>
          <w:b w:val="0"/>
          <w:color w:val="auto"/>
          <w:szCs w:val="18"/>
        </w:rPr>
        <w:t xml:space="preserve">Цената се формира, както следва: </w:t>
      </w:r>
    </w:p>
    <w:p w:rsidR="006C794D" w:rsidRPr="00B029BB" w:rsidRDefault="006C794D" w:rsidP="006C794D">
      <w:pPr>
        <w:widowControl w:val="0"/>
        <w:tabs>
          <w:tab w:val="left" w:pos="9214"/>
        </w:tabs>
        <w:spacing w:before="120" w:after="120"/>
        <w:jc w:val="both"/>
        <w:rPr>
          <w:rFonts w:cs="Tahoma"/>
          <w:b/>
          <w:iCs/>
          <w:szCs w:val="18"/>
        </w:rPr>
      </w:pPr>
      <w:r w:rsidRPr="00B029BB">
        <w:rPr>
          <w:rFonts w:cs="Tahoma"/>
          <w:b/>
          <w:iCs/>
          <w:szCs w:val="18"/>
        </w:rPr>
        <w:t xml:space="preserve">Общо за Обектите: 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>
        <w:rPr>
          <w:rFonts w:cs="Tahoma"/>
          <w:szCs w:val="18"/>
        </w:rPr>
        <w:t>;</w:t>
      </w:r>
      <w:r w:rsidRPr="0095010D">
        <w:rPr>
          <w:rFonts w:cs="Tahoma"/>
          <w:szCs w:val="18"/>
        </w:rPr>
        <w:t xml:space="preserve"> 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</w:t>
      </w:r>
      <w:r>
        <w:rPr>
          <w:rFonts w:cs="Tahoma"/>
          <w:szCs w:val="18"/>
        </w:rPr>
        <w:t>.</w:t>
      </w:r>
    </w:p>
    <w:p w:rsidR="006C794D" w:rsidRDefault="006C794D" w:rsidP="006C794D">
      <w:pPr>
        <w:widowControl w:val="0"/>
        <w:tabs>
          <w:tab w:val="left" w:pos="9214"/>
        </w:tabs>
        <w:spacing w:before="120" w:after="120"/>
        <w:jc w:val="both"/>
        <w:rPr>
          <w:rFonts w:cs="Tahoma"/>
          <w:iCs/>
          <w:szCs w:val="18"/>
        </w:rPr>
      </w:pPr>
      <w:r>
        <w:rPr>
          <w:rFonts w:cs="Tahoma"/>
          <w:iCs/>
          <w:szCs w:val="18"/>
        </w:rPr>
        <w:t xml:space="preserve">Общата цена е формирана, както следва: </w:t>
      </w:r>
    </w:p>
    <w:p w:rsidR="006C794D" w:rsidRPr="00B029BB" w:rsidRDefault="006C794D" w:rsidP="006C794D">
      <w:pPr>
        <w:widowControl w:val="0"/>
        <w:tabs>
          <w:tab w:val="left" w:pos="9214"/>
        </w:tabs>
        <w:spacing w:before="120" w:after="120"/>
        <w:jc w:val="both"/>
        <w:rPr>
          <w:b/>
        </w:rPr>
      </w:pPr>
      <w:r w:rsidRPr="00B029BB">
        <w:rPr>
          <w:rFonts w:cs="Tahoma"/>
          <w:b/>
          <w:iCs/>
          <w:szCs w:val="18"/>
        </w:rPr>
        <w:t xml:space="preserve">За </w:t>
      </w:r>
      <w:r w:rsidRPr="00B029BB">
        <w:rPr>
          <w:b/>
        </w:rPr>
        <w:t>Спортен комплекс "Дунав", адрес: гр. Русе, ул. „Околчица“ №6: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</w:t>
      </w:r>
      <w:r>
        <w:rPr>
          <w:rFonts w:cs="Tahoma"/>
          <w:szCs w:val="18"/>
        </w:rPr>
        <w:lastRenderedPageBreak/>
        <w:t>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>
        <w:rPr>
          <w:rFonts w:cs="Tahoma"/>
          <w:szCs w:val="18"/>
        </w:rPr>
        <w:t>;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ДДС.</w:t>
      </w:r>
    </w:p>
    <w:p w:rsidR="006C794D" w:rsidRPr="00B029BB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 w:rsidRPr="00B029BB">
        <w:rPr>
          <w:b/>
        </w:rPr>
        <w:t>За Детска ясла №8, адрес: гр. Русе, ул. "Неофит Рилски" № 68: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>
        <w:rPr>
          <w:rFonts w:cs="Tahoma"/>
          <w:szCs w:val="18"/>
        </w:rPr>
        <w:t>;</w:t>
      </w:r>
      <w:r w:rsidRPr="0095010D">
        <w:rPr>
          <w:rFonts w:cs="Tahoma"/>
          <w:szCs w:val="18"/>
        </w:rPr>
        <w:t xml:space="preserve"> 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ДДС.</w:t>
      </w:r>
    </w:p>
    <w:p w:rsidR="006C794D" w:rsidRPr="00B029BB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 w:rsidRPr="00B029BB">
        <w:rPr>
          <w:b/>
        </w:rPr>
        <w:t xml:space="preserve">За Детска ясла №15, адрес: гр. Русе, ул. "Околчица" №4: 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>
        <w:rPr>
          <w:rFonts w:cs="Tahoma"/>
          <w:szCs w:val="18"/>
        </w:rPr>
        <w:t>;</w:t>
      </w:r>
      <w:r w:rsidRPr="0095010D">
        <w:rPr>
          <w:rFonts w:cs="Tahoma"/>
          <w:szCs w:val="18"/>
        </w:rPr>
        <w:t xml:space="preserve"> 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ДДС.</w:t>
      </w:r>
    </w:p>
    <w:p w:rsidR="006C794D" w:rsidRPr="00B029BB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 w:rsidRPr="00B029BB">
        <w:rPr>
          <w:b/>
        </w:rPr>
        <w:t xml:space="preserve">За Детска ясла №16, адрес: гр. Русе, ул. "Неофит Рилски" №2-А: 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>
        <w:rPr>
          <w:rFonts w:cs="Tahoma"/>
          <w:szCs w:val="18"/>
        </w:rPr>
        <w:t>;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ДДС.</w:t>
      </w:r>
    </w:p>
    <w:p w:rsidR="006C794D" w:rsidRPr="00B029BB" w:rsidRDefault="006C794D" w:rsidP="006C794D">
      <w:pPr>
        <w:widowControl w:val="0"/>
        <w:tabs>
          <w:tab w:val="left" w:pos="0"/>
        </w:tabs>
        <w:spacing w:before="120" w:after="120"/>
        <w:jc w:val="both"/>
        <w:rPr>
          <w:b/>
        </w:rPr>
      </w:pPr>
      <w:r w:rsidRPr="00B029BB">
        <w:rPr>
          <w:b/>
        </w:rPr>
        <w:t xml:space="preserve">За Детска градина "Слънце", адрес: гр. Русе, ул. “Шейново” №14: 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505D06">
        <w:rPr>
          <w:rFonts w:cs="Tahoma"/>
          <w:szCs w:val="18"/>
        </w:rPr>
        <w:t>Изпълнение на ЕСМ</w:t>
      </w:r>
      <w:r>
        <w:rPr>
          <w:rFonts w:cs="Tahoma"/>
          <w:szCs w:val="18"/>
        </w:rPr>
        <w:t xml:space="preserve"> </w:t>
      </w:r>
      <w:r w:rsidRPr="00505D06">
        <w:rPr>
          <w:rFonts w:cs="Tahoma"/>
          <w:szCs w:val="18"/>
        </w:rPr>
        <w:t xml:space="preserve"> - [•] лева без ДДС и [•] лева с ДДС;</w:t>
      </w:r>
    </w:p>
    <w:p w:rsidR="006C794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Оскъпяване от разсрочване на плащането за Изпълнение на ЕСМ - [•]</w:t>
      </w:r>
      <w:r>
        <w:rPr>
          <w:rFonts w:cs="Tahoma"/>
          <w:szCs w:val="18"/>
        </w:rPr>
        <w:t xml:space="preserve"> % годишно от стойността на ЕСМ</w:t>
      </w:r>
      <w:r w:rsidR="00186201">
        <w:rPr>
          <w:rFonts w:cs="Tahoma"/>
          <w:szCs w:val="18"/>
        </w:rPr>
        <w:t xml:space="preserve"> (считано от дата на предаване на Етап 1 до изтичането на срока на договора), в размер на </w:t>
      </w:r>
      <w:r w:rsidR="00186201" w:rsidRPr="00505D06">
        <w:rPr>
          <w:rFonts w:cs="Tahoma"/>
          <w:szCs w:val="18"/>
        </w:rPr>
        <w:t>[•] лева без ДДС</w:t>
      </w:r>
      <w:r w:rsidRPr="0095010D">
        <w:rPr>
          <w:rFonts w:cs="Tahoma"/>
          <w:szCs w:val="18"/>
        </w:rPr>
        <w:t xml:space="preserve">. </w:t>
      </w:r>
    </w:p>
    <w:p w:rsidR="006C794D" w:rsidRPr="0095010D" w:rsidRDefault="006C794D" w:rsidP="006C794D">
      <w:pPr>
        <w:widowControl w:val="0"/>
        <w:numPr>
          <w:ilvl w:val="0"/>
          <w:numId w:val="2"/>
        </w:numPr>
        <w:spacing w:before="80" w:after="80"/>
        <w:ind w:left="1134" w:hanging="357"/>
        <w:rPr>
          <w:rFonts w:cs="Tahoma"/>
          <w:szCs w:val="18"/>
        </w:rPr>
      </w:pPr>
      <w:r w:rsidRPr="0095010D">
        <w:rPr>
          <w:rFonts w:cs="Tahoma"/>
          <w:szCs w:val="18"/>
        </w:rPr>
        <w:t>Техническа поддръжка на изпълнените ЕСМ - [•] лева без ДДС и [•] лева с ДДС.</w:t>
      </w:r>
    </w:p>
    <w:p w:rsidR="0068661A" w:rsidRPr="0017620F" w:rsidRDefault="0068661A" w:rsidP="00745AE3">
      <w:pPr>
        <w:tabs>
          <w:tab w:val="left" w:pos="0"/>
        </w:tabs>
        <w:spacing w:before="240" w:after="120"/>
        <w:ind w:right="85"/>
        <w:rPr>
          <w:rFonts w:cs="Tahoma"/>
          <w:i/>
          <w:iCs/>
        </w:rPr>
      </w:pPr>
      <w:r w:rsidRPr="0017620F">
        <w:rPr>
          <w:rStyle w:val="Emphasis"/>
          <w:rFonts w:cs="Tahoma"/>
          <w:b w:val="0"/>
          <w:i/>
          <w:color w:val="auto"/>
        </w:rPr>
        <w:t>В ценовото си предложение, участник</w:t>
      </w:r>
      <w:r w:rsidR="00BE07EC" w:rsidRPr="0017620F">
        <w:rPr>
          <w:rStyle w:val="Emphasis"/>
          <w:rFonts w:cs="Tahoma"/>
          <w:b w:val="0"/>
          <w:i/>
          <w:color w:val="auto"/>
        </w:rPr>
        <w:t>ът</w:t>
      </w:r>
      <w:r w:rsidRPr="0017620F">
        <w:rPr>
          <w:rStyle w:val="Emphasis"/>
          <w:rFonts w:cs="Tahoma"/>
          <w:b w:val="0"/>
          <w:i/>
          <w:color w:val="auto"/>
        </w:rPr>
        <w:t xml:space="preserve"> след</w:t>
      </w:r>
      <w:r w:rsidR="0077158E" w:rsidRPr="0017620F">
        <w:rPr>
          <w:rStyle w:val="Emphasis"/>
          <w:rFonts w:cs="Tahoma"/>
          <w:b w:val="0"/>
          <w:i/>
          <w:color w:val="auto"/>
        </w:rPr>
        <w:t>в</w:t>
      </w:r>
      <w:r w:rsidRPr="0017620F">
        <w:rPr>
          <w:rStyle w:val="Emphasis"/>
          <w:rFonts w:cs="Tahoma"/>
          <w:b w:val="0"/>
          <w:i/>
          <w:color w:val="auto"/>
        </w:rPr>
        <w:t xml:space="preserve">а да представи </w:t>
      </w:r>
      <w:r w:rsidRPr="0017620F">
        <w:rPr>
          <w:rStyle w:val="Emphasis"/>
          <w:rFonts w:cs="Tahoma"/>
          <w:i/>
          <w:color w:val="auto"/>
        </w:rPr>
        <w:t>Структура на инвестиционните разходи</w:t>
      </w:r>
      <w:r w:rsidRPr="0017620F">
        <w:rPr>
          <w:rStyle w:val="Emphasis"/>
          <w:rFonts w:cs="Tahoma"/>
          <w:b w:val="0"/>
          <w:i/>
          <w:color w:val="auto"/>
        </w:rPr>
        <w:t xml:space="preserve">, която представлява Приложение № 3 към договора. </w:t>
      </w:r>
      <w:r w:rsidRPr="0017620F">
        <w:rPr>
          <w:rFonts w:cs="Tahoma"/>
          <w:i/>
          <w:noProof/>
        </w:rPr>
        <w:t xml:space="preserve"> </w:t>
      </w:r>
    </w:p>
    <w:p w:rsidR="0068661A" w:rsidRPr="00E81007" w:rsidRDefault="0014424E" w:rsidP="00560497">
      <w:pPr>
        <w:tabs>
          <w:tab w:val="left" w:pos="0"/>
        </w:tabs>
        <w:spacing w:before="240" w:after="120"/>
        <w:ind w:right="85"/>
        <w:rPr>
          <w:rFonts w:eastAsia="Times New Roman" w:cs="Tahoma"/>
          <w:i/>
          <w:szCs w:val="18"/>
        </w:rPr>
      </w:pPr>
      <w:r w:rsidRPr="00E81007">
        <w:rPr>
          <w:rFonts w:eastAsia="Times New Roman" w:cs="Tahoma"/>
          <w:i/>
          <w:szCs w:val="18"/>
        </w:rPr>
        <w:t xml:space="preserve">Цената, предложена от участника може да е равна или по-ниска на паричната равностойност на гарантираните от участника икономии на енергия. </w:t>
      </w:r>
    </w:p>
    <w:p w:rsidR="00186201" w:rsidRPr="00186201" w:rsidRDefault="00186201" w:rsidP="00186201">
      <w:pPr>
        <w:tabs>
          <w:tab w:val="left" w:pos="0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186201">
        <w:rPr>
          <w:rFonts w:eastAsia="Times New Roman" w:cs="Tahoma"/>
          <w:i/>
          <w:szCs w:val="18"/>
        </w:rPr>
        <w:t>При разминаване в изписаното с цифри и с думи, за достоверно ще се приема изписаното с думи.</w:t>
      </w:r>
    </w:p>
    <w:p w:rsidR="00186201" w:rsidRPr="00186201" w:rsidRDefault="00186201" w:rsidP="00186201">
      <w:pPr>
        <w:tabs>
          <w:tab w:val="left" w:pos="0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186201">
        <w:rPr>
          <w:rFonts w:eastAsia="Times New Roman" w:cs="Tahoma"/>
          <w:i/>
          <w:szCs w:val="18"/>
        </w:rPr>
        <w:t xml:space="preserve">При несъответствие между цените на отделните компоненти и общата цена, участника се отстранява от участие в процедурата. </w:t>
      </w:r>
    </w:p>
    <w:p w:rsidR="00186201" w:rsidRPr="00467F22" w:rsidRDefault="00186201" w:rsidP="00186201">
      <w:pPr>
        <w:tabs>
          <w:tab w:val="left" w:pos="0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467F22">
        <w:rPr>
          <w:rFonts w:eastAsia="Times New Roman" w:cs="Tahoma"/>
          <w:i/>
          <w:szCs w:val="18"/>
        </w:rPr>
        <w:t>При несъответствие между сумите без и с данък добавена стойност, за меродавна се приема сумата без начислен ДДС.</w:t>
      </w:r>
    </w:p>
    <w:p w:rsidR="00E15BE5" w:rsidRPr="00FE0B31" w:rsidRDefault="00E15BE5" w:rsidP="00560497">
      <w:pPr>
        <w:tabs>
          <w:tab w:val="left" w:pos="0"/>
        </w:tabs>
        <w:spacing w:before="240" w:after="120"/>
        <w:ind w:right="85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Предложената от нас цена е формирана правилно и</w:t>
      </w:r>
      <w:r w:rsidR="00560497">
        <w:rPr>
          <w:rFonts w:eastAsia="Times New Roman" w:cs="Tahoma"/>
          <w:szCs w:val="18"/>
        </w:rPr>
        <w:t xml:space="preserve"> точно, в пълно съответствие с </w:t>
      </w:r>
      <w:r w:rsidR="0014424E">
        <w:rPr>
          <w:rFonts w:eastAsia="Times New Roman" w:cs="Tahoma"/>
          <w:szCs w:val="18"/>
        </w:rPr>
        <w:t>Т</w:t>
      </w:r>
      <w:r w:rsidR="0014424E" w:rsidRPr="00FE0B31">
        <w:rPr>
          <w:rFonts w:eastAsia="Times New Roman" w:cs="Tahoma"/>
          <w:szCs w:val="18"/>
        </w:rPr>
        <w:t>ехническата</w:t>
      </w:r>
      <w:r w:rsidRPr="00FE0B31">
        <w:rPr>
          <w:rFonts w:eastAsia="Times New Roman" w:cs="Tahoma"/>
          <w:szCs w:val="18"/>
        </w:rPr>
        <w:t xml:space="preserve"> спецификация на Възложителя и включва </w:t>
      </w:r>
      <w:r w:rsidRPr="00DF1E1D">
        <w:rPr>
          <w:rFonts w:eastAsia="Times New Roman" w:cs="Tahoma"/>
          <w:b/>
          <w:szCs w:val="18"/>
        </w:rPr>
        <w:t>всички разходи</w:t>
      </w:r>
      <w:r w:rsidRPr="00DF1E1D">
        <w:rPr>
          <w:rFonts w:eastAsia="Times New Roman" w:cs="Tahoma"/>
          <w:szCs w:val="18"/>
        </w:rPr>
        <w:t xml:space="preserve">, </w:t>
      </w:r>
      <w:r w:rsidRPr="00FE0B31">
        <w:rPr>
          <w:rFonts w:eastAsia="Times New Roman" w:cs="Tahoma"/>
          <w:szCs w:val="18"/>
        </w:rPr>
        <w:t>свързани с</w:t>
      </w:r>
      <w:r w:rsidRPr="00DF1E1D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</w:rPr>
        <w:t>качественото изпълнение на поръчката</w:t>
      </w:r>
      <w:r w:rsidR="00A04986">
        <w:rPr>
          <w:rFonts w:eastAsia="Times New Roman" w:cs="Tahoma"/>
          <w:szCs w:val="18"/>
        </w:rPr>
        <w:t>, както и печалба</w:t>
      </w:r>
      <w:r w:rsidRPr="00FE0B31">
        <w:rPr>
          <w:rFonts w:eastAsia="Times New Roman" w:cs="Tahoma"/>
          <w:szCs w:val="18"/>
        </w:rPr>
        <w:t>.</w:t>
      </w:r>
    </w:p>
    <w:p w:rsidR="00E15BE5" w:rsidRPr="00DF1E1D" w:rsidRDefault="00E15BE5" w:rsidP="002B6729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DF1E1D">
        <w:rPr>
          <w:rFonts w:eastAsia="Times New Roman" w:cs="Tahoma"/>
          <w:szCs w:val="18"/>
        </w:rPr>
        <w:t>Известно ми е, че нося отговорност за евентуално допуснати грешки или пропуски в изчисления</w:t>
      </w:r>
      <w:r>
        <w:rPr>
          <w:rFonts w:eastAsia="Times New Roman" w:cs="Tahoma"/>
          <w:szCs w:val="18"/>
        </w:rPr>
        <w:t>та на предложените цени.</w:t>
      </w:r>
    </w:p>
    <w:p w:rsidR="00E15BE5" w:rsidRPr="00FE0B31" w:rsidRDefault="00560497" w:rsidP="002B6729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lastRenderedPageBreak/>
        <w:t>Заявяваме,</w:t>
      </w:r>
      <w:r w:rsidR="00450E60">
        <w:rPr>
          <w:rFonts w:eastAsia="Times New Roman" w:cs="Tahoma"/>
          <w:szCs w:val="18"/>
        </w:rPr>
        <w:t xml:space="preserve"> </w:t>
      </w:r>
      <w:r>
        <w:rPr>
          <w:rFonts w:eastAsia="Times New Roman" w:cs="Tahoma"/>
          <w:szCs w:val="18"/>
        </w:rPr>
        <w:t>че</w:t>
      </w:r>
      <w:r w:rsidR="00E15BE5" w:rsidRPr="00FE0B31">
        <w:rPr>
          <w:rFonts w:eastAsia="Times New Roman" w:cs="Tahoma"/>
          <w:szCs w:val="18"/>
        </w:rPr>
        <w:t xml:space="preserve"> с</w:t>
      </w:r>
      <w:r>
        <w:rPr>
          <w:rFonts w:eastAsia="Times New Roman" w:cs="Tahoma"/>
          <w:szCs w:val="18"/>
        </w:rPr>
        <w:t>м</w:t>
      </w:r>
      <w:r w:rsidR="00E15BE5" w:rsidRPr="00FE0B31">
        <w:rPr>
          <w:rFonts w:eastAsia="Times New Roman" w:cs="Tahoma"/>
          <w:szCs w:val="18"/>
        </w:rPr>
        <w:t xml:space="preserve">е обвързани от задълженията и условията, поети с офертата ни до изтичане на </w:t>
      </w:r>
      <w:r w:rsidR="004C1263" w:rsidRPr="004C1263">
        <w:t>180 /сто и осемдесет/ календарни дни от крайния срок за по</w:t>
      </w:r>
      <w:r>
        <w:t>даване</w:t>
      </w:r>
      <w:r w:rsidR="004C1263" w:rsidRPr="004C1263">
        <w:t xml:space="preserve"> на оферт</w:t>
      </w:r>
      <w:r>
        <w:t>а</w:t>
      </w:r>
      <w:r w:rsidR="004C1263">
        <w:rPr>
          <w:rFonts w:eastAsia="Times New Roman" w:cs="Tahoma"/>
          <w:szCs w:val="18"/>
        </w:rPr>
        <w:t>.</w:t>
      </w:r>
    </w:p>
    <w:p w:rsidR="00E15BE5" w:rsidRPr="00FE0B31" w:rsidRDefault="00E15BE5" w:rsidP="002B6729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До подготвянето на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E15BE5" w:rsidRDefault="00E15BE5" w:rsidP="002B6729">
      <w:pPr>
        <w:tabs>
          <w:tab w:val="left" w:pos="374"/>
        </w:tabs>
        <w:spacing w:before="120" w:after="360"/>
        <w:ind w:right="567"/>
        <w:rPr>
          <w:rFonts w:eastAsia="Times New Roman" w:cs="Tahoma"/>
          <w:b/>
          <w:i/>
          <w:szCs w:val="18"/>
        </w:rPr>
      </w:pPr>
      <w:r w:rsidRPr="00FE0B31">
        <w:rPr>
          <w:rFonts w:eastAsia="Times New Roman" w:cs="Tahoma"/>
          <w:i/>
          <w:szCs w:val="18"/>
        </w:rPr>
        <w:t xml:space="preserve">Ценовото предложение </w:t>
      </w:r>
      <w:r w:rsidR="00104916">
        <w:rPr>
          <w:rFonts w:eastAsia="Times New Roman" w:cs="Tahoma"/>
          <w:i/>
          <w:szCs w:val="18"/>
        </w:rPr>
        <w:t>се поставя</w:t>
      </w:r>
      <w:r w:rsidRPr="00FE0B31">
        <w:rPr>
          <w:rFonts w:eastAsia="Times New Roman" w:cs="Tahoma"/>
          <w:i/>
          <w:szCs w:val="18"/>
        </w:rPr>
        <w:t xml:space="preserve"> в </w:t>
      </w:r>
      <w:r w:rsidRPr="009C65E5">
        <w:rPr>
          <w:rFonts w:eastAsia="Times New Roman" w:cs="Tahoma"/>
          <w:b/>
          <w:i/>
          <w:szCs w:val="18"/>
        </w:rPr>
        <w:t>ПЛИК №3</w:t>
      </w:r>
      <w:r w:rsidR="00104916">
        <w:rPr>
          <w:rFonts w:eastAsia="Times New Roman" w:cs="Tahoma"/>
          <w:b/>
          <w:i/>
          <w:szCs w:val="18"/>
        </w:rPr>
        <w:t>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E15BE5" w:rsidRDefault="00E15BE5" w:rsidP="002B6729">
      <w:r>
        <w:br w:type="page"/>
      </w:r>
    </w:p>
    <w:p w:rsidR="008A6C82" w:rsidRDefault="008A6C82" w:rsidP="00CE0B13">
      <w:pPr>
        <w:spacing w:before="2000" w:after="800"/>
        <w:jc w:val="center"/>
        <w:rPr>
          <w:rFonts w:ascii="Trebuchet MS" w:hAnsi="Trebuchet MS"/>
          <w:b/>
          <w:bCs/>
          <w:smallCaps/>
          <w:spacing w:val="-4"/>
          <w:sz w:val="72"/>
          <w:szCs w:val="72"/>
        </w:rPr>
      </w:pPr>
    </w:p>
    <w:p w:rsidR="00E15BE5" w:rsidRDefault="00E15BE5" w:rsidP="00CD6CA3">
      <w:pPr>
        <w:spacing w:before="1600" w:after="800" w:line="276" w:lineRule="auto"/>
        <w:jc w:val="center"/>
        <w:rPr>
          <w:rFonts w:ascii="Trebuchet MS" w:hAnsi="Trebuchet MS"/>
          <w:b/>
          <w:bCs/>
          <w:smallCaps/>
          <w:spacing w:val="-4"/>
          <w:sz w:val="72"/>
          <w:szCs w:val="72"/>
        </w:rPr>
      </w:pPr>
      <w:r w:rsidRPr="008A6C82">
        <w:rPr>
          <w:rFonts w:ascii="Trebuchet MS" w:hAnsi="Trebuchet MS"/>
          <w:b/>
          <w:bCs/>
          <w:smallCaps/>
          <w:spacing w:val="-4"/>
          <w:sz w:val="72"/>
          <w:szCs w:val="72"/>
        </w:rPr>
        <w:t>Приложение № 3</w:t>
      </w:r>
    </w:p>
    <w:p w:rsidR="00E15BE5" w:rsidRPr="008A6C82" w:rsidRDefault="008C6E2E" w:rsidP="00CD6CA3">
      <w:pPr>
        <w:spacing w:line="276" w:lineRule="auto"/>
        <w:jc w:val="center"/>
        <w:rPr>
          <w:rFonts w:ascii="Trebuchet MS" w:eastAsia="Times New Roman" w:hAnsi="Trebuchet MS" w:cs="Tahoma"/>
          <w:b/>
          <w:sz w:val="40"/>
          <w:szCs w:val="40"/>
        </w:rPr>
      </w:pPr>
      <w:r>
        <w:rPr>
          <w:rFonts w:ascii="Trebuchet MS" w:hAnsi="Trebuchet MS"/>
          <w:bCs/>
          <w:spacing w:val="-4"/>
          <w:sz w:val="40"/>
          <w:szCs w:val="40"/>
        </w:rPr>
        <w:t>Образци на документи</w:t>
      </w:r>
    </w:p>
    <w:p w:rsidR="00E15BE5" w:rsidRPr="00773A46" w:rsidRDefault="00E15BE5" w:rsidP="002B6729">
      <w:pPr>
        <w:rPr>
          <w:rFonts w:ascii="Trebuchet MS" w:eastAsia="Times New Roman" w:hAnsi="Trebuchet MS" w:cs="Tahoma"/>
          <w:b/>
          <w:sz w:val="28"/>
          <w:szCs w:val="28"/>
        </w:rPr>
      </w:pPr>
      <w:r w:rsidRPr="00773A46">
        <w:rPr>
          <w:rFonts w:ascii="Trebuchet MS" w:eastAsia="Times New Roman" w:hAnsi="Trebuchet MS" w:cs="Tahoma"/>
          <w:b/>
          <w:sz w:val="28"/>
          <w:szCs w:val="28"/>
        </w:rPr>
        <w:br w:type="page"/>
      </w:r>
    </w:p>
    <w:p w:rsidR="00426B7F" w:rsidRPr="00CE0B13" w:rsidRDefault="00035570" w:rsidP="002B6729">
      <w:pPr>
        <w:tabs>
          <w:tab w:val="left" w:pos="567"/>
        </w:tabs>
        <w:spacing w:before="600" w:after="120"/>
        <w:ind w:right="567"/>
        <w:rPr>
          <w:rFonts w:ascii="Trebuchet MS" w:eastAsia="Times New Roman" w:hAnsi="Trebuchet MS" w:cs="Tahoma"/>
          <w:b/>
          <w:sz w:val="20"/>
          <w:szCs w:val="20"/>
        </w:rPr>
      </w:pPr>
      <w:r w:rsidRPr="00CE0B13">
        <w:rPr>
          <w:rFonts w:ascii="Trebuchet MS" w:eastAsia="Times New Roman" w:hAnsi="Trebuchet MS" w:cs="Tahoma"/>
          <w:b/>
          <w:smallCaps/>
          <w:sz w:val="20"/>
          <w:szCs w:val="20"/>
        </w:rPr>
        <w:lastRenderedPageBreak/>
        <w:t xml:space="preserve">Образец № </w:t>
      </w:r>
      <w:r w:rsidR="00890490" w:rsidRPr="00CE0B13">
        <w:rPr>
          <w:rFonts w:ascii="Trebuchet MS" w:eastAsia="Times New Roman" w:hAnsi="Trebuchet MS" w:cs="Tahoma"/>
          <w:b/>
          <w:smallCaps/>
          <w:sz w:val="20"/>
          <w:szCs w:val="20"/>
        </w:rPr>
        <w:t>1</w:t>
      </w:r>
      <w:r w:rsidRPr="00CE0B13">
        <w:rPr>
          <w:rFonts w:ascii="Trebuchet MS" w:eastAsia="Times New Roman" w:hAnsi="Trebuchet MS" w:cs="Tahoma"/>
          <w:sz w:val="20"/>
          <w:szCs w:val="20"/>
        </w:rPr>
        <w:t xml:space="preserve"> към документация – </w:t>
      </w:r>
      <w:r w:rsidRPr="00CE0B13">
        <w:rPr>
          <w:rFonts w:ascii="Trebuchet MS" w:eastAsia="Times New Roman" w:hAnsi="Trebuchet MS" w:cs="Tahoma"/>
          <w:b/>
          <w:sz w:val="20"/>
          <w:szCs w:val="20"/>
        </w:rPr>
        <w:t>„</w:t>
      </w:r>
      <w:proofErr w:type="spellStart"/>
      <w:r w:rsidRPr="00CE0B13">
        <w:rPr>
          <w:rFonts w:ascii="Trebuchet MS" w:eastAsia="Times New Roman" w:hAnsi="Trebuchet MS" w:cs="Tahoma"/>
          <w:b/>
          <w:sz w:val="20"/>
          <w:szCs w:val="20"/>
        </w:rPr>
        <w:t>Придружително</w:t>
      </w:r>
      <w:proofErr w:type="spellEnd"/>
      <w:r w:rsidRPr="00CE0B13">
        <w:rPr>
          <w:rFonts w:ascii="Trebuchet MS" w:eastAsia="Times New Roman" w:hAnsi="Trebuchet MS" w:cs="Tahoma"/>
          <w:b/>
          <w:sz w:val="20"/>
          <w:szCs w:val="20"/>
        </w:rPr>
        <w:t xml:space="preserve"> писмо“</w:t>
      </w:r>
      <w:r w:rsidRPr="00CE0B13">
        <w:rPr>
          <w:rFonts w:ascii="Trebuchet MS" w:eastAsia="Times New Roman" w:hAnsi="Trebuchet MS" w:cs="Tahoma"/>
          <w:sz w:val="20"/>
          <w:szCs w:val="20"/>
        </w:rPr>
        <w:t xml:space="preserve"> – по образец</w:t>
      </w:r>
    </w:p>
    <w:p w:rsidR="00A455A2" w:rsidRPr="00675B10" w:rsidRDefault="00A455A2" w:rsidP="002B6729">
      <w:pPr>
        <w:tabs>
          <w:tab w:val="left" w:pos="567"/>
        </w:tabs>
        <w:spacing w:before="60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До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A455A2" w:rsidRPr="00675B10" w:rsidRDefault="00A455A2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гр.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A455A2" w:rsidRPr="00675B10" w:rsidRDefault="00A455A2" w:rsidP="002B6729">
      <w:pPr>
        <w:tabs>
          <w:tab w:val="left" w:pos="567"/>
        </w:tabs>
        <w:spacing w:before="120" w:after="120"/>
        <w:ind w:right="567"/>
        <w:rPr>
          <w:rFonts w:ascii="Trebuchet MS" w:eastAsia="Times New Roman" w:hAnsi="Trebuchet MS" w:cs="Tahoma"/>
          <w:b/>
          <w:szCs w:val="18"/>
        </w:rPr>
      </w:pPr>
      <w:r w:rsidRPr="00675B10">
        <w:rPr>
          <w:rFonts w:ascii="Trebuchet MS" w:eastAsia="Times New Roman" w:hAnsi="Trebuchet MS" w:cs="Tahoma"/>
          <w:b/>
          <w:szCs w:val="18"/>
        </w:rPr>
        <w:t>ул.</w:t>
      </w:r>
      <w:r w:rsidRPr="00675B10">
        <w:rPr>
          <w:rFonts w:ascii="Trebuchet MS" w:eastAsia="Times New Roman" w:hAnsi="Trebuchet MS" w:cs="Tahoma"/>
          <w:b/>
          <w:szCs w:val="18"/>
        </w:rPr>
        <w:tab/>
      </w:r>
      <w:r w:rsidRPr="00675B10">
        <w:rPr>
          <w:rFonts w:ascii="Trebuchet MS" w:eastAsia="Times New Roman" w:hAnsi="Trebuchet MS" w:cs="Tahoma"/>
          <w:szCs w:val="18"/>
        </w:rPr>
        <w:t>...............................</w:t>
      </w:r>
    </w:p>
    <w:p w:rsidR="00A455A2" w:rsidRPr="00581717" w:rsidRDefault="00A455A2" w:rsidP="00CE0B13">
      <w:pPr>
        <w:tabs>
          <w:tab w:val="left" w:pos="0"/>
        </w:tabs>
        <w:spacing w:before="800" w:after="360" w:line="312" w:lineRule="auto"/>
        <w:ind w:right="85"/>
        <w:jc w:val="center"/>
        <w:rPr>
          <w:rFonts w:ascii="Trebuchet MS" w:eastAsia="Times New Roman" w:hAnsi="Trebuchet MS" w:cs="Tahoma"/>
          <w:b/>
          <w:sz w:val="24"/>
          <w:szCs w:val="24"/>
          <w:lang w:val="ru-RU"/>
        </w:rPr>
      </w:pPr>
      <w:r w:rsidRPr="00672EBC">
        <w:rPr>
          <w:rFonts w:ascii="Trebuchet MS" w:eastAsia="Times New Roman" w:hAnsi="Trebuchet MS" w:cs="Tahoma"/>
          <w:b/>
          <w:sz w:val="24"/>
          <w:szCs w:val="24"/>
        </w:rPr>
        <w:t>ОФЕРТА</w:t>
      </w:r>
      <w:r w:rsidRPr="00672EBC">
        <w:rPr>
          <w:rFonts w:ascii="Trebuchet MS" w:eastAsia="Times New Roman" w:hAnsi="Trebuchet MS" w:cs="Tahoma"/>
          <w:b/>
          <w:sz w:val="24"/>
          <w:szCs w:val="24"/>
        </w:rPr>
        <w:br/>
        <w:t>ЗА УЧАСТИЕ В ОТКРИТА ПРОЦЕДУРА ЗА ВЪЗЛАГАНЕ НА ОБЩЕСТВЕНА ПОРЪЧКА С ПРЕДМЕТ</w:t>
      </w:r>
      <w:r w:rsidR="00831617" w:rsidRPr="00581717">
        <w:rPr>
          <w:rFonts w:ascii="Trebuchet MS" w:eastAsia="Times New Roman" w:hAnsi="Trebuchet MS" w:cs="Tahoma"/>
          <w:b/>
          <w:sz w:val="24"/>
          <w:szCs w:val="24"/>
          <w:lang w:val="ru-RU"/>
        </w:rPr>
        <w:t>:</w:t>
      </w:r>
    </w:p>
    <w:p w:rsidR="00B372ED" w:rsidRPr="00B372ED" w:rsidRDefault="00A455A2" w:rsidP="00B372ED">
      <w:pPr>
        <w:widowControl w:val="0"/>
        <w:tabs>
          <w:tab w:val="left" w:pos="9214"/>
        </w:tabs>
        <w:spacing w:before="120" w:after="120"/>
        <w:jc w:val="both"/>
        <w:rPr>
          <w:rFonts w:cs="Tahoma"/>
          <w:b/>
          <w:szCs w:val="18"/>
        </w:rPr>
      </w:pPr>
      <w:r w:rsidRPr="00675B10">
        <w:rPr>
          <w:rFonts w:ascii="Trebuchet MS" w:eastAsia="Times New Roman" w:hAnsi="Trebuchet MS" w:cs="Tahoma"/>
          <w:bCs/>
          <w:sz w:val="24"/>
          <w:szCs w:val="24"/>
        </w:rPr>
        <w:t>„</w:t>
      </w:r>
      <w:r w:rsidR="00B372ED" w:rsidRPr="00B372ED">
        <w:rPr>
          <w:rFonts w:cs="Tahoma"/>
          <w:b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b/>
          <w:szCs w:val="18"/>
        </w:rPr>
        <w:t>техническа</w:t>
      </w:r>
      <w:r w:rsidR="00B372ED" w:rsidRPr="00B372ED">
        <w:rPr>
          <w:rFonts w:cs="Tahoma"/>
          <w:b/>
          <w:szCs w:val="18"/>
        </w:rPr>
        <w:t xml:space="preserve"> поддръжка на </w:t>
      </w:r>
      <w:proofErr w:type="spellStart"/>
      <w:r w:rsidR="00B372ED" w:rsidRPr="00B372ED">
        <w:rPr>
          <w:rFonts w:cs="Tahoma"/>
          <w:b/>
          <w:szCs w:val="18"/>
        </w:rPr>
        <w:t>енергоспестяващи</w:t>
      </w:r>
      <w:proofErr w:type="spellEnd"/>
      <w:r w:rsidR="00B372ED" w:rsidRPr="00B372ED">
        <w:rPr>
          <w:rFonts w:cs="Tahoma"/>
          <w:b/>
          <w:szCs w:val="18"/>
        </w:rPr>
        <w:t xml:space="preserve"> мерки на следните обекти собственост на Община Русе:</w:t>
      </w:r>
    </w:p>
    <w:p w:rsidR="00B372ED" w:rsidRPr="00B372ED" w:rsidRDefault="00B372ED" w:rsidP="007038B6">
      <w:pPr>
        <w:pStyle w:val="ListParagraph"/>
        <w:widowControl w:val="0"/>
        <w:numPr>
          <w:ilvl w:val="0"/>
          <w:numId w:val="30"/>
        </w:numPr>
        <w:tabs>
          <w:tab w:val="left" w:pos="9214"/>
        </w:tabs>
        <w:jc w:val="both"/>
        <w:rPr>
          <w:b/>
        </w:rPr>
      </w:pPr>
      <w:r w:rsidRPr="00B372ED">
        <w:rPr>
          <w:b/>
        </w:rPr>
        <w:t>Спортен комплекс "Дунав", адрес: гр. Русе, ул. „Околчица“ №6;</w:t>
      </w:r>
    </w:p>
    <w:p w:rsidR="00B372ED" w:rsidRPr="00B372ED" w:rsidRDefault="00B372ED" w:rsidP="007038B6">
      <w:pPr>
        <w:pStyle w:val="ListParagraph"/>
        <w:widowControl w:val="0"/>
        <w:numPr>
          <w:ilvl w:val="0"/>
          <w:numId w:val="30"/>
        </w:numPr>
        <w:tabs>
          <w:tab w:val="left" w:pos="9214"/>
        </w:tabs>
        <w:jc w:val="both"/>
        <w:rPr>
          <w:b/>
        </w:rPr>
      </w:pPr>
      <w:r w:rsidRPr="00B372ED">
        <w:rPr>
          <w:b/>
        </w:rPr>
        <w:t>Детска ясла №8, адрес: гр. Русе, ул. "Неофит Рилски" № 68;</w:t>
      </w:r>
    </w:p>
    <w:p w:rsidR="00B372ED" w:rsidRPr="00B372ED" w:rsidRDefault="00B372ED" w:rsidP="007038B6">
      <w:pPr>
        <w:pStyle w:val="ListParagraph"/>
        <w:widowControl w:val="0"/>
        <w:numPr>
          <w:ilvl w:val="0"/>
          <w:numId w:val="30"/>
        </w:numPr>
        <w:tabs>
          <w:tab w:val="left" w:pos="9214"/>
        </w:tabs>
        <w:jc w:val="both"/>
        <w:rPr>
          <w:b/>
        </w:rPr>
      </w:pPr>
      <w:r w:rsidRPr="00B372ED">
        <w:rPr>
          <w:b/>
        </w:rPr>
        <w:t>Детска ясла №15, адрес: гр. Русе, ул. "Околчица" №4;</w:t>
      </w:r>
    </w:p>
    <w:p w:rsidR="00B372ED" w:rsidRPr="00B372ED" w:rsidRDefault="00B372ED" w:rsidP="007038B6">
      <w:pPr>
        <w:pStyle w:val="ListParagraph"/>
        <w:widowControl w:val="0"/>
        <w:numPr>
          <w:ilvl w:val="0"/>
          <w:numId w:val="30"/>
        </w:numPr>
        <w:tabs>
          <w:tab w:val="left" w:pos="9214"/>
        </w:tabs>
        <w:jc w:val="both"/>
        <w:rPr>
          <w:b/>
        </w:rPr>
      </w:pPr>
      <w:r w:rsidRPr="00B372ED">
        <w:rPr>
          <w:b/>
        </w:rPr>
        <w:t>Детска ясла №16, адрес: гр. Русе, ул. "Неофит Рилски" №2-А;</w:t>
      </w:r>
    </w:p>
    <w:p w:rsidR="00A455A2" w:rsidRPr="00B372ED" w:rsidRDefault="00B372ED" w:rsidP="007038B6">
      <w:pPr>
        <w:pStyle w:val="ListParagraph"/>
        <w:widowControl w:val="0"/>
        <w:numPr>
          <w:ilvl w:val="0"/>
          <w:numId w:val="30"/>
        </w:numPr>
        <w:tabs>
          <w:tab w:val="left" w:pos="9214"/>
        </w:tabs>
        <w:jc w:val="both"/>
      </w:pPr>
      <w:r w:rsidRPr="00B372ED">
        <w:rPr>
          <w:b/>
        </w:rPr>
        <w:t>Детска градина "Слънце", адрес: гр. Русе, ул. “Шейново” №14</w:t>
      </w:r>
      <w:r>
        <w:rPr>
          <w:rFonts w:ascii="Trebuchet MS" w:hAnsi="Trebuchet MS"/>
          <w:iCs/>
          <w:sz w:val="24"/>
          <w:szCs w:val="24"/>
        </w:rPr>
        <w:t>“</w:t>
      </w:r>
    </w:p>
    <w:p w:rsidR="00B372ED" w:rsidRPr="00B372ED" w:rsidRDefault="00B372ED" w:rsidP="00B372ED">
      <w:pPr>
        <w:pStyle w:val="ListParagraph"/>
        <w:widowControl w:val="0"/>
        <w:tabs>
          <w:tab w:val="left" w:pos="9214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5641"/>
      </w:tblGrid>
      <w:tr w:rsidR="00A455A2" w:rsidRPr="00C3698D" w:rsidTr="00672EBC">
        <w:tc>
          <w:tcPr>
            <w:tcW w:w="10080" w:type="dxa"/>
            <w:gridSpan w:val="2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ascii="Trebuchet MS" w:eastAsia="Times New Roman" w:hAnsi="Trebuchet MS" w:cs="Tahoma"/>
                <w:b/>
                <w:szCs w:val="18"/>
              </w:rPr>
            </w:pPr>
            <w:r w:rsidRPr="00C3698D">
              <w:rPr>
                <w:rFonts w:ascii="Trebuchet MS" w:eastAsia="Times New Roman" w:hAnsi="Trebuchet MS" w:cs="Tahoma"/>
                <w:b/>
                <w:szCs w:val="18"/>
              </w:rPr>
              <w:t>АДМИНИСТРАТИВНИ СВЕДЕНИЯ</w:t>
            </w:r>
          </w:p>
        </w:tc>
      </w:tr>
      <w:tr w:rsidR="00A455A2" w:rsidRPr="00C3698D" w:rsidTr="00672EBC">
        <w:tc>
          <w:tcPr>
            <w:tcW w:w="4439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Наименование на участника:</w:t>
            </w:r>
          </w:p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Седалище и адрес на управление: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Страна, код, град, община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 xml:space="preserve">Квартал, ул., №, 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 xml:space="preserve">Телефон, факс, 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proofErr w:type="spellStart"/>
            <w:r w:rsidRPr="00C3698D">
              <w:rPr>
                <w:rFonts w:eastAsia="Times New Roman" w:cs="Tahoma"/>
                <w:szCs w:val="18"/>
              </w:rPr>
              <w:t>E-mail</w:t>
            </w:r>
            <w:proofErr w:type="spellEnd"/>
            <w:r w:rsidRPr="00C3698D">
              <w:rPr>
                <w:rFonts w:eastAsia="Times New Roman" w:cs="Tahoma"/>
                <w:szCs w:val="18"/>
              </w:rPr>
              <w:t>:</w:t>
            </w:r>
          </w:p>
        </w:tc>
        <w:tc>
          <w:tcPr>
            <w:tcW w:w="5641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015AF4" w:rsidRPr="00C3698D" w:rsidTr="00672EBC">
        <w:tc>
          <w:tcPr>
            <w:tcW w:w="4439" w:type="dxa"/>
          </w:tcPr>
          <w:p w:rsidR="00015AF4" w:rsidRPr="00C3698D" w:rsidRDefault="00015AF4" w:rsidP="00015AF4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Адрес за кореспонденция</w:t>
            </w:r>
            <w:r w:rsidRPr="00C3698D">
              <w:rPr>
                <w:rFonts w:eastAsia="Times New Roman" w:cs="Tahoma"/>
                <w:szCs w:val="18"/>
              </w:rPr>
              <w:t>:</w:t>
            </w:r>
          </w:p>
          <w:p w:rsidR="00015AF4" w:rsidRPr="00C3698D" w:rsidRDefault="00015AF4" w:rsidP="00015AF4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Страна, код, град, община</w:t>
            </w:r>
          </w:p>
          <w:p w:rsidR="00015AF4" w:rsidRPr="00C3698D" w:rsidRDefault="00015AF4" w:rsidP="00015AF4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 xml:space="preserve">Квартал, ул., №, </w:t>
            </w:r>
          </w:p>
          <w:p w:rsidR="00015AF4" w:rsidRPr="00C3698D" w:rsidRDefault="00015AF4" w:rsidP="00015AF4">
            <w:pPr>
              <w:numPr>
                <w:ilvl w:val="0"/>
                <w:numId w:val="6"/>
              </w:num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 xml:space="preserve">Телефон, факс, </w:t>
            </w:r>
          </w:p>
          <w:p w:rsidR="00015AF4" w:rsidRPr="00C3698D" w:rsidRDefault="00015AF4" w:rsidP="00015AF4">
            <w:pPr>
              <w:tabs>
                <w:tab w:val="left" w:pos="374"/>
              </w:tabs>
              <w:spacing w:before="60" w:after="60"/>
              <w:ind w:right="567"/>
              <w:rPr>
                <w:rFonts w:eastAsia="Times New Roman" w:cs="Tahoma"/>
                <w:szCs w:val="18"/>
              </w:rPr>
            </w:pPr>
            <w:proofErr w:type="spellStart"/>
            <w:r w:rsidRPr="00C3698D">
              <w:rPr>
                <w:rFonts w:eastAsia="Times New Roman" w:cs="Tahoma"/>
                <w:szCs w:val="18"/>
              </w:rPr>
              <w:t>E-mail</w:t>
            </w:r>
            <w:proofErr w:type="spellEnd"/>
            <w:r w:rsidRPr="00C3698D">
              <w:rPr>
                <w:rFonts w:eastAsia="Times New Roman" w:cs="Tahoma"/>
                <w:szCs w:val="18"/>
              </w:rPr>
              <w:t>:</w:t>
            </w:r>
          </w:p>
        </w:tc>
        <w:tc>
          <w:tcPr>
            <w:tcW w:w="5641" w:type="dxa"/>
          </w:tcPr>
          <w:p w:rsidR="00015AF4" w:rsidRPr="00C3698D" w:rsidRDefault="00015AF4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455A2" w:rsidRPr="00C3698D" w:rsidTr="00672EBC">
        <w:tc>
          <w:tcPr>
            <w:tcW w:w="4439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b/>
                <w:szCs w:val="18"/>
              </w:rPr>
            </w:pPr>
            <w:r w:rsidRPr="00C3698D">
              <w:rPr>
                <w:rFonts w:ascii="Trebuchet MS" w:eastAsia="Times New Roman" w:hAnsi="Trebuchet MS" w:cs="Tahoma"/>
                <w:b/>
                <w:szCs w:val="18"/>
              </w:rPr>
              <w:t>Единен идентификационен код</w:t>
            </w:r>
            <w:r w:rsidR="00672EBC" w:rsidRPr="00C3698D">
              <w:rPr>
                <w:rFonts w:ascii="Trebuchet MS" w:eastAsia="Times New Roman" w:hAnsi="Trebuchet MS" w:cs="Tahoma"/>
                <w:b/>
                <w:szCs w:val="18"/>
              </w:rPr>
              <w:t xml:space="preserve"> </w:t>
            </w:r>
            <w:r w:rsidR="00672EBC">
              <w:rPr>
                <w:rFonts w:ascii="Trebuchet MS" w:eastAsia="Times New Roman" w:hAnsi="Trebuchet MS" w:cs="Tahoma"/>
                <w:b/>
                <w:szCs w:val="18"/>
              </w:rPr>
              <w:t xml:space="preserve">/ </w:t>
            </w:r>
            <w:r w:rsidR="00672EBC" w:rsidRPr="00C3698D">
              <w:rPr>
                <w:rFonts w:ascii="Trebuchet MS" w:eastAsia="Times New Roman" w:hAnsi="Trebuchet MS" w:cs="Tahoma"/>
                <w:b/>
                <w:szCs w:val="18"/>
              </w:rPr>
              <w:t>БУЛСТАТ</w:t>
            </w:r>
          </w:p>
        </w:tc>
        <w:tc>
          <w:tcPr>
            <w:tcW w:w="5641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455A2" w:rsidRPr="00C3698D" w:rsidTr="00672EBC">
        <w:tc>
          <w:tcPr>
            <w:tcW w:w="4439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b/>
                <w:szCs w:val="18"/>
              </w:rPr>
            </w:pPr>
            <w:proofErr w:type="spellStart"/>
            <w:r w:rsidRPr="00C3698D">
              <w:rPr>
                <w:rFonts w:ascii="Trebuchet MS" w:eastAsia="Times New Roman" w:hAnsi="Trebuchet MS" w:cs="Tahoma"/>
                <w:b/>
                <w:szCs w:val="18"/>
              </w:rPr>
              <w:t>Идн</w:t>
            </w:r>
            <w:proofErr w:type="spellEnd"/>
            <w:r w:rsidRPr="00C3698D">
              <w:rPr>
                <w:rFonts w:ascii="Trebuchet MS" w:eastAsia="Times New Roman" w:hAnsi="Trebuchet MS" w:cs="Tahoma"/>
                <w:b/>
                <w:szCs w:val="18"/>
              </w:rPr>
              <w:t>. № по ЗДДС</w:t>
            </w:r>
          </w:p>
        </w:tc>
        <w:tc>
          <w:tcPr>
            <w:tcW w:w="5641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455A2" w:rsidRPr="00C3698D" w:rsidTr="00672EBC">
        <w:trPr>
          <w:trHeight w:val="1587"/>
        </w:trPr>
        <w:tc>
          <w:tcPr>
            <w:tcW w:w="4439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b/>
                <w:szCs w:val="18"/>
              </w:rPr>
            </w:pPr>
            <w:r w:rsidRPr="00C3698D">
              <w:rPr>
                <w:rFonts w:eastAsia="Times New Roman" w:cs="Tahoma"/>
                <w:b/>
                <w:szCs w:val="18"/>
              </w:rPr>
              <w:t>Банкови сметки</w:t>
            </w:r>
          </w:p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Обслужваща банка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Град, клон, офис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Титуляр на сметката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Банкова сметка (IBAN)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Банков код (BIC)</w:t>
            </w:r>
          </w:p>
        </w:tc>
        <w:tc>
          <w:tcPr>
            <w:tcW w:w="5641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455A2" w:rsidRPr="00C3698D" w:rsidTr="00672EBC">
        <w:tc>
          <w:tcPr>
            <w:tcW w:w="4439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rPr>
                <w:rFonts w:eastAsia="Times New Roman" w:cs="Tahoma"/>
                <w:b/>
                <w:szCs w:val="18"/>
              </w:rPr>
            </w:pPr>
            <w:r w:rsidRPr="00C3698D">
              <w:rPr>
                <w:rFonts w:eastAsia="Times New Roman" w:cs="Tahoma"/>
                <w:b/>
                <w:szCs w:val="18"/>
              </w:rPr>
              <w:lastRenderedPageBreak/>
              <w:t xml:space="preserve">Данни за подателя </w:t>
            </w:r>
            <w:r w:rsidRPr="00C3698D">
              <w:rPr>
                <w:rFonts w:eastAsia="Times New Roman" w:cs="Tahoma"/>
                <w:szCs w:val="18"/>
              </w:rPr>
              <w:t>/законния представител/ пълномощника</w:t>
            </w:r>
            <w:r w:rsidRPr="00C3698D">
              <w:rPr>
                <w:rFonts w:eastAsia="Times New Roman" w:cs="Tahoma"/>
                <w:b/>
                <w:szCs w:val="18"/>
              </w:rPr>
              <w:t>: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Трите имена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Л.к. №, дата, изд. от, ЕГН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>Длъжност</w:t>
            </w:r>
          </w:p>
          <w:p w:rsidR="00A455A2" w:rsidRPr="00C3698D" w:rsidRDefault="00A455A2" w:rsidP="002B6729">
            <w:pPr>
              <w:numPr>
                <w:ilvl w:val="0"/>
                <w:numId w:val="6"/>
              </w:numPr>
              <w:tabs>
                <w:tab w:val="num" w:pos="180"/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  <w:r w:rsidRPr="00C3698D">
              <w:rPr>
                <w:rFonts w:eastAsia="Times New Roman" w:cs="Tahoma"/>
                <w:szCs w:val="18"/>
              </w:rPr>
              <w:t xml:space="preserve">Телефон / факс / </w:t>
            </w:r>
            <w:proofErr w:type="spellStart"/>
            <w:r w:rsidRPr="00C3698D">
              <w:rPr>
                <w:rFonts w:eastAsia="Times New Roman" w:cs="Tahoma"/>
                <w:szCs w:val="18"/>
              </w:rPr>
              <w:t>e-mail</w:t>
            </w:r>
            <w:proofErr w:type="spellEnd"/>
            <w:r w:rsidRPr="00C3698D">
              <w:rPr>
                <w:rFonts w:eastAsia="Times New Roman" w:cs="Tahoma"/>
                <w:szCs w:val="18"/>
              </w:rPr>
              <w:t>:</w:t>
            </w:r>
          </w:p>
        </w:tc>
        <w:tc>
          <w:tcPr>
            <w:tcW w:w="5641" w:type="dxa"/>
          </w:tcPr>
          <w:p w:rsidR="00A455A2" w:rsidRPr="00C3698D" w:rsidRDefault="00A455A2" w:rsidP="002B6729">
            <w:pPr>
              <w:tabs>
                <w:tab w:val="left" w:pos="3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</w:tbl>
    <w:p w:rsidR="00A455A2" w:rsidRPr="0003216E" w:rsidRDefault="00A455A2" w:rsidP="002B6729">
      <w:pPr>
        <w:tabs>
          <w:tab w:val="left" w:pos="374"/>
        </w:tabs>
        <w:spacing w:before="600" w:after="360"/>
        <w:ind w:right="567"/>
        <w:jc w:val="both"/>
        <w:rPr>
          <w:rFonts w:eastAsia="Times New Roman" w:cs="Tahoma"/>
          <w:b/>
          <w:szCs w:val="18"/>
        </w:rPr>
      </w:pPr>
      <w:r w:rsidRPr="0003216E">
        <w:rPr>
          <w:rFonts w:eastAsia="Times New Roman" w:cs="Tahoma"/>
          <w:b/>
          <w:szCs w:val="18"/>
        </w:rPr>
        <w:t>УВАЖАЕМИ ДАМИ И ГОСПОДА,</w:t>
      </w:r>
    </w:p>
    <w:p w:rsidR="00A455A2" w:rsidRPr="00FD2FE6" w:rsidRDefault="00A455A2" w:rsidP="007038B6">
      <w:pPr>
        <w:pStyle w:val="ListParagraph"/>
        <w:numPr>
          <w:ilvl w:val="0"/>
          <w:numId w:val="13"/>
        </w:numPr>
        <w:tabs>
          <w:tab w:val="left" w:pos="426"/>
        </w:tabs>
        <w:ind w:left="425" w:right="85" w:hanging="425"/>
        <w:contextualSpacing w:val="0"/>
      </w:pPr>
      <w:r w:rsidRPr="00FD2FE6">
        <w:t xml:space="preserve">Заявяваме, че желаем да участваме в открита процедура за възлагане на обществена поръчка с горепосочения предмет и сме готови да я изпълним изцяло в съответствие с изискванията на </w:t>
      </w:r>
      <w:r w:rsidR="00613D49">
        <w:t>В</w:t>
      </w:r>
      <w:r w:rsidRPr="00FD2FE6">
        <w:t>ъзложителя и при условията, обявени в документацията.</w:t>
      </w:r>
    </w:p>
    <w:p w:rsidR="00672EBC" w:rsidRPr="00672EBC" w:rsidRDefault="00A455A2" w:rsidP="007038B6">
      <w:pPr>
        <w:pStyle w:val="ListParagraph"/>
        <w:numPr>
          <w:ilvl w:val="0"/>
          <w:numId w:val="13"/>
        </w:numPr>
        <w:tabs>
          <w:tab w:val="left" w:pos="374"/>
          <w:tab w:val="left" w:pos="426"/>
        </w:tabs>
        <w:ind w:left="425" w:right="85" w:hanging="425"/>
        <w:contextualSpacing w:val="0"/>
      </w:pPr>
      <w:r w:rsidRPr="00672EBC">
        <w:t>Декларираме, че сме получили документацията за участие и сме запоз</w:t>
      </w:r>
      <w:r w:rsidR="0029622E">
        <w:t xml:space="preserve">нати с условията и указанията в </w:t>
      </w:r>
      <w:r w:rsidR="00153533">
        <w:t>обявената от в</w:t>
      </w:r>
      <w:r w:rsidRPr="00672EBC">
        <w:t>ас процедура и изискванията на ЗОП. Запознати сме и приемаме условията на проекта на договор.</w:t>
      </w:r>
    </w:p>
    <w:p w:rsidR="00672EBC" w:rsidRDefault="00A455A2" w:rsidP="007038B6">
      <w:pPr>
        <w:pStyle w:val="ListParagraph"/>
        <w:numPr>
          <w:ilvl w:val="0"/>
          <w:numId w:val="13"/>
        </w:numPr>
        <w:tabs>
          <w:tab w:val="left" w:pos="0"/>
          <w:tab w:val="left" w:pos="374"/>
          <w:tab w:val="left" w:pos="426"/>
        </w:tabs>
        <w:ind w:left="425" w:right="85" w:hanging="425"/>
        <w:contextualSpacing w:val="0"/>
      </w:pPr>
      <w:r w:rsidRPr="00672EBC">
        <w:t>Подизпълнителите</w:t>
      </w:r>
      <w:r w:rsidR="00672EBC">
        <w:t xml:space="preserve"> </w:t>
      </w:r>
      <w:r w:rsidRPr="00672EBC">
        <w:t>са запознати с предмета на поръчката и са дали писмено съгласие за участие в процедурата, което прилагаме към настоящата оферта и сме посочили в „Спи</w:t>
      </w:r>
      <w:r w:rsidR="00672EBC">
        <w:t>сък на документите в офертата</w:t>
      </w:r>
      <w:r w:rsidRPr="00672EBC">
        <w:t>.</w:t>
      </w:r>
      <w:r w:rsidR="00672EBC">
        <w:t xml:space="preserve"> (</w:t>
      </w:r>
      <w:r w:rsidR="00672EBC" w:rsidRPr="00672EBC">
        <w:rPr>
          <w:i/>
        </w:rPr>
        <w:t>в случай че Участникът използва подизпълнители</w:t>
      </w:r>
      <w:r w:rsidR="00672EBC">
        <w:t>)</w:t>
      </w:r>
    </w:p>
    <w:p w:rsidR="00672EBC" w:rsidRDefault="00672EBC" w:rsidP="007038B6">
      <w:pPr>
        <w:pStyle w:val="ListParagraph"/>
        <w:numPr>
          <w:ilvl w:val="0"/>
          <w:numId w:val="13"/>
        </w:numPr>
        <w:tabs>
          <w:tab w:val="left" w:pos="0"/>
          <w:tab w:val="left" w:pos="374"/>
          <w:tab w:val="left" w:pos="426"/>
        </w:tabs>
        <w:ind w:left="425" w:right="85" w:hanging="425"/>
        <w:contextualSpacing w:val="0"/>
      </w:pPr>
      <w:r>
        <w:t xml:space="preserve">Заявяваме, че сме </w:t>
      </w:r>
      <w:r w:rsidR="00A455A2" w:rsidRPr="00672EBC">
        <w:t xml:space="preserve">обвързани от </w:t>
      </w:r>
      <w:r>
        <w:t xml:space="preserve">настоящата </w:t>
      </w:r>
      <w:r w:rsidR="00A455A2" w:rsidRPr="00672EBC">
        <w:t>офертата за срок от 1</w:t>
      </w:r>
      <w:r>
        <w:t>8</w:t>
      </w:r>
      <w:r w:rsidR="00A455A2" w:rsidRPr="00672EBC">
        <w:t>0</w:t>
      </w:r>
      <w:r>
        <w:t xml:space="preserve"> (сто и осемдесет) дни</w:t>
      </w:r>
      <w:r w:rsidR="00A455A2" w:rsidRPr="00672EBC">
        <w:t>, считано от крайния срок за подаване на офертите.</w:t>
      </w:r>
    </w:p>
    <w:p w:rsidR="00A455A2" w:rsidRPr="00672EBC" w:rsidRDefault="00A455A2" w:rsidP="007038B6">
      <w:pPr>
        <w:pStyle w:val="ListParagraph"/>
        <w:numPr>
          <w:ilvl w:val="0"/>
          <w:numId w:val="13"/>
        </w:numPr>
        <w:tabs>
          <w:tab w:val="left" w:pos="0"/>
          <w:tab w:val="left" w:pos="374"/>
          <w:tab w:val="left" w:pos="426"/>
        </w:tabs>
        <w:ind w:left="425" w:right="85" w:hanging="425"/>
        <w:contextualSpacing w:val="0"/>
      </w:pPr>
      <w:r w:rsidRPr="00672EBC">
        <w:t xml:space="preserve">Заявяваме, че ако бъдем избрани за изпълнители на обществената поръчка, ще сключим договор в </w:t>
      </w:r>
      <w:proofErr w:type="spellStart"/>
      <w:r w:rsidRPr="00672EBC">
        <w:t>законоустановения</w:t>
      </w:r>
      <w:proofErr w:type="spellEnd"/>
      <w:r w:rsidRPr="00672EBC">
        <w:t xml:space="preserve"> срок</w:t>
      </w:r>
      <w:r w:rsidR="00672EBC">
        <w:t>, а до подписването му настоящата оферта</w:t>
      </w:r>
      <w:r w:rsidRPr="00672EBC">
        <w:t xml:space="preserve"> ще предста</w:t>
      </w:r>
      <w:r w:rsidR="000639C7">
        <w:t>влява споразумение между нас и В</w:t>
      </w:r>
      <w:r w:rsidRPr="00672EBC">
        <w:t>ъзложителя, което ще бъде безусловно гарантирано от внесената гаранция за участие.</w:t>
      </w:r>
    </w:p>
    <w:p w:rsidR="00A455A2" w:rsidRDefault="00A455A2" w:rsidP="002B6729">
      <w:pPr>
        <w:tabs>
          <w:tab w:val="left" w:pos="0"/>
        </w:tabs>
        <w:spacing w:before="120" w:after="120"/>
        <w:ind w:right="83"/>
        <w:rPr>
          <w:rFonts w:eastAsia="Times New Roman" w:cs="Tahoma"/>
          <w:szCs w:val="18"/>
        </w:rPr>
      </w:pPr>
      <w:r w:rsidRPr="0003216E">
        <w:rPr>
          <w:rFonts w:eastAsia="Times New Roman" w:cs="Tahoma"/>
          <w:szCs w:val="18"/>
        </w:rPr>
        <w:t xml:space="preserve">Прилагаме подписан списък </w:t>
      </w:r>
      <w:r w:rsidR="00D00293">
        <w:rPr>
          <w:rFonts w:eastAsia="Times New Roman" w:cs="Tahoma"/>
          <w:szCs w:val="18"/>
        </w:rPr>
        <w:t>по образец</w:t>
      </w:r>
      <w:r w:rsidR="00D00293" w:rsidRPr="0003216E">
        <w:rPr>
          <w:rFonts w:eastAsia="Times New Roman" w:cs="Tahoma"/>
          <w:szCs w:val="18"/>
        </w:rPr>
        <w:t xml:space="preserve"> </w:t>
      </w:r>
      <w:r w:rsidRPr="0003216E">
        <w:rPr>
          <w:rFonts w:eastAsia="Times New Roman" w:cs="Tahoma"/>
          <w:szCs w:val="18"/>
        </w:rPr>
        <w:t>на документите, съдържащи се в офертата и съставляващи неразделна част от нея.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8A6C82" w:rsidRDefault="008A6C82" w:rsidP="002B6729">
      <w:r>
        <w:br w:type="page"/>
      </w:r>
    </w:p>
    <w:p w:rsidR="00890490" w:rsidRPr="000E68DA" w:rsidRDefault="00890490" w:rsidP="002B6729">
      <w:pPr>
        <w:tabs>
          <w:tab w:val="left" w:pos="1908"/>
        </w:tabs>
        <w:ind w:right="83"/>
        <w:rPr>
          <w:rFonts w:eastAsia="Times New Roman" w:cs="Tahoma"/>
          <w:szCs w:val="18"/>
        </w:rPr>
      </w:pPr>
      <w:r w:rsidRPr="000E68DA">
        <w:rPr>
          <w:rFonts w:eastAsia="Times New Roman" w:cs="Tahoma"/>
          <w:b/>
          <w:szCs w:val="18"/>
        </w:rPr>
        <w:lastRenderedPageBreak/>
        <w:t>Приложение към Образец № 1</w:t>
      </w:r>
      <w:r w:rsidRPr="000E68DA">
        <w:rPr>
          <w:rFonts w:eastAsia="Times New Roman" w:cs="Tahoma"/>
          <w:szCs w:val="18"/>
        </w:rPr>
        <w:t xml:space="preserve"> към документация – </w:t>
      </w:r>
      <w:r w:rsidRPr="000E68DA">
        <w:rPr>
          <w:rFonts w:eastAsia="Times New Roman" w:cs="Tahoma"/>
          <w:b/>
          <w:szCs w:val="18"/>
        </w:rPr>
        <w:t>„Списък на документите и информацията, съдържащи се в офертата, подписан от участника“</w:t>
      </w:r>
      <w:r w:rsidRPr="000E68DA">
        <w:rPr>
          <w:rFonts w:eastAsia="Times New Roman" w:cs="Tahoma"/>
          <w:szCs w:val="18"/>
        </w:rPr>
        <w:t xml:space="preserve"> – по образец</w:t>
      </w:r>
    </w:p>
    <w:p w:rsidR="00890490" w:rsidRPr="000E68DA" w:rsidRDefault="00890490" w:rsidP="00CD6CA3">
      <w:pPr>
        <w:tabs>
          <w:tab w:val="left" w:pos="0"/>
        </w:tabs>
        <w:spacing w:before="360" w:after="360"/>
        <w:ind w:right="85"/>
        <w:rPr>
          <w:rFonts w:eastAsia="Times New Roman" w:cs="Tahoma"/>
          <w:b/>
          <w:szCs w:val="18"/>
        </w:rPr>
      </w:pPr>
      <w:r w:rsidRPr="000E68DA">
        <w:rPr>
          <w:rFonts w:eastAsia="Times New Roman" w:cs="Tahoma"/>
          <w:b/>
          <w:szCs w:val="18"/>
        </w:rPr>
        <w:t>На основание чл.</w:t>
      </w:r>
      <w:r w:rsidR="00516191" w:rsidRPr="000E68DA">
        <w:rPr>
          <w:rFonts w:eastAsia="Times New Roman" w:cs="Tahoma"/>
          <w:b/>
          <w:szCs w:val="18"/>
        </w:rPr>
        <w:t xml:space="preserve"> </w:t>
      </w:r>
      <w:r w:rsidRPr="000E68DA">
        <w:rPr>
          <w:rFonts w:eastAsia="Times New Roman" w:cs="Tahoma"/>
          <w:b/>
          <w:szCs w:val="18"/>
        </w:rPr>
        <w:t>56, ал.</w:t>
      </w:r>
      <w:r w:rsidR="00516191" w:rsidRPr="000E68DA">
        <w:rPr>
          <w:rFonts w:eastAsia="Times New Roman" w:cs="Tahoma"/>
          <w:b/>
          <w:szCs w:val="18"/>
        </w:rPr>
        <w:t xml:space="preserve"> </w:t>
      </w:r>
      <w:r w:rsidRPr="000E68DA">
        <w:rPr>
          <w:rFonts w:eastAsia="Times New Roman" w:cs="Tahoma"/>
          <w:b/>
          <w:szCs w:val="18"/>
        </w:rPr>
        <w:t>1, т. 14 от ЗОП представяме списък на документите и информацията, приложени към офертата ни за участие.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356"/>
      </w:tblGrid>
      <w:tr w:rsidR="00890490" w:rsidRPr="000E68DA" w:rsidTr="0030260A">
        <w:trPr>
          <w:trHeight w:val="529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F" w:themeFill="background1"/>
            <w:hideMark/>
          </w:tcPr>
          <w:p w:rsidR="00890490" w:rsidRPr="000E68DA" w:rsidRDefault="00890490" w:rsidP="00974B6B">
            <w:pPr>
              <w:tabs>
                <w:tab w:val="left" w:pos="360"/>
              </w:tabs>
              <w:spacing w:before="60" w:after="60"/>
              <w:rPr>
                <w:rFonts w:ascii="Trebuchet MS" w:eastAsia="Times New Roman" w:hAnsi="Trebuchet MS" w:cs="Tahoma"/>
                <w:b/>
                <w:bCs/>
                <w:szCs w:val="18"/>
                <w:lang w:eastAsia="bg-BG"/>
              </w:rPr>
            </w:pPr>
            <w:r w:rsidRPr="000E68DA">
              <w:rPr>
                <w:rFonts w:ascii="Trebuchet MS" w:eastAsia="Times New Roman" w:hAnsi="Trebuchet MS" w:cs="Tahoma"/>
                <w:b/>
                <w:bCs/>
                <w:szCs w:val="18"/>
              </w:rPr>
              <w:t>№</w:t>
            </w: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F" w:themeFill="background1"/>
            <w:hideMark/>
          </w:tcPr>
          <w:p w:rsidR="00890490" w:rsidRPr="000E68DA" w:rsidRDefault="00890490" w:rsidP="00974B6B">
            <w:pPr>
              <w:tabs>
                <w:tab w:val="left" w:pos="360"/>
              </w:tabs>
              <w:spacing w:before="60" w:after="60"/>
              <w:jc w:val="both"/>
              <w:rPr>
                <w:rFonts w:eastAsia="Times New Roman" w:cs="Tahoma"/>
                <w:b/>
                <w:bCs/>
                <w:szCs w:val="18"/>
                <w:lang w:eastAsia="bg-BG"/>
              </w:rPr>
            </w:pPr>
            <w:r w:rsidRPr="000E68DA">
              <w:rPr>
                <w:rFonts w:eastAsia="Times New Roman" w:cs="Tahoma"/>
                <w:b/>
                <w:bCs/>
                <w:szCs w:val="18"/>
              </w:rPr>
              <w:t>Съдържание</w:t>
            </w:r>
          </w:p>
        </w:tc>
      </w:tr>
      <w:tr w:rsidR="00185C25" w:rsidRPr="000E68DA" w:rsidTr="00185C25">
        <w:trPr>
          <w:trHeight w:val="2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F" w:themeFill="background1"/>
          </w:tcPr>
          <w:p w:rsidR="00185C25" w:rsidRPr="000E68DA" w:rsidRDefault="00185C25" w:rsidP="00974B6B">
            <w:pPr>
              <w:tabs>
                <w:tab w:val="left" w:pos="360"/>
              </w:tabs>
              <w:spacing w:before="60" w:after="60"/>
              <w:jc w:val="both"/>
              <w:rPr>
                <w:rFonts w:eastAsia="Times New Roman" w:cs="Tahoma"/>
                <w:b/>
                <w:szCs w:val="18"/>
                <w:lang w:eastAsia="bg-BG"/>
              </w:rPr>
            </w:pPr>
            <w:r w:rsidRPr="000E68DA">
              <w:rPr>
                <w:rFonts w:eastAsia="Times New Roman" w:cs="Tahoma"/>
                <w:b/>
                <w:szCs w:val="18"/>
              </w:rPr>
              <w:t>ПЛИК № 1</w:t>
            </w:r>
          </w:p>
        </w:tc>
      </w:tr>
      <w:tr w:rsidR="00890490" w:rsidRPr="000E68DA" w:rsidTr="0030260A">
        <w:trPr>
          <w:trHeight w:val="266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F" w:themeFill="background1"/>
          </w:tcPr>
          <w:p w:rsidR="00890490" w:rsidRPr="000E68DA" w:rsidRDefault="00890490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8DF" w:themeFill="background1"/>
          </w:tcPr>
          <w:p w:rsidR="00161673" w:rsidRDefault="005F3FFB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szCs w:val="18"/>
                <w:lang w:eastAsia="bg-BG"/>
              </w:rPr>
            </w:pPr>
            <w:proofErr w:type="spellStart"/>
            <w:r w:rsidRPr="000E68DA">
              <w:rPr>
                <w:rFonts w:eastAsia="Times New Roman" w:cs="Tahoma"/>
                <w:szCs w:val="18"/>
                <w:lang w:eastAsia="bg-BG"/>
              </w:rPr>
              <w:t>Придружително</w:t>
            </w:r>
            <w:proofErr w:type="spellEnd"/>
            <w:r w:rsidRPr="000E68DA">
              <w:rPr>
                <w:rFonts w:eastAsia="Times New Roman" w:cs="Tahoma"/>
                <w:szCs w:val="18"/>
                <w:lang w:eastAsia="bg-BG"/>
              </w:rPr>
              <w:t xml:space="preserve"> писмо и списък на документите </w:t>
            </w:r>
            <w:r w:rsidRPr="000E68DA">
              <w:rPr>
                <w:rFonts w:eastAsia="Times New Roman" w:cs="Tahoma"/>
                <w:bCs/>
                <w:szCs w:val="18"/>
                <w:lang w:eastAsia="bg-BG"/>
              </w:rPr>
              <w:t>и информацията</w:t>
            </w:r>
            <w:r w:rsidR="00094E89">
              <w:rPr>
                <w:rFonts w:eastAsia="Times New Roman" w:cs="Tahoma"/>
                <w:szCs w:val="18"/>
                <w:lang w:eastAsia="bg-BG"/>
              </w:rPr>
              <w:t xml:space="preserve">, съдържащи се в офертата </w:t>
            </w:r>
          </w:p>
          <w:p w:rsidR="00890490" w:rsidRPr="00161673" w:rsidRDefault="00161673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i/>
                <w:szCs w:val="18"/>
                <w:u w:val="single"/>
                <w:lang w:eastAsia="bg-BG"/>
              </w:rPr>
            </w:pPr>
            <w:r w:rsidRPr="00161673">
              <w:rPr>
                <w:rFonts w:eastAsia="Times New Roman" w:cs="Tahoma"/>
                <w:i/>
                <w:szCs w:val="18"/>
                <w:u w:val="single"/>
                <w:lang w:eastAsia="bg-BG"/>
              </w:rPr>
              <w:t>О</w:t>
            </w:r>
            <w:r w:rsidR="005F3FFB" w:rsidRPr="00161673">
              <w:rPr>
                <w:rFonts w:eastAsia="Times New Roman" w:cs="Tahoma"/>
                <w:i/>
                <w:szCs w:val="18"/>
                <w:u w:val="single"/>
                <w:lang w:eastAsia="bg-BG"/>
              </w:rPr>
              <w:t>бразец № 1</w:t>
            </w:r>
          </w:p>
        </w:tc>
      </w:tr>
      <w:tr w:rsidR="00890490" w:rsidRPr="000E68DA" w:rsidTr="0030260A">
        <w:trPr>
          <w:trHeight w:val="19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0" w:rsidRPr="000E68DA" w:rsidRDefault="00890490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3" w:rsidRDefault="0088562F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szCs w:val="18"/>
                <w:lang w:eastAsia="bg-BG"/>
              </w:rPr>
            </w:pPr>
            <w:r>
              <w:rPr>
                <w:rFonts w:eastAsia="Times New Roman" w:cs="Tahoma"/>
                <w:szCs w:val="18"/>
                <w:lang w:eastAsia="bg-BG"/>
              </w:rPr>
              <w:t>Представяне на участник</w:t>
            </w:r>
            <w:r w:rsidR="00161673">
              <w:rPr>
                <w:rFonts w:eastAsia="Times New Roman" w:cs="Tahoma"/>
                <w:szCs w:val="18"/>
                <w:lang w:eastAsia="bg-BG"/>
              </w:rPr>
              <w:t xml:space="preserve"> </w:t>
            </w:r>
          </w:p>
          <w:p w:rsidR="00890490" w:rsidRPr="00161673" w:rsidRDefault="00161673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i/>
                <w:szCs w:val="18"/>
                <w:u w:val="single"/>
                <w:lang w:eastAsia="bg-BG"/>
              </w:rPr>
            </w:pPr>
            <w:r w:rsidRPr="00161673">
              <w:rPr>
                <w:rFonts w:eastAsia="Times New Roman" w:cs="Tahoma"/>
                <w:i/>
                <w:szCs w:val="18"/>
                <w:u w:val="single"/>
                <w:lang w:eastAsia="bg-BG"/>
              </w:rPr>
              <w:t>О</w:t>
            </w:r>
            <w:r w:rsidR="005F3FFB" w:rsidRPr="00161673">
              <w:rPr>
                <w:rFonts w:eastAsia="Times New Roman" w:cs="Tahoma"/>
                <w:i/>
                <w:szCs w:val="18"/>
                <w:u w:val="single"/>
                <w:lang w:eastAsia="bg-BG"/>
              </w:rPr>
              <w:t>бразец № 2</w:t>
            </w:r>
          </w:p>
        </w:tc>
      </w:tr>
      <w:tr w:rsidR="00890490" w:rsidRPr="000E68DA" w:rsidTr="0030260A">
        <w:trPr>
          <w:trHeight w:val="19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0" w:rsidRPr="000E68DA" w:rsidRDefault="00890490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Pr="00365CF7" w:rsidRDefault="00F91B34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bCs/>
                <w:szCs w:val="18"/>
                <w:lang w:eastAsia="bg-BG"/>
              </w:rPr>
            </w:pPr>
            <w:r w:rsidRPr="000E68DA">
              <w:rPr>
                <w:rFonts w:eastAsia="Times New Roman" w:cs="Tahoma"/>
                <w:bCs/>
                <w:szCs w:val="18"/>
                <w:lang w:eastAsia="bg-BG"/>
              </w:rPr>
              <w:t>Оригинална Банкова Гаранция за участие в процедурата или копие от документа за внесена гаранция под формата на парична сума</w:t>
            </w:r>
            <w:r w:rsidR="00DC30FB" w:rsidRPr="000E68DA">
              <w:rPr>
                <w:rFonts w:eastAsia="Times New Roman" w:cs="Tahoma"/>
                <w:bCs/>
                <w:szCs w:val="18"/>
                <w:lang w:eastAsia="bg-BG"/>
              </w:rPr>
              <w:t xml:space="preserve"> </w:t>
            </w:r>
          </w:p>
        </w:tc>
      </w:tr>
      <w:tr w:rsidR="00365CF7" w:rsidRPr="000E68DA" w:rsidTr="0030260A">
        <w:trPr>
          <w:trHeight w:val="19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Pr="000E68DA" w:rsidRDefault="00365CF7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Default="00365CF7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bCs/>
                <w:szCs w:val="18"/>
                <w:lang w:eastAsia="bg-BG"/>
              </w:rPr>
            </w:pPr>
            <w:r>
              <w:rPr>
                <w:rFonts w:eastAsia="Times New Roman" w:cs="Tahoma"/>
                <w:bCs/>
                <w:szCs w:val="18"/>
                <w:lang w:eastAsia="bg-BG"/>
              </w:rPr>
              <w:t xml:space="preserve">Декларация по чл. 47, ал. 9 от ЗОП </w:t>
            </w:r>
          </w:p>
          <w:p w:rsidR="00365CF7" w:rsidRPr="000E68DA" w:rsidRDefault="00365CF7" w:rsidP="0028435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bCs/>
                <w:szCs w:val="18"/>
                <w:lang w:eastAsia="bg-BG"/>
              </w:rPr>
            </w:pPr>
            <w:r>
              <w:rPr>
                <w:rFonts w:eastAsia="Times New Roman" w:cs="Tahoma"/>
                <w:bCs/>
                <w:szCs w:val="18"/>
                <w:lang w:eastAsia="bg-BG"/>
              </w:rPr>
              <w:t xml:space="preserve"> </w:t>
            </w:r>
            <w:r>
              <w:rPr>
                <w:i/>
                <w:u w:val="single"/>
              </w:rPr>
              <w:t>Образец № 4„а</w:t>
            </w:r>
            <w:r w:rsidRPr="002B2047">
              <w:rPr>
                <w:i/>
                <w:u w:val="single"/>
              </w:rPr>
              <w:t>“</w:t>
            </w:r>
          </w:p>
        </w:tc>
      </w:tr>
      <w:tr w:rsidR="00365CF7" w:rsidRPr="000E68DA" w:rsidTr="0030260A">
        <w:trPr>
          <w:trHeight w:val="19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Pr="000E68DA" w:rsidRDefault="00365CF7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7" w:rsidRPr="002B2047" w:rsidRDefault="00365CF7" w:rsidP="00365CF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spacing w:val="-2"/>
              </w:rPr>
            </w:pPr>
            <w:r w:rsidRPr="002B2047">
              <w:t>Декларация по чл. 47, ал. 9 от ЗОП</w:t>
            </w:r>
          </w:p>
          <w:p w:rsidR="00365CF7" w:rsidRDefault="00365CF7" w:rsidP="00365CF7">
            <w:pPr>
              <w:tabs>
                <w:tab w:val="left" w:pos="360"/>
              </w:tabs>
              <w:spacing w:before="120" w:after="120" w:line="260" w:lineRule="exact"/>
              <w:jc w:val="both"/>
              <w:rPr>
                <w:rFonts w:eastAsia="Times New Roman" w:cs="Tahoma"/>
                <w:bCs/>
                <w:szCs w:val="18"/>
                <w:lang w:eastAsia="bg-BG"/>
              </w:rPr>
            </w:pPr>
            <w:r w:rsidRPr="002B2047">
              <w:rPr>
                <w:i/>
                <w:u w:val="single"/>
              </w:rPr>
              <w:t>Образец № 4„б“</w:t>
            </w:r>
          </w:p>
        </w:tc>
      </w:tr>
      <w:tr w:rsidR="00A31E51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1" w:rsidRPr="000E68DA" w:rsidRDefault="00A31E51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3" w:rsidRDefault="00664F30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rFonts w:eastAsia="Calibri" w:cs="Tahoma"/>
                <w:spacing w:val="0"/>
                <w:szCs w:val="18"/>
                <w:lang w:eastAsia="bg-BG"/>
              </w:rPr>
            </w:pPr>
            <w:r w:rsidRPr="000E68DA">
              <w:rPr>
                <w:rFonts w:eastAsia="Calibri" w:cs="Tahoma"/>
                <w:spacing w:val="0"/>
                <w:szCs w:val="18"/>
                <w:lang w:eastAsia="bg-BG"/>
              </w:rPr>
              <w:t xml:space="preserve">Декларация </w:t>
            </w:r>
            <w:r w:rsidR="00161673">
              <w:rPr>
                <w:rFonts w:eastAsia="Calibri" w:cs="Tahoma"/>
                <w:spacing w:val="0"/>
                <w:szCs w:val="18"/>
                <w:lang w:eastAsia="bg-BG"/>
              </w:rPr>
              <w:t xml:space="preserve">по чл. 56, ал. 1, т. 6 от ЗОП </w:t>
            </w:r>
          </w:p>
          <w:p w:rsidR="00A31E51" w:rsidRPr="00161673" w:rsidRDefault="00161673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rFonts w:eastAsia="Calibri" w:cs="Tahoma"/>
                <w:i/>
                <w:spacing w:val="0"/>
                <w:szCs w:val="18"/>
                <w:u w:val="single"/>
                <w:lang w:val="ru-RU" w:eastAsia="bg-BG"/>
              </w:rPr>
            </w:pPr>
            <w:r w:rsidRPr="00161673">
              <w:rPr>
                <w:rFonts w:eastAsia="Calibri" w:cs="Tahoma"/>
                <w:i/>
                <w:spacing w:val="0"/>
                <w:szCs w:val="18"/>
                <w:u w:val="single"/>
                <w:lang w:eastAsia="bg-BG"/>
              </w:rPr>
              <w:t>О</w:t>
            </w:r>
            <w:r w:rsidR="00664F30" w:rsidRPr="00161673">
              <w:rPr>
                <w:rFonts w:eastAsia="Calibri" w:cs="Tahoma"/>
                <w:i/>
                <w:spacing w:val="0"/>
                <w:szCs w:val="18"/>
                <w:u w:val="single"/>
                <w:lang w:eastAsia="bg-BG"/>
              </w:rPr>
              <w:t xml:space="preserve">бразец № </w:t>
            </w:r>
            <w:r w:rsidR="00DC5A12" w:rsidRPr="00161673">
              <w:rPr>
                <w:rFonts w:eastAsia="Calibri" w:cs="Tahoma"/>
                <w:i/>
                <w:spacing w:val="0"/>
                <w:szCs w:val="18"/>
                <w:u w:val="single"/>
                <w:lang w:eastAsia="bg-BG"/>
              </w:rPr>
              <w:t>5</w:t>
            </w:r>
          </w:p>
        </w:tc>
      </w:tr>
      <w:tr w:rsidR="00A31E51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1" w:rsidRPr="000E68DA" w:rsidRDefault="00A31E51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3" w:rsidRDefault="00B81ECF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bCs/>
                <w:szCs w:val="18"/>
              </w:rPr>
            </w:pPr>
            <w:r w:rsidRPr="000E68DA">
              <w:rPr>
                <w:rFonts w:eastAsia="Batang"/>
                <w:spacing w:val="0"/>
                <w:szCs w:val="18"/>
                <w:lang w:eastAsia="bg-BG"/>
              </w:rPr>
              <w:t>Декларация по чл. 3, т.</w:t>
            </w:r>
            <w:r w:rsidR="00ED207B" w:rsidRPr="000E68DA">
              <w:rPr>
                <w:rFonts w:eastAsia="Batang"/>
                <w:spacing w:val="0"/>
                <w:szCs w:val="18"/>
                <w:lang w:val="ru-RU" w:eastAsia="bg-BG"/>
              </w:rPr>
              <w:t xml:space="preserve"> </w:t>
            </w:r>
            <w:r w:rsidRPr="000E68DA">
              <w:rPr>
                <w:rFonts w:eastAsia="Batang"/>
                <w:spacing w:val="0"/>
                <w:szCs w:val="18"/>
                <w:lang w:eastAsia="bg-BG"/>
              </w:rPr>
              <w:t xml:space="preserve">8 и чл. 4 </w:t>
            </w:r>
            <w:r w:rsidRPr="000E68DA">
              <w:rPr>
                <w:bCs/>
                <w:szCs w:val="18"/>
              </w:rPr>
      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</w:t>
            </w:r>
            <w:r w:rsidR="00161673">
              <w:rPr>
                <w:bCs/>
                <w:szCs w:val="18"/>
              </w:rPr>
              <w:t xml:space="preserve">ните действителни собственици </w:t>
            </w:r>
          </w:p>
          <w:p w:rsidR="00A31E51" w:rsidRPr="00161673" w:rsidRDefault="00161673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rFonts w:eastAsia="Calibri" w:cs="Tahoma"/>
                <w:i/>
                <w:spacing w:val="0"/>
                <w:szCs w:val="18"/>
                <w:u w:val="single"/>
                <w:lang w:val="ru-RU" w:eastAsia="bg-BG"/>
              </w:rPr>
            </w:pPr>
            <w:r w:rsidRPr="00161673">
              <w:rPr>
                <w:bCs/>
                <w:i/>
                <w:szCs w:val="18"/>
                <w:u w:val="single"/>
              </w:rPr>
              <w:t>О</w:t>
            </w:r>
            <w:r w:rsidR="00B81ECF" w:rsidRPr="00161673">
              <w:rPr>
                <w:bCs/>
                <w:i/>
                <w:szCs w:val="18"/>
                <w:u w:val="single"/>
              </w:rPr>
              <w:t xml:space="preserve">бразец № </w:t>
            </w:r>
            <w:r w:rsidR="00DC5A12" w:rsidRPr="00161673">
              <w:rPr>
                <w:bCs/>
                <w:i/>
                <w:szCs w:val="18"/>
                <w:u w:val="single"/>
              </w:rPr>
              <w:t>6</w:t>
            </w:r>
          </w:p>
        </w:tc>
      </w:tr>
      <w:tr w:rsidR="007E326B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B" w:rsidRPr="000E68DA" w:rsidRDefault="007E326B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B" w:rsidRPr="007E326B" w:rsidRDefault="007E326B" w:rsidP="007E326B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rFonts w:eastAsia="Batang"/>
                <w:spacing w:val="0"/>
                <w:highlight w:val="green"/>
                <w:lang w:eastAsia="bg-BG"/>
              </w:rPr>
            </w:pPr>
            <w:r w:rsidRPr="000F5F46">
              <w:rPr>
                <w:rFonts w:eastAsia="Calibri" w:cs="Tahoma"/>
                <w:spacing w:val="0"/>
                <w:szCs w:val="18"/>
                <w:lang w:eastAsia="bg-BG"/>
              </w:rPr>
              <w:t>Доказателство за съответствие с изискването за вписване в Централния професионален регистър на строителя към Камарата на строителите в България или в подобен регистър на държава членка на Европейския съюз, или на друга държава - страна по Споразумението за Европейското икономическо пространство, или на Конфедерация Швейцария, за изпълнение на строежи от първа група, четвърта категория, съгласно ЗУТ и Правилника за реда за вписване и водене на Централния професионален регистър на строителя, които отговарят на предмета на настоящата обществена поръчка.</w:t>
            </w:r>
          </w:p>
        </w:tc>
      </w:tr>
      <w:tr w:rsidR="0048799F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F" w:rsidRPr="000E68DA" w:rsidRDefault="0048799F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73" w:rsidRDefault="00CD5E50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</w:rPr>
              <w:t>Декларация за оглед н</w:t>
            </w:r>
            <w:r w:rsidR="00227F95">
              <w:rPr>
                <w:bCs/>
                <w:szCs w:val="18"/>
              </w:rPr>
              <w:t>а обектите</w:t>
            </w:r>
            <w:r w:rsidR="00161673">
              <w:rPr>
                <w:bCs/>
                <w:szCs w:val="18"/>
              </w:rPr>
              <w:t xml:space="preserve"> </w:t>
            </w:r>
          </w:p>
          <w:p w:rsidR="0048799F" w:rsidRPr="00161673" w:rsidRDefault="00161673" w:rsidP="00284357">
            <w:pPr>
              <w:tabs>
                <w:tab w:val="left" w:pos="900"/>
                <w:tab w:val="left" w:pos="990"/>
              </w:tabs>
              <w:spacing w:before="120" w:after="120" w:line="260" w:lineRule="exact"/>
              <w:jc w:val="both"/>
              <w:rPr>
                <w:rFonts w:eastAsia="Calibri" w:cs="Tahoma"/>
                <w:i/>
                <w:spacing w:val="0"/>
                <w:szCs w:val="18"/>
                <w:u w:val="single"/>
                <w:lang w:val="ru-RU" w:eastAsia="bg-BG"/>
              </w:rPr>
            </w:pPr>
            <w:r w:rsidRPr="00161673">
              <w:rPr>
                <w:bCs/>
                <w:i/>
                <w:szCs w:val="18"/>
                <w:u w:val="single"/>
              </w:rPr>
              <w:t>О</w:t>
            </w:r>
            <w:r w:rsidR="00274E87" w:rsidRPr="00161673">
              <w:rPr>
                <w:bCs/>
                <w:i/>
                <w:szCs w:val="18"/>
                <w:u w:val="single"/>
              </w:rPr>
              <w:t xml:space="preserve">бразец № </w:t>
            </w:r>
            <w:r w:rsidR="00DC5A12" w:rsidRPr="00161673">
              <w:rPr>
                <w:bCs/>
                <w:i/>
                <w:szCs w:val="18"/>
                <w:u w:val="single"/>
              </w:rPr>
              <w:t>7</w:t>
            </w:r>
          </w:p>
        </w:tc>
      </w:tr>
      <w:tr w:rsidR="000E68DA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A" w:rsidRPr="000E68DA" w:rsidRDefault="000E68DA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A" w:rsidRPr="00512C9C" w:rsidRDefault="000E68DA" w:rsidP="00284357">
            <w:pPr>
              <w:widowControl w:val="0"/>
              <w:tabs>
                <w:tab w:val="left" w:pos="9214"/>
              </w:tabs>
              <w:spacing w:before="120" w:after="120" w:line="260" w:lineRule="exact"/>
              <w:jc w:val="both"/>
              <w:rPr>
                <w:rFonts w:cs="Tahoma"/>
                <w:szCs w:val="18"/>
              </w:rPr>
            </w:pPr>
            <w:r w:rsidRPr="00512C9C">
              <w:rPr>
                <w:rFonts w:cs="Tahoma"/>
                <w:szCs w:val="18"/>
                <w:shd w:val="clear" w:color="auto" w:fill="FEFEFE"/>
              </w:rPr>
              <w:t xml:space="preserve">Удостоверение  </w:t>
            </w:r>
            <w:r w:rsidRPr="00512C9C">
              <w:rPr>
                <w:rFonts w:cs="Tahoma"/>
                <w:szCs w:val="18"/>
              </w:rPr>
              <w:t>от банка или годишния финансов отчет за предходна приключила финансова година или някоя от съставните му части, когато публикуването им се изисква от законодателството</w:t>
            </w:r>
            <w:r w:rsidRPr="00512C9C">
              <w:rPr>
                <w:rFonts w:cs="Tahoma"/>
                <w:szCs w:val="18"/>
                <w:lang w:eastAsia="en-US"/>
              </w:rPr>
              <w:t xml:space="preserve"> на държавата, в която участникът е установен.</w:t>
            </w:r>
          </w:p>
        </w:tc>
      </w:tr>
      <w:tr w:rsidR="0048799F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F" w:rsidRPr="000E68DA" w:rsidRDefault="0048799F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F" w:rsidRPr="0020359F" w:rsidRDefault="000E68DA" w:rsidP="00284357">
            <w:pPr>
              <w:widowControl w:val="0"/>
              <w:tabs>
                <w:tab w:val="left" w:pos="9214"/>
                <w:tab w:val="left" w:pos="10800"/>
              </w:tabs>
              <w:spacing w:before="120" w:after="120" w:line="260" w:lineRule="exact"/>
              <w:jc w:val="both"/>
              <w:rPr>
                <w:rFonts w:eastAsia="Calibri" w:cs="Tahoma"/>
                <w:spacing w:val="0"/>
                <w:szCs w:val="18"/>
                <w:lang w:eastAsia="bg-BG"/>
              </w:rPr>
            </w:pPr>
            <w:r w:rsidRPr="0020359F">
              <w:rPr>
                <w:rFonts w:eastAsia="Calibri" w:cs="Tahoma"/>
                <w:spacing w:val="0"/>
                <w:szCs w:val="18"/>
                <w:lang w:eastAsia="bg-BG"/>
              </w:rPr>
              <w:t xml:space="preserve">Сертификат на участника за въведена система за управление на качеството ISO 9001:2008 (или еквивалентна) с обхват </w:t>
            </w:r>
            <w:r w:rsidRPr="0020359F">
              <w:rPr>
                <w:rFonts w:eastAsia="Calibri" w:cs="Tahoma"/>
                <w:i/>
                <w:iCs/>
                <w:spacing w:val="0"/>
                <w:szCs w:val="18"/>
                <w:lang w:eastAsia="en-US"/>
              </w:rPr>
              <w:t xml:space="preserve">строителство </w:t>
            </w:r>
            <w:r w:rsidRPr="0020359F">
              <w:rPr>
                <w:rFonts w:eastAsia="Calibri" w:cs="Tahoma"/>
                <w:spacing w:val="0"/>
                <w:szCs w:val="18"/>
                <w:lang w:eastAsia="bg-BG"/>
              </w:rPr>
              <w:t xml:space="preserve">-копие, заверено от участника; </w:t>
            </w:r>
          </w:p>
        </w:tc>
      </w:tr>
      <w:tr w:rsidR="0048799F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F" w:rsidRPr="000E68DA" w:rsidRDefault="0048799F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F" w:rsidRPr="0020359F" w:rsidRDefault="000E68DA" w:rsidP="00284357">
            <w:pPr>
              <w:widowControl w:val="0"/>
              <w:tabs>
                <w:tab w:val="left" w:pos="9214"/>
                <w:tab w:val="left" w:pos="10800"/>
              </w:tabs>
              <w:spacing w:before="120" w:after="120" w:line="260" w:lineRule="exact"/>
              <w:jc w:val="both"/>
              <w:rPr>
                <w:rFonts w:eastAsia="Calibri" w:cs="Tahoma"/>
                <w:spacing w:val="0"/>
                <w:szCs w:val="18"/>
                <w:lang w:eastAsia="bg-BG"/>
              </w:rPr>
            </w:pPr>
            <w:r w:rsidRPr="0020359F">
              <w:rPr>
                <w:rFonts w:eastAsia="Calibri" w:cs="Tahoma"/>
                <w:spacing w:val="0"/>
                <w:szCs w:val="18"/>
                <w:lang w:eastAsia="bg-BG"/>
              </w:rPr>
              <w:t xml:space="preserve">Сертификат на участника </w:t>
            </w:r>
            <w:r w:rsidRPr="00D83666">
              <w:rPr>
                <w:rFonts w:eastAsia="Calibri" w:cs="Tahoma"/>
                <w:spacing w:val="0"/>
                <w:szCs w:val="18"/>
                <w:lang w:eastAsia="bg-BG"/>
              </w:rPr>
              <w:t xml:space="preserve">за въведена система за управление </w:t>
            </w:r>
            <w:r w:rsidR="00361703" w:rsidRPr="00D83666">
              <w:rPr>
                <w:rFonts w:cs="Tahoma"/>
                <w:szCs w:val="18"/>
              </w:rPr>
              <w:t xml:space="preserve">по отношение на опазване на околната </w:t>
            </w:r>
            <w:r w:rsidR="00361703" w:rsidRPr="00D83666">
              <w:rPr>
                <w:rFonts w:cs="Tahoma"/>
                <w:szCs w:val="18"/>
              </w:rPr>
              <w:lastRenderedPageBreak/>
              <w:t>среда</w:t>
            </w:r>
            <w:r w:rsidRPr="00D83666">
              <w:rPr>
                <w:rFonts w:cs="Tahoma"/>
                <w:szCs w:val="18"/>
              </w:rPr>
              <w:t xml:space="preserve"> </w:t>
            </w:r>
            <w:r w:rsidR="00361703" w:rsidRPr="00D83666">
              <w:rPr>
                <w:rFonts w:cs="Tahoma"/>
                <w:szCs w:val="18"/>
                <w:lang w:val="en-US"/>
              </w:rPr>
              <w:t>ISO</w:t>
            </w:r>
            <w:r w:rsidR="00361703" w:rsidRPr="00D83666">
              <w:rPr>
                <w:rFonts w:cs="Tahoma"/>
                <w:szCs w:val="18"/>
                <w:lang w:val="ru-RU"/>
              </w:rPr>
              <w:t xml:space="preserve"> </w:t>
            </w:r>
            <w:r w:rsidRPr="00D83666">
              <w:rPr>
                <w:rFonts w:cs="Tahoma"/>
                <w:szCs w:val="18"/>
              </w:rPr>
              <w:t xml:space="preserve">14001:2004 </w:t>
            </w:r>
            <w:r w:rsidRPr="00D83666">
              <w:rPr>
                <w:rFonts w:eastAsia="Calibri" w:cs="Tahoma"/>
                <w:spacing w:val="0"/>
                <w:szCs w:val="18"/>
                <w:lang w:eastAsia="bg-BG"/>
              </w:rPr>
              <w:t xml:space="preserve"> (или еквивалентна) с обхват</w:t>
            </w:r>
            <w:r w:rsidRPr="0020359F">
              <w:rPr>
                <w:rFonts w:eastAsia="Calibri" w:cs="Tahoma"/>
                <w:spacing w:val="0"/>
                <w:szCs w:val="18"/>
                <w:lang w:eastAsia="bg-BG"/>
              </w:rPr>
              <w:t xml:space="preserve"> </w:t>
            </w:r>
            <w:r w:rsidRPr="0020359F">
              <w:rPr>
                <w:rFonts w:eastAsia="Calibri" w:cs="Tahoma"/>
                <w:i/>
                <w:iCs/>
                <w:spacing w:val="0"/>
                <w:szCs w:val="18"/>
                <w:lang w:eastAsia="en-US"/>
              </w:rPr>
              <w:t xml:space="preserve">строителство </w:t>
            </w:r>
            <w:r w:rsidRPr="0020359F">
              <w:rPr>
                <w:rFonts w:eastAsia="Calibri" w:cs="Tahoma"/>
                <w:spacing w:val="0"/>
                <w:szCs w:val="18"/>
                <w:lang w:eastAsia="bg-BG"/>
              </w:rPr>
              <w:t xml:space="preserve">-копие, заверено от участника; </w:t>
            </w:r>
          </w:p>
        </w:tc>
      </w:tr>
      <w:tr w:rsidR="00793394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4" w:rsidRPr="000E68DA" w:rsidRDefault="00793394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90" w:rsidRPr="00F41590" w:rsidRDefault="00F41590" w:rsidP="00284357">
            <w:pPr>
              <w:widowControl w:val="0"/>
              <w:tabs>
                <w:tab w:val="left" w:pos="851"/>
              </w:tabs>
              <w:spacing w:before="120" w:after="120" w:line="260" w:lineRule="exact"/>
              <w:ind w:right="85"/>
              <w:rPr>
                <w:rFonts w:eastAsia="Calibri"/>
                <w:spacing w:val="0"/>
                <w:lang w:eastAsia="bg-BG"/>
              </w:rPr>
            </w:pPr>
            <w:r w:rsidRPr="00F41590">
              <w:rPr>
                <w:rFonts w:eastAsia="Calibri"/>
                <w:spacing w:val="0"/>
                <w:lang w:eastAsia="bg-BG"/>
              </w:rPr>
              <w:t xml:space="preserve">Списък на изпълнен </w:t>
            </w:r>
            <w:r w:rsidRPr="00F41590">
              <w:rPr>
                <w:rFonts w:eastAsia="Calibri"/>
                <w:bCs/>
                <w:spacing w:val="0"/>
                <w:lang w:eastAsia="en-US"/>
              </w:rPr>
              <w:t xml:space="preserve">инженеринг (проектиране и строителство) или договори </w:t>
            </w:r>
            <w:r w:rsidRPr="00F41590">
              <w:t xml:space="preserve">с гарантиран резултат по чл. </w:t>
            </w:r>
            <w:r w:rsidR="00D92DD5">
              <w:t>72</w:t>
            </w:r>
            <w:r w:rsidRPr="00F41590">
              <w:t xml:space="preserve"> от Закона за енергийната ефективност (ЕСКО договори)</w:t>
            </w:r>
            <w:r w:rsidRPr="00F41590">
              <w:rPr>
                <w:rFonts w:eastAsia="Calibri"/>
                <w:spacing w:val="0"/>
                <w:lang w:eastAsia="bg-BG"/>
              </w:rPr>
              <w:t>, изпълнено през последните 5 години, считано от датата на подаване на офертата, а за изпълнени дейности, които са еднакви или сходни с предмета на поръчката и:</w:t>
            </w:r>
          </w:p>
          <w:p w:rsidR="000E68DA" w:rsidRPr="000E68DA" w:rsidRDefault="00F41590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rFonts w:ascii="Verdana" w:eastAsia="Calibri" w:hAnsi="Verdana" w:cs="Verdana"/>
                <w:spacing w:val="0"/>
                <w:sz w:val="20"/>
                <w:szCs w:val="20"/>
                <w:lang w:eastAsia="bg-BG"/>
              </w:rPr>
            </w:pPr>
            <w:r w:rsidRPr="00F41590">
              <w:rPr>
                <w:rFonts w:eastAsia="Calibri"/>
                <w:spacing w:val="0"/>
                <w:lang w:eastAsia="bg-BG"/>
              </w:rPr>
              <w:t xml:space="preserve">списък на дейностите, които са еднакви или сходни с предмета на обществената поръчка, изпълнени през последните </w:t>
            </w:r>
            <w:r w:rsidR="007D235E">
              <w:rPr>
                <w:rFonts w:eastAsia="Calibri"/>
                <w:spacing w:val="0"/>
                <w:lang w:eastAsia="bg-BG"/>
              </w:rPr>
              <w:t>5</w:t>
            </w:r>
            <w:r w:rsidRPr="00F41590">
              <w:rPr>
                <w:rFonts w:eastAsia="Calibri"/>
                <w:spacing w:val="0"/>
                <w:lang w:eastAsia="bg-BG"/>
              </w:rPr>
              <w:t xml:space="preserve"> години, считано от датата на подаване на офертата, с посочване на стойностите, датите и получателите, придружен с доказателство за извършената услуга,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услугата</w:t>
            </w:r>
          </w:p>
          <w:p w:rsidR="00793394" w:rsidRPr="00F41590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bookmarkStart w:id="1" w:name="_Ref401419100"/>
            <w:r w:rsidRPr="00F41590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1"/>
            <w:r w:rsidRPr="00F41590">
              <w:rPr>
                <w:bCs/>
                <w:i/>
                <w:spacing w:val="-4"/>
                <w:u w:val="single"/>
              </w:rPr>
              <w:t>8</w:t>
            </w:r>
          </w:p>
        </w:tc>
      </w:tr>
      <w:tr w:rsidR="00DC30FB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FB" w:rsidRPr="000E68DA" w:rsidRDefault="00DC30FB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A" w:rsidRPr="00894FB4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</w:pPr>
            <w:r w:rsidRPr="00894FB4">
              <w:t>Дек</w:t>
            </w:r>
            <w:r w:rsidR="003E5914">
              <w:t>ларация за професионалната прав</w:t>
            </w:r>
            <w:r w:rsidRPr="00894FB4">
              <w:t>оспособност и квалификация на член от проектантския екип;</w:t>
            </w:r>
          </w:p>
          <w:p w:rsidR="000E68DA" w:rsidRPr="00894FB4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rFonts w:eastAsia="Batang"/>
                <w:spacing w:val="0"/>
                <w:lang w:eastAsia="bg-BG"/>
              </w:rPr>
            </w:pPr>
            <w:r w:rsidRPr="00894FB4">
              <w:rPr>
                <w:rFonts w:eastAsia="Batang"/>
                <w:spacing w:val="0"/>
                <w:lang w:eastAsia="bg-BG"/>
              </w:rPr>
              <w:t xml:space="preserve">Към декларацията се представя </w:t>
            </w:r>
            <w:r w:rsidRPr="00894FB4">
              <w:rPr>
                <w:bCs/>
                <w:spacing w:val="-4"/>
              </w:rPr>
              <w:t>документ</w:t>
            </w:r>
            <w:r w:rsidRPr="00894FB4">
              <w:rPr>
                <w:rFonts w:eastAsia="Batang"/>
                <w:spacing w:val="0"/>
                <w:lang w:eastAsia="bg-BG"/>
              </w:rPr>
              <w:t xml:space="preserve"> за регистрация на проектантите в ЦПРП или еквивалентен документ.</w:t>
            </w:r>
          </w:p>
          <w:p w:rsidR="00DC30FB" w:rsidRPr="000E68DA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rFonts w:ascii="Verdana" w:hAnsi="Verdana"/>
                <w:bCs/>
                <w:i/>
                <w:spacing w:val="-4"/>
                <w:sz w:val="20"/>
                <w:szCs w:val="20"/>
                <w:u w:val="single"/>
              </w:rPr>
            </w:pPr>
            <w:r w:rsidRPr="00894FB4">
              <w:rPr>
                <w:i/>
                <w:u w:val="single"/>
              </w:rPr>
              <w:t>Образец № 9</w:t>
            </w:r>
          </w:p>
        </w:tc>
      </w:tr>
      <w:tr w:rsidR="00793394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4" w:rsidRPr="000E68DA" w:rsidRDefault="00793394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A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spacing w:val="-4"/>
              </w:rPr>
            </w:pPr>
            <w:r w:rsidRPr="002B2047">
              <w:rPr>
                <w:bCs/>
                <w:spacing w:val="-4"/>
              </w:rPr>
              <w:t xml:space="preserve">Декларация за </w:t>
            </w:r>
            <w:r w:rsidRPr="002B2047">
              <w:t>квалифицирания</w:t>
            </w:r>
            <w:r w:rsidRPr="002B2047">
              <w:rPr>
                <w:bCs/>
                <w:spacing w:val="-4"/>
              </w:rPr>
              <w:t xml:space="preserve"> персонал на участника, който ще вземе участие в изпълнението на поръчката</w:t>
            </w:r>
            <w:r w:rsidR="005F340B">
              <w:rPr>
                <w:bCs/>
                <w:spacing w:val="-4"/>
              </w:rPr>
              <w:t xml:space="preserve"> и приложения</w:t>
            </w:r>
            <w:r w:rsidRPr="002B2047">
              <w:rPr>
                <w:bCs/>
                <w:spacing w:val="-4"/>
              </w:rPr>
              <w:t>;</w:t>
            </w:r>
          </w:p>
          <w:p w:rsidR="00793394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bookmarkStart w:id="2" w:name="_Ref401419189"/>
            <w:bookmarkStart w:id="3" w:name="_Ref402022859"/>
            <w:r w:rsidRPr="002B2047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2"/>
            <w:bookmarkEnd w:id="3"/>
            <w:r w:rsidRPr="002B2047">
              <w:rPr>
                <w:bCs/>
                <w:i/>
                <w:spacing w:val="-4"/>
                <w:u w:val="single"/>
              </w:rPr>
              <w:t>10</w:t>
            </w:r>
          </w:p>
        </w:tc>
      </w:tr>
      <w:tr w:rsidR="00793394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4" w:rsidRPr="000E68DA" w:rsidRDefault="00793394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A" w:rsidRP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spacing w:val="-4"/>
              </w:rPr>
            </w:pPr>
            <w:bookmarkStart w:id="4" w:name="_Ref401419203"/>
            <w:bookmarkStart w:id="5" w:name="_Ref402022877"/>
            <w:r w:rsidRPr="00FE040B">
              <w:rPr>
                <w:bCs/>
                <w:spacing w:val="-4"/>
              </w:rPr>
              <w:t xml:space="preserve">Декларация за </w:t>
            </w:r>
            <w:r w:rsidRPr="004439AA">
              <w:rPr>
                <w:bCs/>
                <w:spacing w:val="-4"/>
              </w:rPr>
              <w:t>ползване</w:t>
            </w:r>
            <w:r w:rsidRPr="00FE040B">
              <w:rPr>
                <w:bCs/>
                <w:spacing w:val="-4"/>
              </w:rPr>
              <w:t xml:space="preserve"> на подизпълнител;</w:t>
            </w:r>
            <w:r w:rsidRPr="004439AA">
              <w:rPr>
                <w:bCs/>
                <w:spacing w:val="-4"/>
              </w:rPr>
              <w:t xml:space="preserve"> </w:t>
            </w:r>
          </w:p>
          <w:p w:rsidR="00793394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spacing w:val="-4"/>
              </w:rPr>
            </w:pPr>
            <w:r w:rsidRPr="002B2047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4"/>
            <w:bookmarkEnd w:id="5"/>
            <w:r w:rsidRPr="002B2047">
              <w:rPr>
                <w:bCs/>
                <w:i/>
                <w:spacing w:val="-4"/>
                <w:u w:val="single"/>
              </w:rPr>
              <w:t>11</w:t>
            </w:r>
          </w:p>
        </w:tc>
      </w:tr>
      <w:tr w:rsidR="00793394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94" w:rsidRPr="000E68DA" w:rsidRDefault="00793394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A" w:rsidRP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color w:val="000000"/>
                <w:spacing w:val="-2"/>
              </w:rPr>
            </w:pPr>
            <w:r w:rsidRPr="002B2047">
              <w:rPr>
                <w:rFonts w:eastAsia="Batang"/>
                <w:spacing w:val="0"/>
                <w:lang w:eastAsia="bg-BG"/>
              </w:rPr>
              <w:t>Декларация</w:t>
            </w:r>
            <w:r w:rsidRPr="002B2047">
              <w:rPr>
                <w:color w:val="000000"/>
                <w:spacing w:val="-2"/>
              </w:rPr>
              <w:t xml:space="preserve"> </w:t>
            </w:r>
            <w:r w:rsidRPr="002B2047">
              <w:t>за</w:t>
            </w:r>
            <w:r w:rsidRPr="002B2047">
              <w:rPr>
                <w:color w:val="000000"/>
                <w:spacing w:val="-2"/>
              </w:rPr>
              <w:t xml:space="preserve"> съгласие за участие от подизпълнителите; </w:t>
            </w:r>
          </w:p>
          <w:p w:rsidR="00793394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r w:rsidRPr="002B2047">
              <w:rPr>
                <w:bCs/>
                <w:i/>
                <w:spacing w:val="-4"/>
                <w:u w:val="single"/>
              </w:rPr>
              <w:t>Образец № 12</w:t>
            </w:r>
          </w:p>
        </w:tc>
      </w:tr>
      <w:tr w:rsidR="00A31E51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51" w:rsidRPr="000E68DA" w:rsidRDefault="00A31E51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bookmarkStart w:id="6" w:name="_Ref401419228"/>
            <w:bookmarkStart w:id="7" w:name="_Ref402022932"/>
            <w:r w:rsidRPr="002B2047">
              <w:rPr>
                <w:bCs/>
              </w:rPr>
              <w:t xml:space="preserve">Нотариално </w:t>
            </w:r>
            <w:r w:rsidRPr="002B2047">
              <w:t>заверено</w:t>
            </w:r>
            <w:r w:rsidRPr="002B2047">
              <w:rPr>
                <w:bCs/>
              </w:rPr>
              <w:t xml:space="preserve"> пълномощно на лицата упълномощени да представляват участника в настоящата процедура и да подписват офертата, в случай че нямат законни представителни функции</w:t>
            </w:r>
            <w:r w:rsidRPr="002B2047">
              <w:rPr>
                <w:bCs/>
                <w:spacing w:val="-4"/>
              </w:rPr>
              <w:t>;</w:t>
            </w:r>
          </w:p>
          <w:p w:rsidR="00A31E51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r w:rsidRPr="002B2047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6"/>
            <w:bookmarkEnd w:id="7"/>
            <w:r w:rsidRPr="002B2047">
              <w:rPr>
                <w:bCs/>
                <w:i/>
                <w:spacing w:val="-4"/>
                <w:u w:val="single"/>
              </w:rPr>
              <w:t>13</w:t>
            </w:r>
          </w:p>
        </w:tc>
      </w:tr>
      <w:tr w:rsidR="00975D65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5" w:rsidRPr="000E68DA" w:rsidRDefault="00975D65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A" w:rsidRP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spacing w:val="-2"/>
              </w:rPr>
            </w:pPr>
            <w:bookmarkStart w:id="8" w:name="_Ref401419243"/>
            <w:bookmarkStart w:id="9" w:name="_Ref402022951"/>
            <w:r w:rsidRPr="002B2047">
              <w:t>Декларация</w:t>
            </w:r>
            <w:r w:rsidRPr="002B2047">
              <w:rPr>
                <w:bCs/>
              </w:rPr>
              <w:t xml:space="preserve"> за съгласие с условията по проекта на договор </w:t>
            </w:r>
            <w:r w:rsidRPr="002B2047">
              <w:rPr>
                <w:spacing w:val="-2"/>
              </w:rPr>
              <w:t>по чл. 56, ал. 1, т. 12 от ЗОП;</w:t>
            </w:r>
            <w:r w:rsidRPr="002B2047">
              <w:rPr>
                <w:color w:val="000000"/>
                <w:spacing w:val="-2"/>
              </w:rPr>
              <w:t xml:space="preserve"> </w:t>
            </w:r>
          </w:p>
          <w:p w:rsidR="00975D65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r w:rsidRPr="002B2047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8"/>
            <w:bookmarkEnd w:id="9"/>
            <w:r w:rsidRPr="002B2047">
              <w:rPr>
                <w:bCs/>
                <w:i/>
                <w:spacing w:val="-4"/>
                <w:u w:val="single"/>
              </w:rPr>
              <w:t>14</w:t>
            </w:r>
          </w:p>
        </w:tc>
      </w:tr>
      <w:tr w:rsidR="00975D65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65" w:rsidRPr="000E68DA" w:rsidRDefault="00975D65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DA" w:rsidRP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lang w:val="ru-RU"/>
              </w:rPr>
            </w:pPr>
            <w:r w:rsidRPr="002B2047">
              <w:rPr>
                <w:spacing w:val="-2"/>
              </w:rPr>
              <w:t>Декларация</w:t>
            </w:r>
            <w:r w:rsidRPr="002B2047">
              <w:rPr>
                <w:bCs/>
              </w:rPr>
              <w:t>, че са спазени изискванията за закрила на заетостта, включително минимална цена на труда и условията на труд съгласно чл. 56, ал. 1, т. 11 от ЗОП.</w:t>
            </w:r>
          </w:p>
          <w:p w:rsidR="00975D65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bookmarkStart w:id="10" w:name="_Ref401419289"/>
            <w:bookmarkStart w:id="11" w:name="_Ref402023006"/>
            <w:r w:rsidRPr="002B2047">
              <w:rPr>
                <w:bCs/>
                <w:i/>
                <w:u w:val="single"/>
              </w:rPr>
              <w:t xml:space="preserve">Образец № </w:t>
            </w:r>
            <w:bookmarkEnd w:id="10"/>
            <w:bookmarkEnd w:id="11"/>
            <w:r w:rsidRPr="002B2047">
              <w:rPr>
                <w:bCs/>
                <w:i/>
                <w:u w:val="single"/>
              </w:rPr>
              <w:t>15</w:t>
            </w:r>
          </w:p>
        </w:tc>
      </w:tr>
      <w:tr w:rsidR="0079727E" w:rsidRPr="000E68DA" w:rsidTr="0030260A">
        <w:trPr>
          <w:trHeight w:val="345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E" w:rsidRPr="000E68DA" w:rsidRDefault="0079727E" w:rsidP="007038B6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A" w:rsidRPr="004439AA" w:rsidRDefault="004439A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spacing w:val="-2"/>
              </w:rPr>
            </w:pPr>
            <w:bookmarkStart w:id="12" w:name="_Ref401419315"/>
            <w:bookmarkStart w:id="13" w:name="_Ref402023032"/>
            <w:r w:rsidRPr="002B2047">
              <w:rPr>
                <w:spacing w:val="-2"/>
              </w:rPr>
              <w:t>Декларация за подновяване на</w:t>
            </w:r>
            <w:r w:rsidRPr="002B2047">
              <w:rPr>
                <w:spacing w:val="-2"/>
                <w:lang w:val="ru-RU"/>
              </w:rPr>
              <w:t xml:space="preserve"> </w:t>
            </w:r>
            <w:r w:rsidRPr="002B2047">
              <w:rPr>
                <w:spacing w:val="-2"/>
              </w:rPr>
              <w:t>застраховка за професионална отговорност на участниците в строителството” по чл.171 от ЗУТ.</w:t>
            </w:r>
          </w:p>
          <w:p w:rsidR="0079727E" w:rsidRPr="002B2047" w:rsidRDefault="000E68DA" w:rsidP="00284357">
            <w:pPr>
              <w:pStyle w:val="ListParagraph"/>
              <w:widowControl w:val="0"/>
              <w:tabs>
                <w:tab w:val="left" w:pos="851"/>
                <w:tab w:val="left" w:pos="9214"/>
              </w:tabs>
              <w:spacing w:line="260" w:lineRule="exact"/>
              <w:ind w:left="0"/>
              <w:contextualSpacing w:val="0"/>
              <w:jc w:val="both"/>
              <w:rPr>
                <w:bCs/>
                <w:i/>
                <w:spacing w:val="-4"/>
                <w:u w:val="single"/>
              </w:rPr>
            </w:pPr>
            <w:r w:rsidRPr="002B2047">
              <w:rPr>
                <w:bCs/>
                <w:i/>
                <w:spacing w:val="-4"/>
                <w:u w:val="single"/>
              </w:rPr>
              <w:t xml:space="preserve">Образец № </w:t>
            </w:r>
            <w:bookmarkEnd w:id="12"/>
            <w:bookmarkEnd w:id="13"/>
            <w:r w:rsidRPr="002B2047">
              <w:rPr>
                <w:bCs/>
                <w:i/>
                <w:spacing w:val="-4"/>
                <w:u w:val="single"/>
              </w:rPr>
              <w:t>16</w:t>
            </w:r>
          </w:p>
        </w:tc>
      </w:tr>
      <w:tr w:rsidR="00185C25" w:rsidRPr="000E68DA" w:rsidTr="00185C25">
        <w:trPr>
          <w:trHeight w:val="4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25" w:rsidRPr="000E68DA" w:rsidRDefault="00185C25" w:rsidP="00974B6B">
            <w:pPr>
              <w:spacing w:before="60" w:after="60"/>
              <w:rPr>
                <w:rFonts w:cs="Tahoma"/>
                <w:szCs w:val="18"/>
              </w:rPr>
            </w:pPr>
            <w:r w:rsidRPr="000E68DA">
              <w:rPr>
                <w:rFonts w:eastAsia="Times New Roman" w:cs="Tahoma"/>
                <w:b/>
                <w:szCs w:val="18"/>
              </w:rPr>
              <w:t>ПЛИК № 2</w:t>
            </w:r>
          </w:p>
        </w:tc>
      </w:tr>
      <w:tr w:rsidR="00153767" w:rsidRPr="000E68DA" w:rsidTr="0030260A">
        <w:trPr>
          <w:trHeight w:val="4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0E68DA" w:rsidRDefault="00153767" w:rsidP="007038B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0E68DA" w:rsidRDefault="003E146F" w:rsidP="00974B6B">
            <w:pPr>
              <w:spacing w:before="60" w:after="60"/>
              <w:rPr>
                <w:rFonts w:eastAsia="Times New Roman" w:cs="Tahoma"/>
                <w:b/>
                <w:szCs w:val="18"/>
              </w:rPr>
            </w:pPr>
            <w:r w:rsidRPr="000E68DA">
              <w:rPr>
                <w:bCs/>
                <w:iCs/>
                <w:spacing w:val="-4"/>
                <w:szCs w:val="18"/>
              </w:rPr>
              <w:t>Техническо предложение</w:t>
            </w:r>
            <w:r w:rsidR="00153767" w:rsidRPr="000E68DA">
              <w:rPr>
                <w:iCs/>
                <w:spacing w:val="-4"/>
                <w:szCs w:val="18"/>
              </w:rPr>
              <w:t xml:space="preserve"> - по образец към Приложение № 1 </w:t>
            </w:r>
          </w:p>
        </w:tc>
      </w:tr>
      <w:tr w:rsidR="00153767" w:rsidRPr="000E68DA" w:rsidTr="0030260A">
        <w:trPr>
          <w:trHeight w:val="4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0E68DA" w:rsidRDefault="00153767" w:rsidP="007038B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67" w:rsidRPr="000E68DA" w:rsidRDefault="00CE0B13" w:rsidP="007D41B3">
            <w:pPr>
              <w:spacing w:before="60" w:after="60"/>
              <w:rPr>
                <w:bCs/>
                <w:iCs/>
                <w:spacing w:val="-4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Приложение № 1.</w:t>
            </w:r>
            <w:r w:rsidR="007D41B3" w:rsidRPr="000E68DA">
              <w:rPr>
                <w:rFonts w:eastAsia="Times New Roman" w:cs="Tahoma"/>
                <w:szCs w:val="18"/>
              </w:rPr>
              <w:t xml:space="preserve">1 </w:t>
            </w:r>
            <w:r w:rsidRPr="000E68DA">
              <w:rPr>
                <w:rFonts w:eastAsia="Times New Roman" w:cs="Tahoma"/>
                <w:szCs w:val="18"/>
              </w:rPr>
              <w:t>„Програма за енергиен мониторинг“ (свободна форма) – Приложение №</w:t>
            </w:r>
            <w:r w:rsidR="00F03BF2" w:rsidRPr="000E68DA">
              <w:rPr>
                <w:rFonts w:eastAsia="Times New Roman" w:cs="Tahoma"/>
                <w:szCs w:val="18"/>
              </w:rPr>
              <w:t xml:space="preserve"> 2 </w:t>
            </w:r>
            <w:r w:rsidRPr="000E68DA">
              <w:rPr>
                <w:rFonts w:eastAsia="Times New Roman" w:cs="Tahoma"/>
                <w:szCs w:val="18"/>
              </w:rPr>
              <w:t>към договора</w:t>
            </w:r>
          </w:p>
        </w:tc>
      </w:tr>
      <w:tr w:rsidR="00F751DC" w:rsidRPr="000E68DA" w:rsidTr="0030260A">
        <w:trPr>
          <w:trHeight w:val="4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DC" w:rsidRPr="000E68DA" w:rsidRDefault="00F751DC" w:rsidP="007038B6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DC" w:rsidRPr="000E68DA" w:rsidRDefault="00F751DC" w:rsidP="007D41B3">
            <w:pPr>
              <w:spacing w:before="60" w:after="60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Приложение № 1.2  към Техническото предложение – „План-график” (свободна форма)</w:t>
            </w:r>
          </w:p>
        </w:tc>
      </w:tr>
      <w:tr w:rsidR="00185C25" w:rsidRPr="000E68DA" w:rsidTr="00185C25">
        <w:trPr>
          <w:trHeight w:val="4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25" w:rsidRPr="000E68DA" w:rsidRDefault="00185C25" w:rsidP="00974B6B">
            <w:pPr>
              <w:spacing w:before="60" w:after="60"/>
              <w:rPr>
                <w:rFonts w:cs="Tahoma"/>
                <w:szCs w:val="18"/>
              </w:rPr>
            </w:pPr>
            <w:r w:rsidRPr="000E68DA">
              <w:rPr>
                <w:rFonts w:eastAsia="Times New Roman" w:cs="Tahoma"/>
                <w:b/>
                <w:szCs w:val="18"/>
              </w:rPr>
              <w:lastRenderedPageBreak/>
              <w:t>ПЛИК № 3</w:t>
            </w:r>
          </w:p>
        </w:tc>
      </w:tr>
      <w:tr w:rsidR="00232B03" w:rsidRPr="000E68DA" w:rsidTr="0030260A">
        <w:trPr>
          <w:trHeight w:val="420"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3" w:rsidRPr="000E68DA" w:rsidRDefault="00232B03" w:rsidP="007038B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spacing w:before="60" w:after="60"/>
              <w:contextualSpacing w:val="0"/>
              <w:rPr>
                <w:bCs/>
                <w:lang w:eastAsia="bg-BG"/>
              </w:rPr>
            </w:pPr>
          </w:p>
        </w:tc>
        <w:tc>
          <w:tcPr>
            <w:tcW w:w="4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3" w:rsidRPr="000E68DA" w:rsidRDefault="00976947" w:rsidP="00974B6B">
            <w:pPr>
              <w:spacing w:before="60" w:after="60"/>
              <w:rPr>
                <w:rFonts w:eastAsia="Times New Roman" w:cs="Tahoma"/>
                <w:b/>
                <w:szCs w:val="18"/>
              </w:rPr>
            </w:pPr>
            <w:r w:rsidRPr="000E68DA">
              <w:rPr>
                <w:rStyle w:val="Emphasis"/>
                <w:b w:val="0"/>
                <w:bCs/>
                <w:szCs w:val="18"/>
              </w:rPr>
              <w:t>Ценово предложение</w:t>
            </w:r>
            <w:r w:rsidR="003E146F" w:rsidRPr="000E68DA">
              <w:rPr>
                <w:rStyle w:val="Emphasis"/>
                <w:b w:val="0"/>
                <w:bCs/>
                <w:szCs w:val="18"/>
              </w:rPr>
              <w:t xml:space="preserve"> -</w:t>
            </w:r>
            <w:r w:rsidRPr="000E68DA">
              <w:rPr>
                <w:rStyle w:val="Emphasis"/>
                <w:b w:val="0"/>
                <w:bCs/>
                <w:szCs w:val="18"/>
              </w:rPr>
              <w:t xml:space="preserve"> по образец в Приложение № 2</w:t>
            </w:r>
          </w:p>
        </w:tc>
      </w:tr>
    </w:tbl>
    <w:p w:rsidR="00890490" w:rsidRPr="000E68DA" w:rsidRDefault="00890490" w:rsidP="002B6729">
      <w:pPr>
        <w:tabs>
          <w:tab w:val="left" w:pos="360"/>
        </w:tabs>
        <w:spacing w:before="120" w:after="800"/>
        <w:ind w:right="85"/>
        <w:rPr>
          <w:rFonts w:eastAsia="Times New Roman" w:cs="Tahoma"/>
          <w:b/>
          <w:szCs w:val="18"/>
        </w:rPr>
      </w:pPr>
      <w:r w:rsidRPr="000E68DA">
        <w:rPr>
          <w:rFonts w:eastAsia="Times New Roman" w:cs="Tahoma"/>
          <w:b/>
          <w:szCs w:val="18"/>
        </w:rPr>
        <w:t>Участникът следва да в</w:t>
      </w:r>
      <w:r w:rsidR="00185C25" w:rsidRPr="000E68DA">
        <w:rPr>
          <w:rFonts w:eastAsia="Times New Roman" w:cs="Tahoma"/>
          <w:b/>
          <w:szCs w:val="18"/>
        </w:rPr>
        <w:t>ключи</w:t>
      </w:r>
      <w:r w:rsidRPr="000E68DA">
        <w:rPr>
          <w:rFonts w:eastAsia="Times New Roman" w:cs="Tahoma"/>
          <w:b/>
          <w:szCs w:val="18"/>
        </w:rPr>
        <w:t xml:space="preserve"> в списъка всички </w:t>
      </w:r>
      <w:r w:rsidR="00185C25" w:rsidRPr="000E68DA">
        <w:rPr>
          <w:rFonts w:eastAsia="Times New Roman" w:cs="Tahoma"/>
          <w:b/>
          <w:szCs w:val="18"/>
        </w:rPr>
        <w:t xml:space="preserve">останали </w:t>
      </w:r>
      <w:r w:rsidRPr="000E68DA">
        <w:rPr>
          <w:rFonts w:eastAsia="Times New Roman" w:cs="Tahoma"/>
          <w:b/>
          <w:szCs w:val="18"/>
        </w:rPr>
        <w:t>документи, които прилага към офертата си.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0E68DA" w:rsidTr="00A52710">
        <w:tc>
          <w:tcPr>
            <w:tcW w:w="1929" w:type="pct"/>
          </w:tcPr>
          <w:p w:rsidR="00A34713" w:rsidRPr="000E68DA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0E68DA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0E68DA" w:rsidTr="00A52710">
        <w:tc>
          <w:tcPr>
            <w:tcW w:w="1929" w:type="pct"/>
          </w:tcPr>
          <w:p w:rsidR="00A34713" w:rsidRPr="000E68DA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0E68DA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  <w:r w:rsidRPr="000E68DA">
              <w:rPr>
                <w:rFonts w:eastAsia="Times New Roman" w:cs="Tahoma"/>
                <w:szCs w:val="18"/>
              </w:rPr>
              <w:t xml:space="preserve"> / </w:t>
            </w: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  <w:r w:rsidRPr="000E68DA">
              <w:rPr>
                <w:rFonts w:eastAsia="Times New Roman" w:cs="Tahoma"/>
                <w:szCs w:val="18"/>
              </w:rPr>
              <w:t xml:space="preserve"> / </w:t>
            </w: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0E68DA" w:rsidTr="00A52710">
        <w:tc>
          <w:tcPr>
            <w:tcW w:w="1929" w:type="pct"/>
          </w:tcPr>
          <w:p w:rsidR="00A34713" w:rsidRPr="000E68DA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0E68DA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0E68DA" w:rsidTr="00A52710">
        <w:tc>
          <w:tcPr>
            <w:tcW w:w="1929" w:type="pct"/>
          </w:tcPr>
          <w:p w:rsidR="00A34713" w:rsidRPr="000E68DA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0E68DA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0E68DA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 xml:space="preserve">Подпис 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890490" w:rsidRDefault="00890490" w:rsidP="002B6729">
      <w:pPr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br w:type="page"/>
      </w:r>
    </w:p>
    <w:p w:rsidR="00F41CB6" w:rsidRPr="00185C25" w:rsidRDefault="00F41CB6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mallCaps/>
          <w:sz w:val="20"/>
          <w:szCs w:val="20"/>
        </w:rPr>
        <w:lastRenderedPageBreak/>
        <w:t xml:space="preserve">Образец № </w:t>
      </w:r>
      <w:r w:rsidR="00672EBC" w:rsidRPr="00185C25">
        <w:rPr>
          <w:rFonts w:ascii="Trebuchet MS" w:eastAsia="Times New Roman" w:hAnsi="Trebuchet MS" w:cs="Tahoma"/>
          <w:b/>
          <w:smallCaps/>
          <w:sz w:val="20"/>
          <w:szCs w:val="20"/>
        </w:rPr>
        <w:t>2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</w:t>
      </w:r>
      <w:r w:rsidR="007F1B73">
        <w:rPr>
          <w:rFonts w:ascii="Trebuchet MS" w:eastAsia="Times New Roman" w:hAnsi="Trebuchet MS" w:cs="Tahoma"/>
          <w:b/>
          <w:sz w:val="20"/>
          <w:szCs w:val="20"/>
        </w:rPr>
        <w:t>Представяне на участник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по образец</w:t>
      </w:r>
    </w:p>
    <w:p w:rsidR="00F41CB6" w:rsidRPr="008E7C43" w:rsidRDefault="007F1B73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ПРЕДСТАВЯНЕ</w:t>
      </w:r>
      <w:r w:rsidR="00F41CB6" w:rsidRPr="008E7C43">
        <w:rPr>
          <w:rFonts w:ascii="Trebuchet MS" w:eastAsia="Times New Roman" w:hAnsi="Trebuchet MS" w:cs="Tahoma"/>
          <w:b/>
          <w:sz w:val="24"/>
          <w:szCs w:val="24"/>
        </w:rPr>
        <w:t xml:space="preserve"> НА УЧАСТНИК</w:t>
      </w:r>
    </w:p>
    <w:p w:rsidR="00F41CB6" w:rsidRPr="00034352" w:rsidRDefault="00F41CB6" w:rsidP="007038B6">
      <w:pPr>
        <w:pStyle w:val="ListParagraph"/>
        <w:numPr>
          <w:ilvl w:val="3"/>
          <w:numId w:val="15"/>
        </w:numPr>
        <w:tabs>
          <w:tab w:val="clear" w:pos="1800"/>
          <w:tab w:val="left" w:pos="374"/>
          <w:tab w:val="left" w:pos="426"/>
        </w:tabs>
        <w:spacing w:before="240"/>
        <w:ind w:left="425" w:right="85" w:hanging="425"/>
        <w:rPr>
          <w:b/>
          <w:bCs/>
          <w:lang w:eastAsia="en-US"/>
        </w:rPr>
      </w:pPr>
      <w:r w:rsidRPr="00034352">
        <w:rPr>
          <w:b/>
          <w:bCs/>
          <w:lang w:eastAsia="en-US"/>
        </w:rPr>
        <w:t xml:space="preserve">Наименование на </w:t>
      </w:r>
      <w:r w:rsidR="00D00293">
        <w:rPr>
          <w:b/>
          <w:bCs/>
          <w:lang w:eastAsia="en-US"/>
        </w:rPr>
        <w:t>участника</w:t>
      </w:r>
      <w:r w:rsidRPr="00034352">
        <w:rPr>
          <w:b/>
          <w:bCs/>
          <w:lang w:eastAsia="en-US"/>
        </w:rPr>
        <w:t>:</w:t>
      </w:r>
    </w:p>
    <w:p w:rsidR="00F41CB6" w:rsidRPr="008A6C82" w:rsidRDefault="00F41CB6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  <w:lang w:val="de-AT"/>
        </w:rPr>
      </w:pPr>
      <w:r w:rsidRPr="00034352">
        <w:rPr>
          <w:rFonts w:eastAsia="Times New Roman" w:cs="Tahoma"/>
          <w:szCs w:val="18"/>
        </w:rPr>
        <w:t>........................................................................................................................................</w:t>
      </w:r>
      <w:r>
        <w:rPr>
          <w:rFonts w:eastAsia="Times New Roman" w:cs="Tahoma"/>
          <w:szCs w:val="18"/>
        </w:rPr>
        <w:t>...........</w:t>
      </w:r>
      <w:r w:rsidR="008A6C82">
        <w:rPr>
          <w:rFonts w:eastAsia="Times New Roman" w:cs="Tahoma"/>
          <w:szCs w:val="18"/>
          <w:lang w:val="de-AT"/>
        </w:rPr>
        <w:t>........</w:t>
      </w:r>
    </w:p>
    <w:p w:rsidR="00D00293" w:rsidRDefault="00F41CB6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 w:rsidRPr="00034352">
        <w:rPr>
          <w:rFonts w:eastAsia="Times New Roman" w:cs="Tahoma"/>
          <w:szCs w:val="18"/>
        </w:rPr>
        <w:t>Представляван от:</w:t>
      </w:r>
      <w:r w:rsidR="00F41684">
        <w:rPr>
          <w:rFonts w:eastAsia="Times New Roman" w:cs="Tahoma"/>
          <w:szCs w:val="18"/>
        </w:rPr>
        <w:t xml:space="preserve"> ............................</w:t>
      </w:r>
      <w:r>
        <w:rPr>
          <w:rFonts w:eastAsia="Times New Roman" w:cs="Tahoma"/>
          <w:szCs w:val="18"/>
        </w:rPr>
        <w:t>.........................................................................................</w:t>
      </w:r>
      <w:r w:rsidR="008A6C82">
        <w:rPr>
          <w:rFonts w:eastAsia="Times New Roman" w:cs="Tahoma"/>
          <w:szCs w:val="18"/>
        </w:rPr>
        <w:t>.........</w:t>
      </w:r>
    </w:p>
    <w:p w:rsidR="00D00293" w:rsidRDefault="00596396" w:rsidP="002B6729">
      <w:pPr>
        <w:tabs>
          <w:tab w:val="left" w:pos="374"/>
        </w:tabs>
        <w:spacing w:before="140"/>
        <w:ind w:right="1219"/>
        <w:jc w:val="center"/>
        <w:rPr>
          <w:rFonts w:eastAsia="Times New Roman" w:cs="Tahoma"/>
          <w:snapToGrid w:val="0"/>
          <w:szCs w:val="18"/>
          <w:vertAlign w:val="superscript"/>
        </w:rPr>
      </w:pPr>
      <w:r w:rsidRPr="00596396">
        <w:rPr>
          <w:rFonts w:eastAsia="Times New Roman" w:cs="Tahoma"/>
          <w:snapToGrid w:val="0"/>
          <w:szCs w:val="18"/>
          <w:vertAlign w:val="superscript"/>
        </w:rPr>
        <w:t>(</w:t>
      </w:r>
      <w:r w:rsidR="00D00293" w:rsidRPr="00045017">
        <w:rPr>
          <w:rFonts w:eastAsia="Times New Roman" w:cs="Tahoma"/>
          <w:snapToGrid w:val="0"/>
          <w:szCs w:val="18"/>
          <w:vertAlign w:val="superscript"/>
        </w:rPr>
        <w:t>трите имена)</w:t>
      </w:r>
    </w:p>
    <w:p w:rsidR="00D00293" w:rsidRPr="00CD6CA3" w:rsidRDefault="00D00293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Място и дата на раждане:............................................................................................................</w:t>
      </w:r>
      <w:r w:rsidR="008A6C82" w:rsidRPr="008A6C82">
        <w:rPr>
          <w:rFonts w:eastAsia="Times New Roman" w:cs="Tahoma"/>
          <w:szCs w:val="18"/>
        </w:rPr>
        <w:t>........</w:t>
      </w:r>
      <w:r w:rsidR="00CD6CA3" w:rsidRPr="00CD6CA3">
        <w:rPr>
          <w:rFonts w:eastAsia="Times New Roman" w:cs="Tahoma"/>
          <w:szCs w:val="18"/>
        </w:rPr>
        <w:t>.</w:t>
      </w:r>
    </w:p>
    <w:p w:rsidR="00D00293" w:rsidRPr="00162335" w:rsidRDefault="00D00293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 w:rsidRPr="00034352">
        <w:rPr>
          <w:rFonts w:eastAsia="Times New Roman" w:cs="Tahoma"/>
          <w:szCs w:val="18"/>
        </w:rPr>
        <w:t>ЕГН</w:t>
      </w:r>
      <w:r w:rsidRPr="00E15BE5">
        <w:rPr>
          <w:rFonts w:eastAsia="Times New Roman" w:cs="Tahoma"/>
          <w:szCs w:val="18"/>
          <w:lang w:val="ru-RU"/>
        </w:rPr>
        <w:t>/</w:t>
      </w:r>
      <w:r>
        <w:rPr>
          <w:rFonts w:eastAsia="Times New Roman" w:cs="Tahoma"/>
          <w:szCs w:val="18"/>
        </w:rPr>
        <w:t>ЛНЧ .............................................................................................................</w:t>
      </w:r>
      <w:r w:rsidR="008A6C82" w:rsidRPr="008A6C82">
        <w:rPr>
          <w:rFonts w:eastAsia="Times New Roman" w:cs="Tahoma"/>
          <w:szCs w:val="18"/>
        </w:rPr>
        <w:t>...............................</w:t>
      </w:r>
      <w:r w:rsidR="00CD6CA3" w:rsidRPr="00162335">
        <w:rPr>
          <w:rFonts w:eastAsia="Times New Roman" w:cs="Tahoma"/>
          <w:szCs w:val="18"/>
        </w:rPr>
        <w:t>.</w:t>
      </w:r>
    </w:p>
    <w:p w:rsidR="00D00293" w:rsidRPr="00CD6CA3" w:rsidRDefault="00D00293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Лична карта/ Паспорт №.............................................................................................................</w:t>
      </w:r>
      <w:r w:rsidR="008A6C82" w:rsidRPr="008A6C82">
        <w:rPr>
          <w:rFonts w:eastAsia="Times New Roman" w:cs="Tahoma"/>
          <w:szCs w:val="18"/>
        </w:rPr>
        <w:t>........</w:t>
      </w:r>
      <w:r w:rsidR="00CD6CA3" w:rsidRPr="00CD6CA3">
        <w:rPr>
          <w:rFonts w:eastAsia="Times New Roman" w:cs="Tahoma"/>
          <w:szCs w:val="18"/>
        </w:rPr>
        <w:t>.</w:t>
      </w:r>
    </w:p>
    <w:p w:rsidR="00D00293" w:rsidRPr="00CD6CA3" w:rsidRDefault="00D00293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Адрес: ................................................................................................................</w:t>
      </w:r>
      <w:r w:rsidR="008A6C82" w:rsidRPr="008A6C82">
        <w:rPr>
          <w:rFonts w:eastAsia="Times New Roman" w:cs="Tahoma"/>
          <w:szCs w:val="18"/>
        </w:rPr>
        <w:t>................................</w:t>
      </w:r>
    </w:p>
    <w:p w:rsidR="00F41CB6" w:rsidRPr="00CD6CA3" w:rsidRDefault="00D00293" w:rsidP="00CD6CA3">
      <w:pPr>
        <w:tabs>
          <w:tab w:val="left" w:pos="374"/>
        </w:tabs>
        <w:spacing w:before="240" w:after="240"/>
        <w:ind w:right="83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в качеството си на: ....................................................................................................................</w:t>
      </w:r>
      <w:r w:rsidR="008A6C82" w:rsidRPr="008A6C82">
        <w:rPr>
          <w:rFonts w:eastAsia="Times New Roman" w:cs="Tahoma"/>
          <w:szCs w:val="18"/>
        </w:rPr>
        <w:t>........</w:t>
      </w:r>
      <w:r w:rsidR="00CD6CA3" w:rsidRPr="00CD6CA3">
        <w:rPr>
          <w:rFonts w:eastAsia="Times New Roman" w:cs="Tahoma"/>
          <w:szCs w:val="18"/>
        </w:rPr>
        <w:t>.</w:t>
      </w:r>
    </w:p>
    <w:p w:rsidR="00F41CB6" w:rsidRPr="00045017" w:rsidRDefault="00F41CB6" w:rsidP="002B6729">
      <w:pPr>
        <w:spacing w:after="120"/>
        <w:ind w:left="2835"/>
        <w:rPr>
          <w:rFonts w:eastAsia="Times New Roman" w:cs="Tahoma"/>
          <w:snapToGrid w:val="0"/>
          <w:szCs w:val="18"/>
          <w:vertAlign w:val="superscript"/>
        </w:rPr>
      </w:pPr>
      <w:r w:rsidRPr="00045017">
        <w:rPr>
          <w:rFonts w:eastAsia="Times New Roman" w:cs="Tahoma"/>
          <w:snapToGrid w:val="0"/>
          <w:szCs w:val="18"/>
          <w:vertAlign w:val="superscript"/>
        </w:rPr>
        <w:t>(</w:t>
      </w:r>
      <w:r w:rsidR="00D00293">
        <w:rPr>
          <w:rFonts w:eastAsia="Times New Roman" w:cs="Tahoma"/>
          <w:snapToGrid w:val="0"/>
          <w:szCs w:val="18"/>
          <w:vertAlign w:val="superscript"/>
        </w:rPr>
        <w:t xml:space="preserve">Лично качество, </w:t>
      </w:r>
      <w:r w:rsidRPr="00045017">
        <w:rPr>
          <w:rFonts w:eastAsia="Times New Roman" w:cs="Tahoma"/>
          <w:snapToGrid w:val="0"/>
          <w:szCs w:val="18"/>
          <w:vertAlign w:val="superscript"/>
        </w:rPr>
        <w:t xml:space="preserve">Изпълнителен директор, </w:t>
      </w:r>
      <w:r w:rsidR="00D00293">
        <w:rPr>
          <w:rFonts w:eastAsia="Times New Roman" w:cs="Tahoma"/>
          <w:snapToGrid w:val="0"/>
          <w:szCs w:val="18"/>
          <w:vertAlign w:val="superscript"/>
        </w:rPr>
        <w:t>У</w:t>
      </w:r>
      <w:r w:rsidRPr="00045017">
        <w:rPr>
          <w:rFonts w:eastAsia="Times New Roman" w:cs="Tahoma"/>
          <w:snapToGrid w:val="0"/>
          <w:szCs w:val="18"/>
          <w:vertAlign w:val="superscript"/>
        </w:rPr>
        <w:t>правител,</w:t>
      </w:r>
      <w:r w:rsidR="00D00293">
        <w:rPr>
          <w:rFonts w:eastAsia="Times New Roman" w:cs="Tahoma"/>
          <w:snapToGrid w:val="0"/>
          <w:szCs w:val="18"/>
          <w:vertAlign w:val="superscript"/>
        </w:rPr>
        <w:t xml:space="preserve"> представляващ)</w:t>
      </w:r>
      <w:r w:rsidRPr="00045017">
        <w:rPr>
          <w:rFonts w:eastAsia="Times New Roman" w:cs="Tahoma"/>
          <w:snapToGrid w:val="0"/>
          <w:szCs w:val="18"/>
          <w:vertAlign w:val="superscript"/>
        </w:rPr>
        <w:t xml:space="preserve"> </w:t>
      </w:r>
    </w:p>
    <w:p w:rsidR="00F00284" w:rsidRDefault="00F00284" w:rsidP="007038B6">
      <w:pPr>
        <w:pStyle w:val="ListParagraph"/>
        <w:numPr>
          <w:ilvl w:val="3"/>
          <w:numId w:val="15"/>
        </w:numPr>
        <w:tabs>
          <w:tab w:val="clear" w:pos="1800"/>
          <w:tab w:val="left" w:pos="374"/>
          <w:tab w:val="left" w:pos="426"/>
          <w:tab w:val="left" w:pos="2694"/>
        </w:tabs>
        <w:spacing w:before="360" w:after="360"/>
        <w:ind w:left="425" w:right="85" w:hanging="425"/>
        <w:contextualSpacing w:val="0"/>
        <w:jc w:val="both"/>
      </w:pPr>
      <w:r w:rsidRPr="00F00284">
        <w:rPr>
          <w:b/>
        </w:rPr>
        <w:t>БУЛСТАТ/ЕИК/Идентификационен номер:</w:t>
      </w:r>
      <w:r w:rsidRPr="00F00284">
        <w:tab/>
        <w:t>........................................................</w:t>
      </w:r>
      <w:r w:rsidR="008A6C82">
        <w:rPr>
          <w:lang w:val="de-AT"/>
        </w:rPr>
        <w:t>..............</w:t>
      </w:r>
    </w:p>
    <w:p w:rsidR="00F41CB6" w:rsidRPr="00034352" w:rsidRDefault="00F41CB6" w:rsidP="007038B6">
      <w:pPr>
        <w:pStyle w:val="ListParagraph"/>
        <w:numPr>
          <w:ilvl w:val="3"/>
          <w:numId w:val="15"/>
        </w:numPr>
        <w:tabs>
          <w:tab w:val="clear" w:pos="1800"/>
          <w:tab w:val="left" w:pos="374"/>
          <w:tab w:val="left" w:pos="426"/>
        </w:tabs>
        <w:spacing w:before="240"/>
        <w:ind w:left="425" w:right="85" w:hanging="425"/>
        <w:contextualSpacing w:val="0"/>
        <w:rPr>
          <w:b/>
          <w:bCs/>
          <w:lang w:eastAsia="en-US"/>
        </w:rPr>
      </w:pPr>
      <w:r w:rsidRPr="00034352">
        <w:rPr>
          <w:b/>
          <w:bCs/>
          <w:lang w:eastAsia="en-US"/>
        </w:rPr>
        <w:t>Седалище и адрес на управление:</w:t>
      </w:r>
    </w:p>
    <w:p w:rsidR="00F41CB6" w:rsidRPr="00162335" w:rsidRDefault="00F41CB6" w:rsidP="002B6729">
      <w:pPr>
        <w:tabs>
          <w:tab w:val="left" w:pos="374"/>
        </w:tabs>
        <w:spacing w:before="160" w:after="160"/>
        <w:ind w:right="650"/>
        <w:jc w:val="both"/>
        <w:rPr>
          <w:rFonts w:eastAsia="Times New Roman" w:cs="Tahoma"/>
          <w:snapToGrid w:val="0"/>
          <w:szCs w:val="18"/>
        </w:rPr>
      </w:pPr>
      <w:r>
        <w:rPr>
          <w:rFonts w:eastAsia="Times New Roman" w:cs="Tahoma"/>
          <w:snapToGrid w:val="0"/>
          <w:szCs w:val="18"/>
        </w:rPr>
        <w:t>...................................................................................................................................................</w:t>
      </w:r>
      <w:r w:rsidR="008A6C82" w:rsidRPr="00162335">
        <w:rPr>
          <w:rFonts w:eastAsia="Times New Roman" w:cs="Tahoma"/>
          <w:snapToGrid w:val="0"/>
          <w:szCs w:val="18"/>
        </w:rPr>
        <w:t>...</w:t>
      </w:r>
      <w:r w:rsidR="00CD6CA3" w:rsidRPr="00162335">
        <w:rPr>
          <w:rFonts w:eastAsia="Times New Roman" w:cs="Tahoma"/>
          <w:snapToGrid w:val="0"/>
          <w:szCs w:val="18"/>
        </w:rPr>
        <w:t>......</w:t>
      </w:r>
    </w:p>
    <w:p w:rsidR="00F41CB6" w:rsidRPr="00F00284" w:rsidRDefault="00F00284" w:rsidP="002B6729">
      <w:pPr>
        <w:spacing w:after="120"/>
        <w:ind w:left="2835"/>
        <w:rPr>
          <w:rFonts w:eastAsia="Times New Roman" w:cs="Tahoma"/>
          <w:snapToGrid w:val="0"/>
          <w:szCs w:val="18"/>
          <w:vertAlign w:val="superscript"/>
        </w:rPr>
      </w:pPr>
      <w:r>
        <w:rPr>
          <w:rFonts w:eastAsia="Times New Roman" w:cs="Tahoma"/>
          <w:snapToGrid w:val="0"/>
          <w:szCs w:val="18"/>
          <w:vertAlign w:val="superscript"/>
        </w:rPr>
        <w:t>(</w:t>
      </w:r>
      <w:r w:rsidR="00F41CB6" w:rsidRPr="00F00284">
        <w:rPr>
          <w:rFonts w:eastAsia="Times New Roman" w:cs="Tahoma"/>
          <w:snapToGrid w:val="0"/>
          <w:szCs w:val="18"/>
          <w:vertAlign w:val="superscript"/>
        </w:rPr>
        <w:t>пощенски код, град/село, общ</w:t>
      </w:r>
      <w:r>
        <w:rPr>
          <w:rFonts w:eastAsia="Times New Roman" w:cs="Tahoma"/>
          <w:snapToGrid w:val="0"/>
          <w:szCs w:val="18"/>
          <w:vertAlign w:val="superscript"/>
        </w:rPr>
        <w:t>ина, квартал, улица №o/бл., ап. №)</w:t>
      </w:r>
    </w:p>
    <w:p w:rsidR="00F41CB6" w:rsidRPr="00D00293" w:rsidRDefault="00D00293" w:rsidP="007038B6">
      <w:pPr>
        <w:pStyle w:val="ListParagraph"/>
        <w:numPr>
          <w:ilvl w:val="3"/>
          <w:numId w:val="15"/>
        </w:numPr>
        <w:tabs>
          <w:tab w:val="clear" w:pos="1800"/>
          <w:tab w:val="left" w:pos="374"/>
          <w:tab w:val="left" w:pos="426"/>
          <w:tab w:val="left" w:pos="2694"/>
        </w:tabs>
        <w:spacing w:before="240"/>
        <w:ind w:left="425" w:right="1217" w:hanging="425"/>
        <w:rPr>
          <w:b/>
          <w:bCs/>
          <w:lang w:eastAsia="en-US"/>
        </w:rPr>
      </w:pPr>
      <w:r>
        <w:rPr>
          <w:b/>
          <w:bCs/>
          <w:lang w:eastAsia="en-US"/>
        </w:rPr>
        <w:t>Адрес за кореспонденция</w:t>
      </w:r>
      <w:r w:rsidR="00F41CB6" w:rsidRPr="00034352">
        <w:rPr>
          <w:b/>
          <w:bCs/>
          <w:lang w:eastAsia="en-US"/>
        </w:rPr>
        <w:t>:</w:t>
      </w:r>
    </w:p>
    <w:p w:rsidR="00D00293" w:rsidRDefault="00D00293" w:rsidP="00974B6B">
      <w:pPr>
        <w:tabs>
          <w:tab w:val="left" w:pos="374"/>
          <w:tab w:val="left" w:pos="2694"/>
        </w:tabs>
        <w:spacing w:before="480" w:after="120"/>
        <w:ind w:left="425" w:right="85"/>
        <w:jc w:val="both"/>
      </w:pPr>
      <w:r w:rsidRPr="00D00293">
        <w:rPr>
          <w:bCs/>
          <w:lang w:eastAsia="en-US"/>
        </w:rPr>
        <w:t>Лице за контакти</w:t>
      </w:r>
      <w:r w:rsidRPr="00D00293">
        <w:t>:</w:t>
      </w:r>
      <w:r>
        <w:tab/>
      </w:r>
      <w:r w:rsidRPr="00D00293">
        <w:t>........................................................</w:t>
      </w:r>
    </w:p>
    <w:p w:rsidR="00D00293" w:rsidRPr="00974B6B" w:rsidRDefault="00D00293" w:rsidP="00974B6B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zCs w:val="18"/>
        </w:rPr>
      </w:pPr>
      <w:r w:rsidRPr="00974B6B">
        <w:rPr>
          <w:rFonts w:eastAsia="Times New Roman" w:cs="Tahoma"/>
          <w:szCs w:val="18"/>
        </w:rPr>
        <w:t>Длъжност:</w:t>
      </w:r>
      <w:r w:rsidRPr="00974B6B">
        <w:rPr>
          <w:rFonts w:eastAsia="Times New Roman" w:cs="Tahoma"/>
          <w:szCs w:val="18"/>
        </w:rPr>
        <w:tab/>
        <w:t>........................................................</w:t>
      </w:r>
    </w:p>
    <w:p w:rsidR="00D00293" w:rsidRPr="00D00293" w:rsidRDefault="00D00293" w:rsidP="00974B6B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zCs w:val="18"/>
        </w:rPr>
      </w:pPr>
      <w:r w:rsidRPr="00D00293">
        <w:rPr>
          <w:rFonts w:eastAsia="Times New Roman" w:cs="Tahoma"/>
          <w:szCs w:val="18"/>
        </w:rPr>
        <w:t>Телефон</w:t>
      </w:r>
      <w:r>
        <w:rPr>
          <w:rFonts w:eastAsia="Times New Roman" w:cs="Tahoma"/>
          <w:szCs w:val="18"/>
        </w:rPr>
        <w:t>:</w:t>
      </w:r>
      <w:r w:rsidRPr="00D00293">
        <w:rPr>
          <w:rFonts w:eastAsia="Times New Roman" w:cs="Tahoma"/>
          <w:szCs w:val="18"/>
        </w:rPr>
        <w:t xml:space="preserve"> </w:t>
      </w:r>
      <w:r w:rsidRPr="00D00293">
        <w:rPr>
          <w:rFonts w:eastAsia="Times New Roman" w:cs="Tahoma"/>
          <w:szCs w:val="18"/>
        </w:rPr>
        <w:tab/>
        <w:t>........................................................</w:t>
      </w:r>
    </w:p>
    <w:p w:rsidR="00D00293" w:rsidRPr="00D00293" w:rsidRDefault="00D00293" w:rsidP="00974B6B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zCs w:val="18"/>
        </w:rPr>
      </w:pPr>
      <w:r w:rsidRPr="00D00293">
        <w:rPr>
          <w:rFonts w:eastAsia="Times New Roman" w:cs="Tahoma"/>
          <w:szCs w:val="18"/>
        </w:rPr>
        <w:t>Факс</w:t>
      </w:r>
      <w:r>
        <w:rPr>
          <w:rFonts w:eastAsia="Times New Roman" w:cs="Tahoma"/>
          <w:szCs w:val="18"/>
        </w:rPr>
        <w:t>:</w:t>
      </w:r>
      <w:r w:rsidRPr="00D00293">
        <w:rPr>
          <w:rFonts w:eastAsia="Times New Roman" w:cs="Tahoma"/>
          <w:szCs w:val="18"/>
        </w:rPr>
        <w:tab/>
        <w:t>........................................................</w:t>
      </w:r>
    </w:p>
    <w:p w:rsidR="00D00293" w:rsidRPr="00D00293" w:rsidRDefault="00F00284" w:rsidP="00974B6B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Ел. поща</w:t>
      </w:r>
      <w:r w:rsidR="00D00293" w:rsidRPr="00D00293">
        <w:rPr>
          <w:rFonts w:eastAsia="Times New Roman" w:cs="Tahoma"/>
          <w:szCs w:val="18"/>
        </w:rPr>
        <w:t>:</w:t>
      </w:r>
      <w:r w:rsidR="00D00293" w:rsidRPr="00D00293">
        <w:rPr>
          <w:rFonts w:eastAsia="Times New Roman" w:cs="Tahoma"/>
          <w:szCs w:val="18"/>
        </w:rPr>
        <w:tab/>
        <w:t>........................................................</w:t>
      </w:r>
    </w:p>
    <w:p w:rsidR="00F41CB6" w:rsidRPr="00034352" w:rsidRDefault="00D00293" w:rsidP="007038B6">
      <w:pPr>
        <w:pStyle w:val="ListParagraph"/>
        <w:numPr>
          <w:ilvl w:val="3"/>
          <w:numId w:val="15"/>
        </w:numPr>
        <w:tabs>
          <w:tab w:val="clear" w:pos="1800"/>
          <w:tab w:val="left" w:pos="374"/>
          <w:tab w:val="left" w:pos="426"/>
          <w:tab w:val="left" w:pos="2694"/>
        </w:tabs>
        <w:spacing w:before="240"/>
        <w:ind w:left="425" w:right="1217" w:hanging="425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F41CB6" w:rsidRPr="00034352">
        <w:rPr>
          <w:b/>
          <w:bCs/>
          <w:lang w:eastAsia="en-US"/>
        </w:rPr>
        <w:t xml:space="preserve">IBAN, </w:t>
      </w:r>
      <w:r w:rsidR="00F41CB6" w:rsidRPr="00034352">
        <w:rPr>
          <w:bCs/>
          <w:lang w:eastAsia="en-US"/>
        </w:rPr>
        <w:t>по който ще бъде възстановена гаранцията за участие и за изпълнение:</w:t>
      </w:r>
    </w:p>
    <w:p w:rsidR="00F00284" w:rsidRPr="00974B6B" w:rsidRDefault="00F00284" w:rsidP="00974B6B">
      <w:pPr>
        <w:tabs>
          <w:tab w:val="left" w:pos="374"/>
          <w:tab w:val="left" w:pos="2694"/>
        </w:tabs>
        <w:spacing w:before="480" w:after="120"/>
        <w:ind w:left="425" w:right="85"/>
        <w:jc w:val="both"/>
        <w:rPr>
          <w:b/>
          <w:bCs/>
          <w:lang w:eastAsia="en-US"/>
        </w:rPr>
      </w:pPr>
      <w:r w:rsidRPr="00974B6B">
        <w:rPr>
          <w:rFonts w:eastAsia="Times New Roman" w:cs="Tahoma"/>
          <w:szCs w:val="18"/>
        </w:rPr>
        <w:t>Титуляр</w:t>
      </w:r>
      <w:r w:rsidRPr="00A1102A">
        <w:rPr>
          <w:bCs/>
          <w:lang w:eastAsia="en-US"/>
        </w:rPr>
        <w:t xml:space="preserve"> на сметката:</w:t>
      </w:r>
      <w:r w:rsidR="00974B6B">
        <w:tab/>
      </w:r>
      <w:r>
        <w:rPr>
          <w:rFonts w:eastAsia="Times New Roman" w:cs="Tahoma"/>
          <w:szCs w:val="18"/>
        </w:rPr>
        <w:t>........................................................</w:t>
      </w:r>
    </w:p>
    <w:p w:rsidR="00F00284" w:rsidRPr="00675B10" w:rsidRDefault="00F00284" w:rsidP="002B6729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zCs w:val="18"/>
        </w:rPr>
      </w:pPr>
      <w:r w:rsidRPr="00675B10">
        <w:rPr>
          <w:rFonts w:eastAsia="Times New Roman" w:cs="Tahoma"/>
          <w:szCs w:val="18"/>
        </w:rPr>
        <w:t>Банк</w:t>
      </w:r>
      <w:r>
        <w:rPr>
          <w:rFonts w:eastAsia="Times New Roman" w:cs="Tahoma"/>
          <w:szCs w:val="18"/>
        </w:rPr>
        <w:t>а</w:t>
      </w:r>
      <w:r w:rsidRPr="00675B10">
        <w:rPr>
          <w:rFonts w:eastAsia="Times New Roman" w:cs="Tahoma"/>
          <w:szCs w:val="18"/>
        </w:rPr>
        <w:tab/>
      </w:r>
      <w:r>
        <w:rPr>
          <w:rFonts w:eastAsia="Times New Roman" w:cs="Tahoma"/>
          <w:szCs w:val="18"/>
        </w:rPr>
        <w:t>........................................................</w:t>
      </w:r>
    </w:p>
    <w:p w:rsidR="00F00284" w:rsidRPr="00FE0B31" w:rsidRDefault="00F00284" w:rsidP="002B6729">
      <w:pPr>
        <w:tabs>
          <w:tab w:val="left" w:pos="374"/>
          <w:tab w:val="left" w:pos="2694"/>
        </w:tabs>
        <w:spacing w:before="140" w:after="140"/>
        <w:ind w:left="425" w:right="85"/>
        <w:jc w:val="both"/>
        <w:rPr>
          <w:rFonts w:eastAsia="Times New Roman" w:cs="Tahoma"/>
          <w:snapToGrid w:val="0"/>
          <w:szCs w:val="18"/>
        </w:rPr>
      </w:pPr>
      <w:r w:rsidRPr="00C3698D">
        <w:rPr>
          <w:rFonts w:eastAsia="Times New Roman" w:cs="Tahoma"/>
          <w:szCs w:val="18"/>
        </w:rPr>
        <w:t>BIC</w:t>
      </w:r>
      <w:r w:rsidRPr="00C3698D">
        <w:rPr>
          <w:rFonts w:eastAsia="Times New Roman" w:cs="Tahoma"/>
          <w:szCs w:val="18"/>
        </w:rPr>
        <w:tab/>
      </w:r>
      <w:r>
        <w:rPr>
          <w:rFonts w:eastAsia="Times New Roman" w:cs="Tahoma"/>
          <w:szCs w:val="18"/>
        </w:rPr>
        <w:t>........................................................</w:t>
      </w:r>
    </w:p>
    <w:p w:rsidR="00F41CB6" w:rsidRPr="00675B10" w:rsidRDefault="00F41CB6" w:rsidP="002B6729">
      <w:pPr>
        <w:tabs>
          <w:tab w:val="left" w:pos="374"/>
          <w:tab w:val="left" w:pos="2694"/>
        </w:tabs>
        <w:spacing w:before="160" w:after="160"/>
        <w:ind w:left="425" w:right="85"/>
        <w:jc w:val="both"/>
        <w:rPr>
          <w:rFonts w:eastAsia="Times New Roman" w:cs="Tahoma"/>
          <w:szCs w:val="18"/>
        </w:rPr>
      </w:pPr>
      <w:r w:rsidRPr="00675B10">
        <w:rPr>
          <w:rFonts w:eastAsia="Times New Roman" w:cs="Tahoma"/>
          <w:szCs w:val="18"/>
        </w:rPr>
        <w:t>IBAN</w:t>
      </w:r>
      <w:r w:rsidRPr="00675B10">
        <w:rPr>
          <w:rFonts w:eastAsia="Times New Roman" w:cs="Tahoma"/>
          <w:szCs w:val="18"/>
        </w:rPr>
        <w:tab/>
      </w:r>
      <w:r>
        <w:rPr>
          <w:rFonts w:eastAsia="Times New Roman" w:cs="Tahoma"/>
          <w:szCs w:val="18"/>
        </w:rPr>
        <w:t>........................................................</w:t>
      </w:r>
    </w:p>
    <w:p w:rsidR="00F41CB6" w:rsidRDefault="00830914" w:rsidP="002B6729">
      <w:pPr>
        <w:tabs>
          <w:tab w:val="left" w:pos="374"/>
          <w:tab w:val="left" w:pos="2694"/>
        </w:tabs>
        <w:spacing w:before="160" w:after="160"/>
        <w:ind w:left="425" w:right="85"/>
        <w:jc w:val="both"/>
        <w:rPr>
          <w:rFonts w:eastAsia="Times New Roman" w:cs="Tahoma"/>
          <w:szCs w:val="18"/>
        </w:rPr>
      </w:pPr>
      <w:r>
        <w:rPr>
          <w:rFonts w:eastAsia="Times New Roman" w:cs="Tahoma"/>
          <w:snapToGrid w:val="0"/>
          <w:szCs w:val="18"/>
        </w:rPr>
        <w:lastRenderedPageBreak/>
        <w:t>Информация относно публичните регистри</w:t>
      </w:r>
    </w:p>
    <w:p w:rsidR="00830914" w:rsidRPr="00F55728" w:rsidRDefault="00830914" w:rsidP="005B57C4">
      <w:pPr>
        <w:pStyle w:val="ListParagraph"/>
        <w:tabs>
          <w:tab w:val="left" w:pos="374"/>
          <w:tab w:val="left" w:pos="426"/>
          <w:tab w:val="left" w:pos="2694"/>
        </w:tabs>
        <w:spacing w:before="240"/>
        <w:ind w:right="1217"/>
        <w:rPr>
          <w:b/>
        </w:rPr>
      </w:pPr>
      <w:r w:rsidRPr="00F55728">
        <w:rPr>
          <w:b/>
          <w:bCs/>
          <w:lang w:eastAsia="en-US"/>
        </w:rPr>
        <w:t>Информация</w:t>
      </w:r>
      <w:r w:rsidRPr="00F55728">
        <w:rPr>
          <w:b/>
        </w:rPr>
        <w:t xml:space="preserve"> относно публични безплатни регистри и/или компетентни органи: </w:t>
      </w:r>
    </w:p>
    <w:p w:rsidR="00830914" w:rsidRPr="00F55728" w:rsidRDefault="00830914" w:rsidP="002B6729">
      <w:p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F55728">
        <w:rPr>
          <w:rFonts w:eastAsia="Calibri" w:cs="Tahoma"/>
          <w:color w:val="000000"/>
          <w:spacing w:val="0"/>
          <w:szCs w:val="18"/>
          <w:lang w:eastAsia="bg-BG"/>
        </w:rPr>
        <w:tab/>
        <w:t>…………………………………………………………………</w:t>
      </w:r>
      <w:r w:rsidR="008A6C82">
        <w:rPr>
          <w:rFonts w:eastAsia="Calibri" w:cs="Tahoma"/>
          <w:color w:val="000000"/>
          <w:spacing w:val="0"/>
          <w:szCs w:val="18"/>
          <w:lang w:eastAsia="bg-BG"/>
        </w:rPr>
        <w:t>…………………………………………………………………………………</w:t>
      </w:r>
    </w:p>
    <w:p w:rsidR="00830914" w:rsidRPr="00F55728" w:rsidRDefault="00830914" w:rsidP="002B6729">
      <w:pPr>
        <w:tabs>
          <w:tab w:val="left" w:pos="0"/>
        </w:tabs>
        <w:spacing w:before="120" w:after="120"/>
        <w:ind w:left="709"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F55728">
        <w:rPr>
          <w:rFonts w:eastAsia="Calibri" w:cs="Tahoma"/>
          <w:color w:val="000000"/>
          <w:spacing w:val="0"/>
          <w:szCs w:val="18"/>
          <w:lang w:eastAsia="bg-BG"/>
        </w:rPr>
        <w:t xml:space="preserve">(посочва се дали е налице публичен, безплатен регистър, в който се </w:t>
      </w:r>
      <w:r w:rsidR="00151357">
        <w:rPr>
          <w:rFonts w:eastAsia="Calibri" w:cs="Tahoma"/>
          <w:color w:val="000000"/>
          <w:spacing w:val="0"/>
          <w:szCs w:val="18"/>
          <w:lang w:eastAsia="bg-BG"/>
        </w:rPr>
        <w:t xml:space="preserve">съдържат данните, както и информация за електронен </w:t>
      </w:r>
      <w:r w:rsidRPr="00F55728">
        <w:rPr>
          <w:rFonts w:eastAsia="Calibri" w:cs="Tahoma"/>
          <w:color w:val="000000"/>
          <w:spacing w:val="0"/>
          <w:szCs w:val="18"/>
          <w:lang w:eastAsia="bg-BG"/>
        </w:rPr>
        <w:t xml:space="preserve">достъп до </w:t>
      </w:r>
      <w:r w:rsidR="00151357">
        <w:rPr>
          <w:rFonts w:eastAsia="Calibri" w:cs="Tahoma"/>
          <w:color w:val="000000"/>
          <w:spacing w:val="0"/>
          <w:szCs w:val="18"/>
          <w:lang w:eastAsia="bg-BG"/>
        </w:rPr>
        <w:t>него</w:t>
      </w:r>
      <w:r w:rsidRPr="00F55728">
        <w:rPr>
          <w:rFonts w:eastAsia="Calibri" w:cs="Tahoma"/>
          <w:color w:val="000000"/>
          <w:spacing w:val="0"/>
          <w:szCs w:val="18"/>
          <w:lang w:eastAsia="bg-BG"/>
        </w:rPr>
        <w:t>) или;</w:t>
      </w:r>
    </w:p>
    <w:p w:rsidR="00830914" w:rsidRPr="00F55728" w:rsidRDefault="00830914" w:rsidP="002B6729">
      <w:p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F55728">
        <w:rPr>
          <w:rFonts w:eastAsia="Calibri" w:cs="Tahoma"/>
          <w:color w:val="000000"/>
          <w:spacing w:val="0"/>
          <w:szCs w:val="18"/>
          <w:lang w:eastAsia="bg-BG"/>
        </w:rPr>
        <w:tab/>
        <w:t>…………………………………………………………………</w:t>
      </w:r>
      <w:r w:rsidR="008A6C82">
        <w:rPr>
          <w:rFonts w:eastAsia="Calibri" w:cs="Tahoma"/>
          <w:color w:val="000000"/>
          <w:spacing w:val="0"/>
          <w:szCs w:val="18"/>
          <w:lang w:eastAsia="bg-BG"/>
        </w:rPr>
        <w:t>…………………………………………………………………………………</w:t>
      </w:r>
    </w:p>
    <w:p w:rsidR="00830914" w:rsidRPr="00F55728" w:rsidRDefault="00830914" w:rsidP="002B6729">
      <w:pPr>
        <w:tabs>
          <w:tab w:val="left" w:pos="0"/>
        </w:tabs>
        <w:spacing w:before="120" w:after="120"/>
        <w:ind w:left="709"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F55728">
        <w:rPr>
          <w:rFonts w:eastAsia="Calibri" w:cs="Tahoma"/>
          <w:color w:val="000000"/>
          <w:spacing w:val="0"/>
          <w:szCs w:val="18"/>
          <w:lang w:eastAsia="bg-BG"/>
        </w:rPr>
        <w:t>(посочва се компетентния орган, ако е налице такъв, който съгласно законодателството на държавата, в която участникът е установен, е длъжен служебно и безплатно  да предостави тази информация за тези обстоятелства на възложителя</w:t>
      </w:r>
      <w:r w:rsidR="00151357">
        <w:rPr>
          <w:rFonts w:eastAsia="Calibri" w:cs="Tahoma"/>
          <w:color w:val="000000"/>
          <w:spacing w:val="0"/>
          <w:szCs w:val="18"/>
          <w:lang w:eastAsia="bg-BG"/>
        </w:rPr>
        <w:t>)</w:t>
      </w:r>
      <w:r w:rsidRPr="00F55728">
        <w:rPr>
          <w:rFonts w:eastAsia="Calibri" w:cs="Tahoma"/>
          <w:color w:val="000000"/>
          <w:spacing w:val="0"/>
          <w:szCs w:val="18"/>
          <w:lang w:eastAsia="bg-BG"/>
        </w:rPr>
        <w:t>.</w:t>
      </w:r>
    </w:p>
    <w:p w:rsidR="005B57C4" w:rsidRPr="006C4687" w:rsidRDefault="005B57C4" w:rsidP="005921EA">
      <w:pPr>
        <w:tabs>
          <w:tab w:val="left" w:pos="374"/>
          <w:tab w:val="left" w:pos="426"/>
          <w:tab w:val="left" w:pos="2694"/>
        </w:tabs>
        <w:spacing w:before="240"/>
        <w:ind w:right="1217"/>
        <w:rPr>
          <w:b/>
          <w:bCs/>
          <w:u w:val="single"/>
          <w:lang w:eastAsia="en-US"/>
        </w:rPr>
      </w:pPr>
      <w:r w:rsidRPr="006C4687">
        <w:rPr>
          <w:b/>
          <w:bCs/>
          <w:u w:val="single"/>
          <w:lang w:eastAsia="en-US"/>
        </w:rPr>
        <w:t>Прило</w:t>
      </w:r>
      <w:r w:rsidR="005921EA" w:rsidRPr="006C4687">
        <w:rPr>
          <w:b/>
          <w:bCs/>
          <w:u w:val="single"/>
          <w:lang w:eastAsia="en-US"/>
        </w:rPr>
        <w:t xml:space="preserve">жения към </w:t>
      </w:r>
      <w:r w:rsidR="00190F67">
        <w:rPr>
          <w:b/>
          <w:bCs/>
          <w:u w:val="single"/>
          <w:lang w:eastAsia="en-US"/>
        </w:rPr>
        <w:t>Представянето на участника</w:t>
      </w:r>
      <w:r w:rsidR="00967A3A">
        <w:rPr>
          <w:b/>
          <w:bCs/>
          <w:u w:val="single"/>
          <w:lang w:eastAsia="en-US"/>
        </w:rPr>
        <w:t xml:space="preserve"> (при участници обединения)</w:t>
      </w:r>
      <w:r w:rsidR="005921EA" w:rsidRPr="006C4687">
        <w:rPr>
          <w:b/>
          <w:bCs/>
          <w:u w:val="single"/>
          <w:lang w:eastAsia="en-US"/>
        </w:rPr>
        <w:t xml:space="preserve">: </w:t>
      </w:r>
    </w:p>
    <w:p w:rsidR="00A1102A" w:rsidRPr="006C4687" w:rsidRDefault="00967A3A" w:rsidP="007038B6">
      <w:pPr>
        <w:pStyle w:val="ListParagraph"/>
        <w:numPr>
          <w:ilvl w:val="0"/>
          <w:numId w:val="17"/>
        </w:numPr>
        <w:tabs>
          <w:tab w:val="left" w:pos="374"/>
          <w:tab w:val="left" w:pos="426"/>
          <w:tab w:val="left" w:pos="2694"/>
        </w:tabs>
        <w:spacing w:before="240"/>
        <w:ind w:right="1217"/>
        <w:rPr>
          <w:bCs/>
          <w:lang w:eastAsia="en-US"/>
        </w:rPr>
      </w:pPr>
      <w:r>
        <w:rPr>
          <w:bCs/>
          <w:lang w:eastAsia="en-US"/>
        </w:rPr>
        <w:t>К</w:t>
      </w:r>
      <w:r w:rsidR="00A1102A" w:rsidRPr="006C4687">
        <w:rPr>
          <w:bCs/>
          <w:lang w:eastAsia="en-US"/>
        </w:rPr>
        <w:t xml:space="preserve">опие на договора за обединение, в който е посочено лицето, което представлява участниците в обединението </w:t>
      </w:r>
      <w:r w:rsidR="00874892" w:rsidRPr="006C4687">
        <w:rPr>
          <w:bCs/>
          <w:lang w:eastAsia="en-US"/>
        </w:rPr>
        <w:t xml:space="preserve">и </w:t>
      </w:r>
      <w:r w:rsidR="00A1102A" w:rsidRPr="006C4687">
        <w:rPr>
          <w:bCs/>
          <w:lang w:eastAsia="en-US"/>
        </w:rPr>
        <w:t>Документ по Образец № 3, подписан от лицата в обединението.</w:t>
      </w:r>
    </w:p>
    <w:p w:rsidR="005B57C4" w:rsidRPr="006C4687" w:rsidRDefault="005B57C4" w:rsidP="00967A3A">
      <w:pPr>
        <w:ind w:right="23"/>
        <w:jc w:val="both"/>
      </w:pPr>
      <w:r w:rsidRPr="006C4687">
        <w:t xml:space="preserve"> </w:t>
      </w:r>
    </w:p>
    <w:p w:rsidR="005B57C4" w:rsidRPr="00F55728" w:rsidRDefault="005B57C4" w:rsidP="005B57C4">
      <w:pPr>
        <w:pStyle w:val="ListParagraph"/>
        <w:tabs>
          <w:tab w:val="left" w:pos="374"/>
          <w:tab w:val="left" w:pos="426"/>
          <w:tab w:val="left" w:pos="2694"/>
        </w:tabs>
        <w:spacing w:before="240"/>
        <w:ind w:right="1217"/>
        <w:rPr>
          <w:b/>
          <w:bCs/>
          <w:lang w:eastAsia="en-US"/>
        </w:rPr>
      </w:pP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A1102A" w:rsidRDefault="00A1102A" w:rsidP="002B6729">
      <w:pPr>
        <w:rPr>
          <w:rFonts w:eastAsia="Times New Roman" w:cs="Tahoma"/>
          <w:b/>
          <w:bCs/>
          <w:spacing w:val="-4"/>
          <w:szCs w:val="18"/>
        </w:rPr>
      </w:pPr>
      <w:r>
        <w:rPr>
          <w:rFonts w:eastAsia="Times New Roman" w:cs="Tahoma"/>
          <w:b/>
          <w:bCs/>
          <w:spacing w:val="-4"/>
          <w:szCs w:val="18"/>
        </w:rPr>
        <w:br w:type="page"/>
      </w:r>
    </w:p>
    <w:p w:rsidR="00CE28DA" w:rsidRPr="00185C25" w:rsidRDefault="00CE28DA" w:rsidP="002B6729">
      <w:pPr>
        <w:jc w:val="both"/>
        <w:rPr>
          <w:rFonts w:ascii="Trebuchet MS" w:eastAsia="Times New Roman" w:hAnsi="Trebuchet MS" w:cs="Tahoma"/>
          <w:spacing w:val="-4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lastRenderedPageBreak/>
        <w:t xml:space="preserve">Образец № </w:t>
      </w:r>
      <w:r w:rsidR="00151357"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  <w:lang w:val="ru-RU"/>
        </w:rPr>
        <w:t>3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"Документ за представляващ обединението“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– образец</w:t>
      </w:r>
    </w:p>
    <w:p w:rsidR="00CE28DA" w:rsidRDefault="00CD6CA3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974B6B">
        <w:rPr>
          <w:rFonts w:ascii="Trebuchet MS" w:eastAsia="Times New Roman" w:hAnsi="Trebuchet MS" w:cs="Tahoma"/>
          <w:b/>
          <w:sz w:val="24"/>
          <w:szCs w:val="24"/>
        </w:rPr>
        <w:t>ДОКУМЕНТ</w:t>
      </w:r>
      <w:r w:rsidRPr="00151357">
        <w:rPr>
          <w:rFonts w:ascii="Trebuchet MS" w:eastAsia="Times New Roman" w:hAnsi="Trebuchet MS" w:cs="Tahoma"/>
          <w:b/>
          <w:sz w:val="24"/>
          <w:szCs w:val="24"/>
        </w:rPr>
        <w:t xml:space="preserve"> ЗА ПРЕДСТАВЛЯВАЩ ОБЕДИНЕНИЕТО</w:t>
      </w:r>
    </w:p>
    <w:p w:rsidR="00EA2D25" w:rsidRDefault="00CE28DA" w:rsidP="00974B6B">
      <w:pPr>
        <w:tabs>
          <w:tab w:val="left" w:pos="0"/>
          <w:tab w:val="left" w:pos="9639"/>
        </w:tabs>
        <w:spacing w:before="360" w:after="120"/>
        <w:ind w:right="85"/>
        <w:jc w:val="both"/>
        <w:rPr>
          <w:rFonts w:eastAsia="Times New Roman" w:cs="Tahoma"/>
          <w:szCs w:val="18"/>
        </w:rPr>
      </w:pPr>
      <w:r w:rsidRPr="00CE28DA">
        <w:rPr>
          <w:rFonts w:eastAsia="Times New Roman" w:cs="Tahoma"/>
          <w:szCs w:val="18"/>
        </w:rPr>
        <w:t>Долуподписаните:</w:t>
      </w:r>
    </w:p>
    <w:p w:rsidR="002E735C" w:rsidRPr="00BB12F2" w:rsidRDefault="00CE28DA" w:rsidP="00974B6B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CE28DA">
        <w:rPr>
          <w:rFonts w:eastAsia="Times New Roman" w:cs="Tahoma"/>
          <w:szCs w:val="18"/>
        </w:rPr>
        <w:t>1.</w:t>
      </w:r>
      <w:r w:rsidR="00E71DFA">
        <w:rPr>
          <w:rFonts w:eastAsia="Times New Roman" w:cs="Tahoma"/>
          <w:szCs w:val="18"/>
        </w:rPr>
        <w:t xml:space="preserve"> </w:t>
      </w:r>
      <w:r w:rsidR="002E735C">
        <w:rPr>
          <w:rFonts w:eastAsia="Times New Roman" w:cs="Tahoma"/>
          <w:szCs w:val="18"/>
          <w:u w:val="single"/>
        </w:rPr>
        <w:tab/>
      </w:r>
    </w:p>
    <w:p w:rsidR="002E735C" w:rsidRPr="00BB12F2" w:rsidRDefault="002E735C" w:rsidP="00974B6B">
      <w:pPr>
        <w:tabs>
          <w:tab w:val="left" w:pos="9639"/>
        </w:tabs>
        <w:spacing w:before="120" w:after="120"/>
        <w:ind w:left="3261" w:right="567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2E735C" w:rsidRDefault="002E735C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2E735C" w:rsidRDefault="002E735C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2E735C" w:rsidRDefault="002E735C" w:rsidP="00974B6B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2E735C" w:rsidRPr="00FE0B31" w:rsidRDefault="002E735C" w:rsidP="00974B6B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CE28DA" w:rsidRDefault="002E735C" w:rsidP="00974B6B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CE28DA" w:rsidRDefault="00CE28DA" w:rsidP="00CD6CA3">
      <w:pPr>
        <w:tabs>
          <w:tab w:val="left" w:pos="2977"/>
          <w:tab w:val="left" w:pos="9639"/>
        </w:tabs>
        <w:spacing w:before="240" w:after="240"/>
        <w:ind w:right="85"/>
        <w:jc w:val="both"/>
        <w:rPr>
          <w:rFonts w:eastAsia="Times New Roman" w:cs="Tahoma"/>
          <w:b/>
          <w:szCs w:val="18"/>
        </w:rPr>
      </w:pPr>
      <w:r w:rsidRPr="00CE28DA">
        <w:rPr>
          <w:rFonts w:eastAsia="Times New Roman" w:cs="Tahoma"/>
          <w:b/>
          <w:szCs w:val="18"/>
        </w:rPr>
        <w:t>и</w:t>
      </w:r>
    </w:p>
    <w:p w:rsidR="00E71DFA" w:rsidRPr="00BB12F2" w:rsidRDefault="00CE28DA" w:rsidP="00974B6B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CE28DA">
        <w:rPr>
          <w:rFonts w:eastAsia="Times New Roman" w:cs="Tahoma"/>
          <w:szCs w:val="18"/>
        </w:rPr>
        <w:t>2.</w:t>
      </w:r>
      <w:r w:rsidR="00E71DFA">
        <w:rPr>
          <w:rFonts w:eastAsia="Times New Roman" w:cs="Tahoma"/>
          <w:szCs w:val="18"/>
        </w:rPr>
        <w:t xml:space="preserve"> </w:t>
      </w:r>
      <w:r w:rsidR="00E71DFA">
        <w:rPr>
          <w:rFonts w:eastAsia="Times New Roman" w:cs="Tahoma"/>
          <w:szCs w:val="18"/>
          <w:u w:val="single"/>
        </w:rPr>
        <w:tab/>
      </w:r>
    </w:p>
    <w:p w:rsidR="00E71DFA" w:rsidRPr="00BB12F2" w:rsidRDefault="00E71DFA" w:rsidP="00974B6B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E71DFA" w:rsidRDefault="00E71DFA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E71DFA" w:rsidRDefault="00E71DFA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E71DFA" w:rsidRDefault="00E71DFA" w:rsidP="00974B6B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E71DFA" w:rsidRPr="00FE0B31" w:rsidRDefault="00E71DFA" w:rsidP="00974B6B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CE28DA" w:rsidRDefault="00E71DFA" w:rsidP="00974B6B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CE28DA" w:rsidRPr="00CE28DA" w:rsidRDefault="00CE28DA" w:rsidP="00974B6B">
      <w:pPr>
        <w:tabs>
          <w:tab w:val="left" w:pos="9639"/>
        </w:tabs>
        <w:spacing w:before="360" w:after="240"/>
        <w:ind w:right="85"/>
        <w:jc w:val="both"/>
        <w:rPr>
          <w:rFonts w:eastAsia="Times New Roman" w:cs="Tahoma"/>
          <w:b/>
          <w:szCs w:val="18"/>
        </w:rPr>
      </w:pPr>
      <w:r w:rsidRPr="00CE28DA">
        <w:rPr>
          <w:rFonts w:eastAsia="Times New Roman" w:cs="Tahoma"/>
          <w:b/>
          <w:szCs w:val="18"/>
        </w:rPr>
        <w:t>в качеството си на страни по Договор за гражданско дружество от _____________</w:t>
      </w:r>
      <w:r w:rsidRPr="00CE28DA">
        <w:rPr>
          <w:rFonts w:eastAsia="Times New Roman" w:cs="Tahoma"/>
          <w:szCs w:val="18"/>
        </w:rPr>
        <w:t>,</w:t>
      </w:r>
      <w:r w:rsidRPr="00CE28DA">
        <w:rPr>
          <w:rFonts w:eastAsia="Times New Roman" w:cs="Tahoma"/>
          <w:b/>
          <w:szCs w:val="18"/>
        </w:rPr>
        <w:t xml:space="preserve"> с настоящото</w:t>
      </w:r>
    </w:p>
    <w:p w:rsidR="00CE28DA" w:rsidRPr="00CD6CA3" w:rsidRDefault="00151357" w:rsidP="00CD6CA3">
      <w:pPr>
        <w:tabs>
          <w:tab w:val="left" w:pos="0"/>
        </w:tabs>
        <w:spacing w:before="720" w:after="24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CD6CA3">
        <w:rPr>
          <w:rFonts w:ascii="Trebuchet MS" w:eastAsia="Times New Roman" w:hAnsi="Trebuchet MS" w:cs="Tahoma"/>
          <w:b/>
          <w:sz w:val="24"/>
          <w:szCs w:val="24"/>
        </w:rPr>
        <w:t xml:space="preserve">ОПРЕДЕЛЯМЕ И </w:t>
      </w:r>
      <w:r w:rsidR="00CE28DA" w:rsidRPr="00CD6CA3">
        <w:rPr>
          <w:rFonts w:ascii="Trebuchet MS" w:eastAsia="Times New Roman" w:hAnsi="Trebuchet MS" w:cs="Tahoma"/>
          <w:b/>
          <w:sz w:val="24"/>
          <w:szCs w:val="24"/>
        </w:rPr>
        <w:t>УПЪЛНОМОЩАВАМЕ:</w:t>
      </w:r>
    </w:p>
    <w:p w:rsidR="00C61C5B" w:rsidRPr="00BD63D3" w:rsidRDefault="00CE28DA" w:rsidP="00C61C5B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 w:rsidRPr="00CE28DA">
        <w:rPr>
          <w:rFonts w:eastAsia="Times New Roman" w:cs="Tahoma"/>
          <w:szCs w:val="18"/>
        </w:rPr>
        <w:t>„________________________________________“ като водещ партньор, представляващ обединението във връзка с участието в</w:t>
      </w:r>
      <w:r w:rsidR="00151357">
        <w:rPr>
          <w:rFonts w:eastAsia="Times New Roman" w:cs="Tahoma"/>
          <w:szCs w:val="18"/>
        </w:rPr>
        <w:t xml:space="preserve"> </w:t>
      </w:r>
      <w:r w:rsidRPr="00CE28DA">
        <w:rPr>
          <w:rFonts w:eastAsia="Times New Roman" w:cs="Tahoma"/>
          <w:szCs w:val="18"/>
        </w:rPr>
        <w:t>открита процедура</w:t>
      </w:r>
      <w:r w:rsidR="00151357">
        <w:rPr>
          <w:rFonts w:eastAsia="Times New Roman" w:cs="Tahoma"/>
          <w:szCs w:val="18"/>
        </w:rPr>
        <w:t>та</w:t>
      </w:r>
      <w:r w:rsidRPr="00CE28DA">
        <w:rPr>
          <w:rFonts w:eastAsia="Times New Roman" w:cs="Tahoma"/>
          <w:szCs w:val="18"/>
        </w:rPr>
        <w:t xml:space="preserve"> за </w:t>
      </w:r>
      <w:r w:rsidR="00151357">
        <w:rPr>
          <w:rFonts w:eastAsia="Times New Roman" w:cs="Tahoma"/>
          <w:szCs w:val="18"/>
        </w:rPr>
        <w:t>възлагане на обществена поръчка</w:t>
      </w:r>
      <w:r w:rsidR="0027025C">
        <w:rPr>
          <w:rFonts w:eastAsia="Times New Roman" w:cs="Tahoma"/>
          <w:szCs w:val="18"/>
        </w:rPr>
        <w:t xml:space="preserve"> с предмет: </w:t>
      </w:r>
      <w:r w:rsidR="00C61C5B" w:rsidRPr="00BD63D3">
        <w:rPr>
          <w:rFonts w:eastAsia="Times New Roman" w:cs="Tahoma"/>
          <w:szCs w:val="18"/>
        </w:rPr>
        <w:t>„</w:t>
      </w:r>
      <w:r w:rsidR="00C61C5B" w:rsidRPr="00BD63D3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C61C5B" w:rsidRPr="00BD63D3">
        <w:rPr>
          <w:rFonts w:cs="Tahoma"/>
          <w:szCs w:val="18"/>
        </w:rPr>
        <w:t xml:space="preserve"> поддръжка на </w:t>
      </w:r>
      <w:proofErr w:type="spellStart"/>
      <w:r w:rsidR="00C61C5B" w:rsidRPr="00BD63D3">
        <w:rPr>
          <w:rFonts w:cs="Tahoma"/>
          <w:szCs w:val="18"/>
        </w:rPr>
        <w:t>енергоспестяващи</w:t>
      </w:r>
      <w:proofErr w:type="spellEnd"/>
      <w:r w:rsidR="00C61C5B" w:rsidRPr="00BD63D3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C61C5B" w:rsidRPr="00BD63D3" w:rsidRDefault="00C61C5B" w:rsidP="007038B6">
      <w:pPr>
        <w:pStyle w:val="ListParagraph"/>
        <w:widowControl w:val="0"/>
        <w:numPr>
          <w:ilvl w:val="0"/>
          <w:numId w:val="31"/>
        </w:numPr>
        <w:tabs>
          <w:tab w:val="left" w:pos="9214"/>
        </w:tabs>
        <w:jc w:val="both"/>
      </w:pPr>
      <w:r w:rsidRPr="00BD63D3">
        <w:t>Спортен комплекс "Дунав", адрес: гр. Русе, ул. „Околчица“ №6;</w:t>
      </w:r>
    </w:p>
    <w:p w:rsidR="00C61C5B" w:rsidRPr="00BD63D3" w:rsidRDefault="00C61C5B" w:rsidP="007038B6">
      <w:pPr>
        <w:pStyle w:val="ListParagraph"/>
        <w:widowControl w:val="0"/>
        <w:numPr>
          <w:ilvl w:val="0"/>
          <w:numId w:val="31"/>
        </w:numPr>
        <w:tabs>
          <w:tab w:val="left" w:pos="9214"/>
        </w:tabs>
        <w:jc w:val="both"/>
      </w:pPr>
      <w:r w:rsidRPr="00BD63D3">
        <w:t>Детска ясла №8, адрес: гр. Русе, ул. "Неофит Рилски" № 68;</w:t>
      </w:r>
    </w:p>
    <w:p w:rsidR="00C61C5B" w:rsidRPr="00BD63D3" w:rsidRDefault="00C61C5B" w:rsidP="007038B6">
      <w:pPr>
        <w:pStyle w:val="ListParagraph"/>
        <w:widowControl w:val="0"/>
        <w:numPr>
          <w:ilvl w:val="0"/>
          <w:numId w:val="31"/>
        </w:numPr>
        <w:tabs>
          <w:tab w:val="left" w:pos="9214"/>
        </w:tabs>
        <w:jc w:val="both"/>
      </w:pPr>
      <w:r w:rsidRPr="00BD63D3">
        <w:t>Детска ясла №15, адрес: гр. Русе, ул. "Околчица" №4;</w:t>
      </w:r>
    </w:p>
    <w:p w:rsidR="00C61C5B" w:rsidRDefault="00C61C5B" w:rsidP="007038B6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9214"/>
        </w:tabs>
        <w:ind w:right="85"/>
        <w:jc w:val="both"/>
      </w:pPr>
      <w:r w:rsidRPr="00BD63D3">
        <w:t>Детска ясла №16, адрес: гр. Русе, ул. "Неофит Рилски" №2-А;</w:t>
      </w:r>
    </w:p>
    <w:p w:rsidR="00151357" w:rsidRPr="00C61C5B" w:rsidRDefault="00C61C5B" w:rsidP="007038B6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9214"/>
        </w:tabs>
        <w:ind w:right="85"/>
        <w:jc w:val="both"/>
      </w:pPr>
      <w:r w:rsidRPr="00BD63D3">
        <w:t>Детска градина "Слънце", адрес: гр. Русе, ул. “Шейново” №14</w:t>
      </w:r>
      <w:r w:rsidRPr="00C61C5B">
        <w:rPr>
          <w:iCs/>
        </w:rPr>
        <w:t>“</w:t>
      </w:r>
      <w:r>
        <w:t>.</w:t>
      </w:r>
    </w:p>
    <w:p w:rsidR="00CE28DA" w:rsidRPr="00CE28DA" w:rsidRDefault="00CE28DA" w:rsidP="008A0773">
      <w:pPr>
        <w:tabs>
          <w:tab w:val="left" w:pos="9639"/>
        </w:tabs>
        <w:spacing w:before="360"/>
        <w:ind w:right="85"/>
        <w:jc w:val="both"/>
        <w:rPr>
          <w:rFonts w:eastAsia="Times New Roman" w:cs="Tahoma"/>
          <w:szCs w:val="18"/>
        </w:rPr>
      </w:pPr>
      <w:r w:rsidRPr="00CE28DA">
        <w:rPr>
          <w:rFonts w:eastAsia="Times New Roman" w:cs="Tahoma"/>
          <w:szCs w:val="18"/>
        </w:rPr>
        <w:t xml:space="preserve">Дата </w:t>
      </w:r>
      <w:r w:rsidR="00D46CF7">
        <w:rPr>
          <w:rFonts w:eastAsia="Times New Roman" w:cs="Tahoma"/>
          <w:szCs w:val="18"/>
        </w:rPr>
        <w:t>…/ …/</w:t>
      </w:r>
      <w:r w:rsidRPr="00CE28DA">
        <w:rPr>
          <w:rFonts w:eastAsia="Times New Roman" w:cs="Tahoma"/>
          <w:szCs w:val="18"/>
        </w:rPr>
        <w:t xml:space="preserve"> </w:t>
      </w:r>
      <w:r w:rsidR="004D5272">
        <w:rPr>
          <w:rFonts w:eastAsia="Times New Roman" w:cs="Tahoma"/>
          <w:szCs w:val="18"/>
        </w:rPr>
        <w:t>…..</w:t>
      </w:r>
      <w:r w:rsidRPr="00CE28DA">
        <w:rPr>
          <w:rFonts w:eastAsia="Times New Roman" w:cs="Tahoma"/>
          <w:szCs w:val="18"/>
        </w:rPr>
        <w:t xml:space="preserve"> г. </w:t>
      </w:r>
    </w:p>
    <w:p w:rsidR="00F41CB6" w:rsidRPr="00CE28DA" w:rsidRDefault="00151357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</w:pPr>
      <w:r w:rsidRPr="00CE28DA">
        <w:rPr>
          <w:rFonts w:eastAsia="Times New Roman" w:cs="Tahoma"/>
          <w:szCs w:val="18"/>
        </w:rPr>
        <w:t>Г</w:t>
      </w:r>
      <w:r w:rsidR="00CE28DA" w:rsidRPr="00CE28DA">
        <w:rPr>
          <w:rFonts w:eastAsia="Times New Roman" w:cs="Tahoma"/>
          <w:szCs w:val="18"/>
        </w:rPr>
        <w:t>р</w:t>
      </w:r>
      <w:r>
        <w:rPr>
          <w:rFonts w:eastAsia="Times New Roman" w:cs="Tahoma"/>
          <w:szCs w:val="18"/>
        </w:rPr>
        <w:t xml:space="preserve">. </w:t>
      </w:r>
    </w:p>
    <w:p w:rsidR="00D46CF7" w:rsidRPr="00D46CF7" w:rsidRDefault="00D46CF7" w:rsidP="00CD6CA3">
      <w:pPr>
        <w:tabs>
          <w:tab w:val="left" w:pos="1908"/>
        </w:tabs>
        <w:spacing w:before="240" w:after="120"/>
        <w:ind w:right="567"/>
        <w:jc w:val="center"/>
        <w:rPr>
          <w:rFonts w:eastAsia="Times New Roman" w:cs="Tahoma"/>
          <w:b/>
          <w:szCs w:val="18"/>
        </w:rPr>
      </w:pPr>
      <w:r w:rsidRPr="00D46CF7">
        <w:rPr>
          <w:rFonts w:eastAsia="Times New Roman" w:cs="Tahoma"/>
          <w:b/>
          <w:szCs w:val="18"/>
        </w:rPr>
        <w:t xml:space="preserve">Подписи на страните по договора за обединение: </w:t>
      </w:r>
    </w:p>
    <w:p w:rsidR="00F41CB6" w:rsidRDefault="00D46CF7" w:rsidP="002B6729">
      <w:pPr>
        <w:tabs>
          <w:tab w:val="left" w:pos="1908"/>
        </w:tabs>
        <w:spacing w:before="600"/>
        <w:ind w:right="567"/>
        <w:jc w:val="center"/>
        <w:rPr>
          <w:rFonts w:eastAsia="Times New Roman" w:cs="Tahoma"/>
          <w:szCs w:val="18"/>
        </w:rPr>
      </w:pPr>
      <w:r w:rsidRPr="00CE28DA">
        <w:rPr>
          <w:rFonts w:eastAsia="Times New Roman" w:cs="Tahoma"/>
          <w:szCs w:val="18"/>
        </w:rPr>
        <w:lastRenderedPageBreak/>
        <w:t>1……………</w:t>
      </w:r>
      <w:r>
        <w:rPr>
          <w:rFonts w:eastAsia="Times New Roman" w:cs="Tahoma"/>
          <w:szCs w:val="18"/>
        </w:rPr>
        <w:t>………</w:t>
      </w:r>
      <w:r w:rsidRPr="00CE28DA">
        <w:rPr>
          <w:rFonts w:eastAsia="Times New Roman" w:cs="Tahoma"/>
          <w:szCs w:val="18"/>
        </w:rPr>
        <w:t>………………………</w:t>
      </w:r>
    </w:p>
    <w:p w:rsidR="00D46CF7" w:rsidRDefault="00D46CF7" w:rsidP="00CD6CA3">
      <w:pPr>
        <w:tabs>
          <w:tab w:val="left" w:pos="1908"/>
        </w:tabs>
        <w:spacing w:before="600"/>
        <w:ind w:right="567"/>
        <w:jc w:val="center"/>
        <w:rPr>
          <w:rFonts w:eastAsia="Times New Roman" w:cs="Tahoma"/>
          <w:b/>
          <w:szCs w:val="18"/>
        </w:rPr>
      </w:pPr>
      <w:r w:rsidRPr="00CE28DA">
        <w:rPr>
          <w:rFonts w:eastAsia="Times New Roman" w:cs="Tahoma"/>
          <w:szCs w:val="18"/>
        </w:rPr>
        <w:t>2…………………</w:t>
      </w:r>
      <w:r w:rsidR="001041C3">
        <w:rPr>
          <w:rFonts w:eastAsia="Times New Roman" w:cs="Tahoma"/>
          <w:szCs w:val="18"/>
        </w:rPr>
        <w:t>…………</w:t>
      </w:r>
      <w:r w:rsidRPr="00CE28DA">
        <w:rPr>
          <w:rFonts w:eastAsia="Times New Roman" w:cs="Tahoma"/>
          <w:szCs w:val="18"/>
        </w:rPr>
        <w:t>………………</w:t>
      </w:r>
      <w:r>
        <w:rPr>
          <w:rFonts w:eastAsia="Times New Roman" w:cs="Tahoma"/>
          <w:b/>
          <w:szCs w:val="18"/>
        </w:rPr>
        <w:br w:type="page"/>
      </w:r>
    </w:p>
    <w:p w:rsidR="008B470A" w:rsidRPr="00185C25" w:rsidRDefault="005634CC" w:rsidP="002B6729">
      <w:pPr>
        <w:tabs>
          <w:tab w:val="left" w:pos="1908"/>
        </w:tabs>
        <w:spacing w:before="360" w:after="240"/>
        <w:ind w:right="85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4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„а“ </w:t>
      </w:r>
      <w:r w:rsidRPr="00185C25">
        <w:rPr>
          <w:rFonts w:ascii="Trebuchet MS" w:eastAsia="Times New Roman" w:hAnsi="Trebuchet MS" w:cs="Tahoma"/>
          <w:sz w:val="20"/>
          <w:szCs w:val="20"/>
        </w:rPr>
        <w:t>към документацията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- „Декларация по чл. 47, ал. 9 от ЗОП </w:t>
      </w:r>
      <w:r w:rsidR="008B470A" w:rsidRPr="00185C25">
        <w:rPr>
          <w:rFonts w:ascii="Trebuchet MS" w:eastAsia="Times New Roman" w:hAnsi="Trebuchet MS" w:cs="Tahoma"/>
          <w:b/>
          <w:sz w:val="20"/>
          <w:szCs w:val="20"/>
        </w:rPr>
        <w:t>–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</w:t>
      </w:r>
      <w:r w:rsidRPr="00185C25">
        <w:rPr>
          <w:rFonts w:ascii="Trebuchet MS" w:eastAsia="Times New Roman" w:hAnsi="Trebuchet MS" w:cs="Tahoma"/>
          <w:sz w:val="20"/>
          <w:szCs w:val="20"/>
        </w:rPr>
        <w:t>образец</w:t>
      </w:r>
    </w:p>
    <w:p w:rsidR="002D0818" w:rsidRDefault="005634CC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5634CC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5634CC">
        <w:rPr>
          <w:rFonts w:ascii="Trebuchet MS" w:eastAsia="Times New Roman" w:hAnsi="Trebuchet MS" w:cs="Tahoma"/>
          <w:b/>
          <w:sz w:val="24"/>
          <w:szCs w:val="24"/>
        </w:rPr>
        <w:br/>
        <w:t>по чл. 47, ал. 9 от ЗОП за липса на обстоятелства по чл. 47, ал. 1, т.1, б. „а - д”, т. 2, 3 и 4, ал. 2, т. 1, 4 и 5 и ал. 5, т.1 и т. 2 от ЗОП</w:t>
      </w:r>
    </w:p>
    <w:p w:rsidR="002D0818" w:rsidRPr="00BB12F2" w:rsidRDefault="002D0818" w:rsidP="002B6729">
      <w:pPr>
        <w:tabs>
          <w:tab w:val="left" w:pos="0"/>
          <w:tab w:val="left" w:pos="9639"/>
        </w:tabs>
        <w:spacing w:before="36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2D0818" w:rsidRPr="00BB12F2" w:rsidRDefault="002D0818" w:rsidP="002B6729">
      <w:pPr>
        <w:tabs>
          <w:tab w:val="left" w:pos="9639"/>
        </w:tabs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2D0818" w:rsidRDefault="002D0818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2D0818" w:rsidRDefault="002D0818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2D0818" w:rsidRDefault="002D0818" w:rsidP="002B6729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2D0818" w:rsidRPr="00FE0B31" w:rsidRDefault="002D0818" w:rsidP="002B6729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2D0818" w:rsidRPr="00BE16F7" w:rsidRDefault="002D0818" w:rsidP="002B6729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A21266" w:rsidRPr="00BB12F2" w:rsidRDefault="00A21266" w:rsidP="002B6729">
      <w:pPr>
        <w:tabs>
          <w:tab w:val="left" w:pos="9639"/>
        </w:tabs>
        <w:spacing w:before="120" w:after="120"/>
        <w:ind w:right="567"/>
        <w:rPr>
          <w:rFonts w:eastAsia="Times New Roman" w:cs="Tahoma"/>
          <w:szCs w:val="18"/>
          <w:vertAlign w:val="superscript"/>
        </w:rPr>
      </w:pPr>
      <w:r>
        <w:rPr>
          <w:rFonts w:eastAsia="Times New Roman" w:cs="Tahoma"/>
          <w:szCs w:val="18"/>
          <w:vertAlign w:val="superscript"/>
        </w:rPr>
        <w:t xml:space="preserve">                                          </w:t>
      </w:r>
      <w:r w:rsidRPr="00BB12F2">
        <w:rPr>
          <w:rFonts w:eastAsia="Times New Roman" w:cs="Tahoma"/>
          <w:szCs w:val="18"/>
          <w:vertAlign w:val="superscript"/>
        </w:rPr>
        <w:t>/</w:t>
      </w:r>
      <w:r>
        <w:rPr>
          <w:rFonts w:eastAsia="Times New Roman" w:cs="Tahoma"/>
          <w:szCs w:val="18"/>
          <w:vertAlign w:val="superscript"/>
        </w:rPr>
        <w:t>наименование на участника</w:t>
      </w:r>
      <w:r w:rsidRPr="00BB12F2">
        <w:rPr>
          <w:rFonts w:eastAsia="Times New Roman" w:cs="Tahoma"/>
          <w:szCs w:val="18"/>
          <w:vertAlign w:val="superscript"/>
        </w:rPr>
        <w:t>/</w:t>
      </w:r>
    </w:p>
    <w:p w:rsidR="008C15FA" w:rsidRPr="008C15FA" w:rsidRDefault="002D0818" w:rsidP="008C15FA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8257E7">
        <w:rPr>
          <w:rFonts w:eastAsia="Times New Roman" w:cs="Tahoma"/>
          <w:bCs/>
          <w:szCs w:val="18"/>
          <w:lang w:eastAsia="en-US"/>
        </w:rPr>
        <w:t xml:space="preserve"> </w:t>
      </w:r>
      <w:r w:rsidR="008C15FA" w:rsidRPr="008C15FA">
        <w:rPr>
          <w:rFonts w:eastAsia="Times New Roman" w:cs="Tahoma"/>
          <w:szCs w:val="18"/>
        </w:rPr>
        <w:t>„</w:t>
      </w:r>
      <w:r w:rsidR="008C15FA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8C15FA" w:rsidRPr="008C15FA">
        <w:rPr>
          <w:rFonts w:cs="Tahoma"/>
          <w:szCs w:val="18"/>
        </w:rPr>
        <w:t xml:space="preserve"> поддръжка на </w:t>
      </w:r>
      <w:proofErr w:type="spellStart"/>
      <w:r w:rsidR="008C15FA" w:rsidRPr="008C15FA">
        <w:rPr>
          <w:rFonts w:cs="Tahoma"/>
          <w:szCs w:val="18"/>
        </w:rPr>
        <w:t>енергоспестяващи</w:t>
      </w:r>
      <w:proofErr w:type="spellEnd"/>
      <w:r w:rsidR="008C15FA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8C15FA" w:rsidRPr="008C15FA" w:rsidRDefault="008C15FA" w:rsidP="007038B6">
      <w:pPr>
        <w:pStyle w:val="ListParagraph"/>
        <w:widowControl w:val="0"/>
        <w:numPr>
          <w:ilvl w:val="0"/>
          <w:numId w:val="32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8C15FA" w:rsidRPr="008C15FA" w:rsidRDefault="008C15FA" w:rsidP="007038B6">
      <w:pPr>
        <w:pStyle w:val="ListParagraph"/>
        <w:widowControl w:val="0"/>
        <w:numPr>
          <w:ilvl w:val="0"/>
          <w:numId w:val="32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8C15FA" w:rsidRPr="008C15FA" w:rsidRDefault="008C15FA" w:rsidP="007038B6">
      <w:pPr>
        <w:pStyle w:val="ListParagraph"/>
        <w:widowControl w:val="0"/>
        <w:numPr>
          <w:ilvl w:val="0"/>
          <w:numId w:val="32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8C15FA" w:rsidRPr="008C15FA" w:rsidRDefault="008C15FA" w:rsidP="007038B6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5634CC" w:rsidRPr="008C15FA" w:rsidRDefault="008C15FA" w:rsidP="007038B6">
      <w:pPr>
        <w:pStyle w:val="ListParagraph"/>
        <w:widowControl w:val="0"/>
        <w:numPr>
          <w:ilvl w:val="0"/>
          <w:numId w:val="32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8C15FA">
        <w:rPr>
          <w:iCs/>
        </w:rPr>
        <w:t>“</w:t>
      </w:r>
    </w:p>
    <w:p w:rsidR="005634CC" w:rsidRDefault="005634CC" w:rsidP="00974B6B">
      <w:pPr>
        <w:tabs>
          <w:tab w:val="left" w:pos="0"/>
        </w:tabs>
        <w:spacing w:before="8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5634CC"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5634CC" w:rsidRPr="005634CC" w:rsidRDefault="005634CC" w:rsidP="007038B6">
      <w:pPr>
        <w:numPr>
          <w:ilvl w:val="0"/>
          <w:numId w:val="9"/>
        </w:numPr>
        <w:tabs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b/>
          <w:szCs w:val="18"/>
          <w:u w:val="single"/>
        </w:rPr>
        <w:t>Не съм</w:t>
      </w:r>
      <w:r w:rsidRPr="005634CC">
        <w:rPr>
          <w:rFonts w:eastAsia="Times New Roman" w:cs="Tahoma"/>
          <w:szCs w:val="18"/>
        </w:rPr>
        <w:t xml:space="preserve"> осъден с влязла в сила присъда/реабилитиран съм (невярното се зачертава) за:</w:t>
      </w:r>
    </w:p>
    <w:p w:rsidR="005634CC" w:rsidRPr="005634CC" w:rsidRDefault="005634CC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а)</w:t>
      </w:r>
      <w:r w:rsidRPr="005634CC">
        <w:rPr>
          <w:rFonts w:eastAsia="Times New Roman" w:cs="Tahoma"/>
          <w:szCs w:val="18"/>
        </w:rPr>
        <w:tab/>
        <w:t xml:space="preserve">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5634CC" w:rsidRPr="005634CC" w:rsidRDefault="005634CC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б)</w:t>
      </w:r>
      <w:r w:rsidRPr="005634CC">
        <w:rPr>
          <w:rFonts w:eastAsia="Times New Roman" w:cs="Tahoma"/>
          <w:szCs w:val="18"/>
        </w:rPr>
        <w:tab/>
        <w:t xml:space="preserve">подкуп по чл. 301 - 307 от Наказателния кодекс; </w:t>
      </w:r>
    </w:p>
    <w:p w:rsidR="005634CC" w:rsidRPr="005634CC" w:rsidRDefault="005634CC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в)</w:t>
      </w:r>
      <w:r w:rsidRPr="005634CC">
        <w:rPr>
          <w:rFonts w:eastAsia="Times New Roman" w:cs="Tahoma"/>
          <w:szCs w:val="18"/>
        </w:rPr>
        <w:tab/>
        <w:t xml:space="preserve">участие в организирана престъпна група по чл. 321 и 321а от Наказателния кодекс; </w:t>
      </w:r>
    </w:p>
    <w:p w:rsidR="005634CC" w:rsidRPr="005634CC" w:rsidRDefault="005634CC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г)</w:t>
      </w:r>
      <w:r w:rsidRPr="005634CC">
        <w:rPr>
          <w:rFonts w:eastAsia="Times New Roman" w:cs="Tahoma"/>
          <w:szCs w:val="18"/>
        </w:rPr>
        <w:tab/>
        <w:t xml:space="preserve">престъпление против собствеността по чл. 194 - 217 от Наказателния кодекс; </w:t>
      </w:r>
    </w:p>
    <w:p w:rsidR="005634CC" w:rsidRDefault="005634CC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д)</w:t>
      </w:r>
      <w:r w:rsidRPr="005634CC">
        <w:rPr>
          <w:rFonts w:eastAsia="Times New Roman" w:cs="Tahoma"/>
          <w:szCs w:val="18"/>
        </w:rPr>
        <w:tab/>
        <w:t xml:space="preserve">престъпление против стопанството по чл. 219 - 252 от Наказателния кодекс; </w:t>
      </w:r>
    </w:p>
    <w:p w:rsidR="00A565E4" w:rsidRDefault="00A565E4" w:rsidP="007038B6">
      <w:pPr>
        <w:numPr>
          <w:ilvl w:val="0"/>
          <w:numId w:val="9"/>
        </w:numPr>
        <w:tabs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b/>
          <w:szCs w:val="18"/>
          <w:u w:val="single"/>
        </w:rPr>
        <w:t>Не съм</w:t>
      </w:r>
      <w:r w:rsidRPr="005634CC">
        <w:rPr>
          <w:rFonts w:eastAsia="Times New Roman" w:cs="Tahoma"/>
          <w:szCs w:val="18"/>
        </w:rPr>
        <w:t xml:space="preserve"> осъден с влязла в сила присъда/реабилитиран съм (невярното се зачертава)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5634CC" w:rsidRDefault="005634CC" w:rsidP="007038B6">
      <w:pPr>
        <w:numPr>
          <w:ilvl w:val="0"/>
          <w:numId w:val="9"/>
        </w:numPr>
        <w:tabs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b/>
          <w:szCs w:val="18"/>
          <w:u w:val="single"/>
        </w:rPr>
        <w:t>Не съм</w:t>
      </w:r>
      <w:r w:rsidRPr="005634CC">
        <w:rPr>
          <w:rFonts w:eastAsia="Times New Roman" w:cs="Tahoma"/>
          <w:szCs w:val="18"/>
        </w:rPr>
        <w:t xml:space="preserve">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8B470A" w:rsidRPr="0028506B" w:rsidRDefault="005634CC" w:rsidP="007038B6">
      <w:pPr>
        <w:numPr>
          <w:ilvl w:val="0"/>
          <w:numId w:val="9"/>
        </w:numPr>
        <w:tabs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5634CC">
        <w:rPr>
          <w:rFonts w:eastAsia="Times New Roman" w:cs="Tahoma"/>
          <w:b/>
          <w:szCs w:val="18"/>
          <w:u w:val="single"/>
        </w:rPr>
        <w:t>Не съм</w:t>
      </w:r>
      <w:r w:rsidRPr="005634CC">
        <w:rPr>
          <w:rFonts w:eastAsia="Times New Roman" w:cs="Tahoma"/>
          <w:szCs w:val="18"/>
        </w:rPr>
        <w:t xml:space="preserve"> свързано лице с възложителя или със служители на ръководна длъжност в неговата организация</w:t>
      </w:r>
      <w:r w:rsidR="00FF3243">
        <w:rPr>
          <w:rFonts w:eastAsia="Times New Roman" w:cs="Tahoma"/>
          <w:szCs w:val="18"/>
        </w:rPr>
        <w:t xml:space="preserve"> по смисъла на чл. 47, ал. 5, т. 1 от ЗОП</w:t>
      </w:r>
      <w:r w:rsidRPr="005634CC">
        <w:rPr>
          <w:rFonts w:eastAsia="Times New Roman" w:cs="Tahoma"/>
          <w:szCs w:val="18"/>
        </w:rPr>
        <w:t>.</w:t>
      </w:r>
    </w:p>
    <w:p w:rsidR="005634CC" w:rsidRPr="005634CC" w:rsidRDefault="005634CC" w:rsidP="002B6729">
      <w:pPr>
        <w:tabs>
          <w:tab w:val="left" w:pos="0"/>
        </w:tabs>
        <w:spacing w:before="800"/>
        <w:ind w:right="85"/>
        <w:jc w:val="center"/>
        <w:rPr>
          <w:rFonts w:eastAsia="Times New Roman" w:cs="Tahoma"/>
          <w:szCs w:val="18"/>
        </w:rPr>
      </w:pPr>
      <w:r w:rsidRPr="005634CC">
        <w:rPr>
          <w:rFonts w:ascii="Trebuchet MS" w:eastAsia="Times New Roman" w:hAnsi="Trebuchet MS" w:cs="Tahoma"/>
          <w:b/>
          <w:sz w:val="24"/>
          <w:szCs w:val="24"/>
        </w:rPr>
        <w:lastRenderedPageBreak/>
        <w:t>ДЕКЛАРИРАМ, че:</w:t>
      </w:r>
    </w:p>
    <w:p w:rsidR="005634CC" w:rsidRDefault="005634CC" w:rsidP="002B6729">
      <w:pPr>
        <w:tabs>
          <w:tab w:val="left" w:pos="374"/>
        </w:tabs>
        <w:spacing w:before="600"/>
        <w:ind w:right="567"/>
        <w:jc w:val="center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_____________________________________</w:t>
      </w:r>
      <w:r w:rsidRPr="005634CC">
        <w:rPr>
          <w:rFonts w:eastAsia="Times New Roman" w:cs="Tahoma"/>
          <w:szCs w:val="18"/>
        </w:rPr>
        <w:br/>
        <w:t>/наименование на участника в процедурата/</w:t>
      </w:r>
    </w:p>
    <w:p w:rsidR="005634CC" w:rsidRDefault="005634CC" w:rsidP="007038B6">
      <w:pPr>
        <w:numPr>
          <w:ilvl w:val="0"/>
          <w:numId w:val="10"/>
        </w:num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5634CC">
        <w:rPr>
          <w:rFonts w:eastAsia="Times New Roman" w:cs="Tahoma"/>
          <w:b/>
          <w:szCs w:val="18"/>
          <w:u w:val="single"/>
        </w:rPr>
        <w:t>Не е</w:t>
      </w:r>
      <w:r w:rsidRPr="005634CC">
        <w:rPr>
          <w:rFonts w:eastAsia="Times New Roman" w:cs="Tahoma"/>
          <w:szCs w:val="18"/>
        </w:rPr>
        <w:t xml:space="preserve"> обявен в несъстоятелност.</w:t>
      </w:r>
    </w:p>
    <w:p w:rsidR="005634CC" w:rsidRDefault="005634CC" w:rsidP="007038B6">
      <w:pPr>
        <w:numPr>
          <w:ilvl w:val="0"/>
          <w:numId w:val="10"/>
        </w:numPr>
        <w:tabs>
          <w:tab w:val="left" w:pos="0"/>
        </w:tabs>
        <w:spacing w:before="120" w:after="120"/>
        <w:ind w:right="85"/>
        <w:rPr>
          <w:rFonts w:eastAsia="Calibri" w:cs="Tahoma"/>
          <w:spacing w:val="0"/>
          <w:szCs w:val="18"/>
          <w:lang w:eastAsia="bg-BG"/>
        </w:rPr>
      </w:pPr>
      <w:r w:rsidRPr="005634CC">
        <w:rPr>
          <w:rFonts w:eastAsia="Calibri" w:cs="Tahoma"/>
          <w:b/>
          <w:spacing w:val="0"/>
          <w:szCs w:val="18"/>
          <w:u w:val="single"/>
          <w:lang w:eastAsia="bg-BG"/>
        </w:rPr>
        <w:t>Не е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в </w:t>
      </w:r>
      <w:r w:rsidRPr="005634CC">
        <w:rPr>
          <w:rFonts w:eastAsia="Times New Roman" w:cs="Tahoma"/>
          <w:szCs w:val="18"/>
        </w:rPr>
        <w:t>производство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по </w:t>
      </w:r>
      <w:r w:rsidRPr="008A6C82">
        <w:rPr>
          <w:rFonts w:eastAsia="Times New Roman" w:cs="Tahoma"/>
          <w:szCs w:val="18"/>
        </w:rPr>
        <w:t>ликвидация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или в подобна процедура съгласно националните закони и подзаконови актове.</w:t>
      </w:r>
    </w:p>
    <w:p w:rsidR="005634CC" w:rsidRPr="005634CC" w:rsidRDefault="005634CC" w:rsidP="007038B6">
      <w:pPr>
        <w:numPr>
          <w:ilvl w:val="0"/>
          <w:numId w:val="10"/>
        </w:numPr>
        <w:tabs>
          <w:tab w:val="left" w:pos="0"/>
        </w:tabs>
        <w:spacing w:before="120" w:after="120"/>
        <w:ind w:right="85"/>
        <w:rPr>
          <w:rFonts w:eastAsia="Calibri" w:cs="Tahoma"/>
          <w:spacing w:val="0"/>
          <w:szCs w:val="18"/>
          <w:lang w:eastAsia="bg-BG"/>
        </w:rPr>
      </w:pPr>
      <w:r w:rsidRPr="005634CC">
        <w:rPr>
          <w:rFonts w:eastAsia="Calibri" w:cs="Tahoma"/>
          <w:b/>
          <w:spacing w:val="0"/>
          <w:szCs w:val="18"/>
          <w:u w:val="single"/>
          <w:lang w:eastAsia="bg-BG"/>
        </w:rPr>
        <w:t>Няма задължения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по смисъла на чл.162, ал. 2, т.1 от Данъчно-осигурителния процесуален кодекс </w:t>
      </w:r>
      <w:r w:rsidRPr="005634CC">
        <w:rPr>
          <w:rFonts w:eastAsia="Calibri" w:cs="Tahoma"/>
          <w:spacing w:val="0"/>
          <w:szCs w:val="18"/>
          <w:highlight w:val="white"/>
          <w:shd w:val="clear" w:color="auto" w:fill="FEFEFE"/>
          <w:lang w:eastAsia="bg-BG"/>
        </w:rPr>
        <w:t>към държавата и към община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, </w:t>
      </w:r>
      <w:r w:rsidRPr="005634CC">
        <w:rPr>
          <w:rFonts w:eastAsia="Times New Roman" w:cs="Tahoma"/>
          <w:szCs w:val="18"/>
        </w:rPr>
        <w:t>установени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с влязъл в сила акт на компетентен орган, освен ако е допуснато разсрочване или отсрочване </w:t>
      </w:r>
      <w:r w:rsidRPr="008A6C82">
        <w:rPr>
          <w:rFonts w:eastAsia="Times New Roman" w:cs="Tahoma"/>
          <w:szCs w:val="18"/>
        </w:rPr>
        <w:t>на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задълженията, няма задължения за данъци или вноски за социалното осигуряване </w:t>
      </w:r>
      <w:r w:rsidRPr="005634CC">
        <w:rPr>
          <w:rFonts w:eastAsia="Calibri" w:cs="Tahoma"/>
          <w:spacing w:val="0"/>
          <w:szCs w:val="18"/>
          <w:highlight w:val="white"/>
          <w:shd w:val="clear" w:color="auto" w:fill="FEFEFE"/>
          <w:lang w:eastAsia="bg-BG"/>
        </w:rPr>
        <w:t>съгласно законодателството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на държавата, в която участникът е установен.</w:t>
      </w:r>
    </w:p>
    <w:p w:rsidR="005634CC" w:rsidRDefault="005634CC" w:rsidP="007038B6">
      <w:pPr>
        <w:numPr>
          <w:ilvl w:val="0"/>
          <w:numId w:val="10"/>
        </w:numPr>
        <w:tabs>
          <w:tab w:val="left" w:pos="0"/>
        </w:tabs>
        <w:spacing w:before="120" w:after="120"/>
        <w:ind w:right="85"/>
        <w:rPr>
          <w:rFonts w:eastAsia="Calibri" w:cs="Tahoma"/>
          <w:spacing w:val="0"/>
          <w:szCs w:val="18"/>
          <w:lang w:eastAsia="bg-BG"/>
        </w:rPr>
      </w:pPr>
      <w:r w:rsidRPr="005634CC">
        <w:rPr>
          <w:rFonts w:eastAsia="Calibri" w:cs="Tahoma"/>
          <w:b/>
          <w:spacing w:val="0"/>
          <w:szCs w:val="18"/>
          <w:u w:val="single"/>
          <w:lang w:eastAsia="bg-BG"/>
        </w:rPr>
        <w:t>Не се намира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в открито производство по несъстоятелност; няма сключено извънсъдебно споразумение с кредиторите си по </w:t>
      </w:r>
      <w:r w:rsidRPr="008A6C82">
        <w:rPr>
          <w:rFonts w:eastAsia="Times New Roman" w:cs="Tahoma"/>
          <w:szCs w:val="18"/>
        </w:rPr>
        <w:t>смисъла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</w:t>
      </w:r>
      <w:r w:rsidRPr="005634CC">
        <w:rPr>
          <w:rFonts w:eastAsia="Times New Roman" w:cs="Tahoma"/>
          <w:szCs w:val="18"/>
        </w:rPr>
        <w:t>на</w:t>
      </w:r>
      <w:r w:rsidRPr="005634CC">
        <w:rPr>
          <w:rFonts w:eastAsia="Calibri" w:cs="Tahoma"/>
          <w:spacing w:val="0"/>
          <w:szCs w:val="18"/>
          <w:lang w:eastAsia="bg-BG"/>
        </w:rPr>
        <w:t xml:space="preserve"> чл. 740 от Търговския закон, и не се намира в подобна процедура съгласно националните закони и подзаконови актове; дейността не е под разпореждане на съда; участникът не е преустановил дейността си.</w:t>
      </w:r>
    </w:p>
    <w:p w:rsidR="005634CC" w:rsidRPr="008B470A" w:rsidRDefault="005634CC" w:rsidP="007038B6">
      <w:pPr>
        <w:numPr>
          <w:ilvl w:val="0"/>
          <w:numId w:val="10"/>
        </w:num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shd w:val="clear" w:color="auto" w:fill="FEFEFE"/>
          <w:lang w:eastAsia="bg-BG"/>
        </w:rPr>
      </w:pPr>
      <w:r w:rsidRPr="005634CC">
        <w:rPr>
          <w:rFonts w:eastAsia="Calibri" w:cs="Tahoma"/>
          <w:b/>
          <w:color w:val="000000"/>
          <w:spacing w:val="0"/>
          <w:szCs w:val="18"/>
          <w:u w:val="single"/>
          <w:lang w:eastAsia="bg-BG"/>
        </w:rPr>
        <w:t>Не е</w:t>
      </w: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 в </w:t>
      </w:r>
      <w:r w:rsidRPr="005634CC">
        <w:rPr>
          <w:rFonts w:eastAsia="Times New Roman" w:cs="Tahoma"/>
          <w:szCs w:val="18"/>
        </w:rPr>
        <w:t>договорни</w:t>
      </w: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 </w:t>
      </w:r>
      <w:r w:rsidRPr="008A6C82">
        <w:rPr>
          <w:rFonts w:eastAsia="Times New Roman" w:cs="Tahoma"/>
          <w:szCs w:val="18"/>
        </w:rPr>
        <w:t>отношения</w:t>
      </w: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 с лице по чл. 21 или 22 от Закона за предотвратяване и установяване на конфликт на интереси</w:t>
      </w:r>
      <w:r w:rsidR="00FF3243">
        <w:rPr>
          <w:rFonts w:eastAsia="Calibri" w:cs="Tahoma"/>
          <w:color w:val="000000"/>
          <w:spacing w:val="0"/>
          <w:szCs w:val="18"/>
          <w:lang w:eastAsia="bg-BG"/>
        </w:rPr>
        <w:t xml:space="preserve"> по смисъла на чл. 47, ал. 5, т. 2</w:t>
      </w:r>
      <w:r w:rsidR="00BE5095">
        <w:rPr>
          <w:rFonts w:eastAsia="Calibri" w:cs="Tahoma"/>
          <w:color w:val="000000"/>
          <w:spacing w:val="0"/>
          <w:szCs w:val="18"/>
          <w:lang w:eastAsia="bg-BG"/>
        </w:rPr>
        <w:t xml:space="preserve"> от ЗОП</w:t>
      </w:r>
      <w:r w:rsidRPr="005634CC">
        <w:rPr>
          <w:rFonts w:eastAsia="Calibri" w:cs="Tahoma"/>
          <w:color w:val="000000"/>
          <w:spacing w:val="0"/>
          <w:szCs w:val="18"/>
          <w:lang w:eastAsia="bg-BG"/>
        </w:rPr>
        <w:t>.</w:t>
      </w:r>
    </w:p>
    <w:p w:rsidR="005634CC" w:rsidRDefault="005634CC" w:rsidP="002B6729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5634CC">
        <w:rPr>
          <w:rFonts w:eastAsia="Times New Roman" w:cs="Tahoma"/>
          <w:szCs w:val="18"/>
        </w:rPr>
        <w:t>Информация относно публични безплатни регистри и/или компетентни органи (чл. 47, ал. 9, изр. второ от ЗОП):</w:t>
      </w:r>
    </w:p>
    <w:p w:rsidR="00BE5095" w:rsidRDefault="005634CC" w:rsidP="007038B6">
      <w:pPr>
        <w:numPr>
          <w:ilvl w:val="0"/>
          <w:numId w:val="11"/>
        </w:numPr>
        <w:tabs>
          <w:tab w:val="left" w:pos="0"/>
        </w:tabs>
        <w:spacing w:before="24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…………………………………………………………………………………………………………………………………………………… </w:t>
      </w:r>
    </w:p>
    <w:p w:rsidR="005634CC" w:rsidRDefault="005634CC" w:rsidP="002B6729">
      <w:pPr>
        <w:tabs>
          <w:tab w:val="left" w:pos="0"/>
        </w:tabs>
        <w:ind w:left="1418"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>(посочва се дали е налице публичен, безплатен регистър, в който се съдържат декларираните обстоятелства и кой е той ако има такъв);</w:t>
      </w:r>
    </w:p>
    <w:p w:rsidR="00BE5095" w:rsidRDefault="005634CC" w:rsidP="007038B6">
      <w:pPr>
        <w:numPr>
          <w:ilvl w:val="0"/>
          <w:numId w:val="11"/>
        </w:numPr>
        <w:tabs>
          <w:tab w:val="left" w:pos="0"/>
        </w:tabs>
        <w:spacing w:before="24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…………………………………………………………………………………………………………………………………………………… </w:t>
      </w:r>
    </w:p>
    <w:p w:rsidR="005634CC" w:rsidRDefault="005634CC" w:rsidP="002B6729">
      <w:pPr>
        <w:tabs>
          <w:tab w:val="left" w:pos="0"/>
        </w:tabs>
        <w:ind w:left="1418"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>(посочва се компетентен орган, (ако е налице такъв) който съгласно законодателството на държавата, в която участникът е установен, е длъжен служебно и безплатно  да предостави тази информация за тези обстоятелства на възложителя)</w:t>
      </w:r>
      <w:r w:rsidR="00121BA8">
        <w:rPr>
          <w:rFonts w:eastAsia="Calibri" w:cs="Tahoma"/>
          <w:color w:val="000000"/>
          <w:spacing w:val="0"/>
          <w:szCs w:val="18"/>
          <w:lang w:eastAsia="bg-BG"/>
        </w:rPr>
        <w:t>.</w:t>
      </w:r>
    </w:p>
    <w:p w:rsidR="007F33AA" w:rsidRDefault="007F33AA" w:rsidP="002B6729">
      <w:pPr>
        <w:tabs>
          <w:tab w:val="left" w:pos="0"/>
        </w:tabs>
        <w:ind w:left="1418" w:right="85"/>
        <w:rPr>
          <w:rFonts w:eastAsia="Calibri" w:cs="Tahoma"/>
          <w:color w:val="000000"/>
          <w:spacing w:val="0"/>
          <w:szCs w:val="18"/>
          <w:lang w:eastAsia="bg-BG"/>
        </w:rPr>
      </w:pP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9659CF" w:rsidRDefault="005634CC" w:rsidP="002B6729">
      <w:pPr>
        <w:tabs>
          <w:tab w:val="left" w:pos="1908"/>
        </w:tabs>
        <w:spacing w:before="480" w:after="120"/>
        <w:ind w:right="567"/>
        <w:rPr>
          <w:rFonts w:eastAsia="Times New Roman" w:cs="Tahoma"/>
          <w:i/>
          <w:szCs w:val="18"/>
        </w:rPr>
      </w:pPr>
      <w:r w:rsidRPr="005634CC">
        <w:rPr>
          <w:rFonts w:eastAsia="Times New Roman" w:cs="Tahoma"/>
          <w:i/>
          <w:szCs w:val="18"/>
        </w:rPr>
        <w:t>Декларацията се представя подписана от лицата, които представляват участника.</w:t>
      </w:r>
    </w:p>
    <w:p w:rsidR="009659CF" w:rsidRDefault="005634CC" w:rsidP="00647859">
      <w:pPr>
        <w:tabs>
          <w:tab w:val="left" w:pos="1908"/>
        </w:tabs>
        <w:ind w:right="567"/>
        <w:rPr>
          <w:rFonts w:eastAsia="Times New Roman" w:cs="Tahoma"/>
          <w:i/>
          <w:szCs w:val="18"/>
        </w:rPr>
      </w:pPr>
      <w:r w:rsidRPr="005634CC">
        <w:rPr>
          <w:rFonts w:eastAsia="Times New Roman" w:cs="Tahoma"/>
          <w:i/>
          <w:szCs w:val="18"/>
        </w:rPr>
        <w:t xml:space="preserve">В случай че участникът предвижда участие на подизпълнители при изпълнение на поръчката, декларацията се представя и от подизпълнителите в частта за чл. 47, ал. 1 и ал. 5 от ЗОП. </w:t>
      </w:r>
    </w:p>
    <w:p w:rsidR="00647859" w:rsidRDefault="005634CC" w:rsidP="00647859">
      <w:pPr>
        <w:tabs>
          <w:tab w:val="left" w:pos="1908"/>
        </w:tabs>
        <w:ind w:right="567"/>
        <w:rPr>
          <w:rFonts w:eastAsia="Times New Roman" w:cs="Tahoma"/>
          <w:i/>
          <w:szCs w:val="18"/>
        </w:rPr>
      </w:pPr>
      <w:r w:rsidRPr="005634CC">
        <w:rPr>
          <w:rFonts w:eastAsia="Times New Roman" w:cs="Tahoma"/>
          <w:i/>
          <w:szCs w:val="18"/>
        </w:rPr>
        <w:t xml:space="preserve">Когато участникът е обединение, декларацията се представя от всяко физическо или юридическо лице, включено в обединението. </w:t>
      </w:r>
    </w:p>
    <w:p w:rsidR="00DE35D5" w:rsidRDefault="005634CC" w:rsidP="00647859">
      <w:pPr>
        <w:tabs>
          <w:tab w:val="left" w:pos="1908"/>
        </w:tabs>
        <w:ind w:right="567"/>
        <w:rPr>
          <w:rFonts w:eastAsia="Times New Roman" w:cs="Tahoma"/>
          <w:i/>
          <w:szCs w:val="18"/>
        </w:rPr>
      </w:pPr>
      <w:r w:rsidRPr="005634CC">
        <w:rPr>
          <w:rFonts w:eastAsia="Times New Roman" w:cs="Tahoma"/>
          <w:i/>
          <w:szCs w:val="18"/>
        </w:rPr>
        <w:t xml:space="preserve">Изискванията на  чл. 47, ал. 1, т. 1, б. „а - д”  и ал. 2, </w:t>
      </w:r>
      <w:r w:rsidR="00BE5095">
        <w:rPr>
          <w:rFonts w:eastAsia="Times New Roman" w:cs="Tahoma"/>
          <w:i/>
          <w:szCs w:val="18"/>
        </w:rPr>
        <w:t xml:space="preserve">т. 4 и 5, ал. 5, т. 1 </w:t>
      </w:r>
      <w:r w:rsidRPr="005634CC">
        <w:rPr>
          <w:rFonts w:eastAsia="Times New Roman" w:cs="Tahoma"/>
          <w:i/>
          <w:szCs w:val="18"/>
        </w:rPr>
        <w:t>от ЗОП, в случаите, в които участникът е юридическо лице, се прилагат за лицата по смисъла на чл.</w:t>
      </w:r>
      <w:r w:rsidR="009C44A7">
        <w:rPr>
          <w:rFonts w:eastAsia="Times New Roman" w:cs="Tahoma"/>
          <w:i/>
          <w:szCs w:val="18"/>
        </w:rPr>
        <w:t xml:space="preserve"> </w:t>
      </w:r>
      <w:r w:rsidRPr="005634CC">
        <w:rPr>
          <w:rFonts w:eastAsia="Times New Roman" w:cs="Tahoma"/>
          <w:i/>
          <w:szCs w:val="18"/>
        </w:rPr>
        <w:t xml:space="preserve">47, ал. 4 от ЗОП. </w:t>
      </w:r>
    </w:p>
    <w:p w:rsidR="00861F1B" w:rsidRDefault="005634CC" w:rsidP="0064785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</w:pPr>
      <w:r w:rsidRPr="005634CC">
        <w:rPr>
          <w:rFonts w:eastAsia="Times New Roman" w:cs="Tahoma"/>
          <w:i/>
          <w:szCs w:val="18"/>
        </w:rPr>
        <w:t>Когато декларацията е на чужд език се представя и в превод.</w:t>
      </w:r>
      <w:r w:rsidR="00861F1B">
        <w:rPr>
          <w:rFonts w:eastAsia="Times New Roman" w:cs="Tahoma"/>
          <w:b/>
          <w:szCs w:val="18"/>
        </w:rPr>
        <w:br w:type="page"/>
      </w:r>
    </w:p>
    <w:p w:rsidR="00AE27D4" w:rsidRPr="00185C25" w:rsidRDefault="008943B3" w:rsidP="002B6729">
      <w:pPr>
        <w:tabs>
          <w:tab w:val="left" w:pos="1908"/>
        </w:tabs>
        <w:spacing w:before="360" w:after="240"/>
        <w:ind w:right="85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4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„б“ </w:t>
      </w:r>
      <w:r w:rsidRPr="00185C25">
        <w:rPr>
          <w:rFonts w:ascii="Trebuchet MS" w:eastAsia="Times New Roman" w:hAnsi="Trebuchet MS" w:cs="Tahoma"/>
          <w:sz w:val="20"/>
          <w:szCs w:val="20"/>
        </w:rPr>
        <w:t>към документацията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- „Декларация по чл. 47, ал. 9 от ЗОП </w:t>
      </w:r>
      <w:r w:rsidR="00D8484F" w:rsidRPr="00185C25">
        <w:rPr>
          <w:rFonts w:ascii="Trebuchet MS" w:eastAsia="Times New Roman" w:hAnsi="Trebuchet MS" w:cs="Tahoma"/>
          <w:b/>
          <w:sz w:val="20"/>
          <w:szCs w:val="20"/>
        </w:rPr>
        <w:t>–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 xml:space="preserve"> </w:t>
      </w:r>
      <w:r w:rsidRPr="00185C25">
        <w:rPr>
          <w:rFonts w:ascii="Trebuchet MS" w:eastAsia="Times New Roman" w:hAnsi="Trebuchet MS" w:cs="Tahoma"/>
          <w:sz w:val="20"/>
          <w:szCs w:val="20"/>
        </w:rPr>
        <w:t>образец</w:t>
      </w:r>
    </w:p>
    <w:p w:rsidR="008943B3" w:rsidRDefault="008943B3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943B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8943B3">
        <w:rPr>
          <w:rFonts w:ascii="Trebuchet MS" w:eastAsia="Times New Roman" w:hAnsi="Trebuchet MS" w:cs="Tahoma"/>
          <w:b/>
          <w:sz w:val="24"/>
          <w:szCs w:val="24"/>
        </w:rPr>
        <w:br/>
        <w:t>по чл. 47, ал. 9 от ЗОП за липса на обстоятелства по чл. 47, ал. 1, т.1, б. „а - д”, т. 2, 3 и 4, и ал. 5, т.1 и т. 2 от ЗОП</w:t>
      </w:r>
    </w:p>
    <w:p w:rsidR="006B16AE" w:rsidRPr="00BB12F2" w:rsidRDefault="006B16AE" w:rsidP="002B6729">
      <w:pPr>
        <w:tabs>
          <w:tab w:val="left" w:pos="0"/>
          <w:tab w:val="left" w:pos="9639"/>
        </w:tabs>
        <w:spacing w:before="48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6B16AE" w:rsidRPr="00BB12F2" w:rsidRDefault="006B16AE" w:rsidP="002B6729">
      <w:pPr>
        <w:tabs>
          <w:tab w:val="left" w:pos="9639"/>
        </w:tabs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6B16AE" w:rsidRDefault="006B16AE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6B16AE" w:rsidRDefault="006B16AE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6B16AE" w:rsidRDefault="006B16AE" w:rsidP="002B6729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6B16AE" w:rsidRPr="00FE0B31" w:rsidRDefault="006B16AE" w:rsidP="002B6729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6B16AE" w:rsidRPr="00BE16F7" w:rsidRDefault="006B16AE" w:rsidP="002B6729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6B16AE" w:rsidRPr="00BB12F2" w:rsidRDefault="006B16AE" w:rsidP="002B6729">
      <w:pPr>
        <w:tabs>
          <w:tab w:val="left" w:pos="9639"/>
        </w:tabs>
        <w:spacing w:before="120" w:after="120"/>
        <w:ind w:right="567"/>
        <w:rPr>
          <w:rFonts w:eastAsia="Times New Roman" w:cs="Tahoma"/>
          <w:szCs w:val="18"/>
          <w:vertAlign w:val="superscript"/>
        </w:rPr>
      </w:pPr>
      <w:r>
        <w:rPr>
          <w:rFonts w:eastAsia="Times New Roman" w:cs="Tahoma"/>
          <w:szCs w:val="18"/>
          <w:vertAlign w:val="superscript"/>
        </w:rPr>
        <w:t xml:space="preserve">                                        </w:t>
      </w:r>
      <w:r w:rsidRPr="00BB12F2">
        <w:rPr>
          <w:rFonts w:eastAsia="Times New Roman" w:cs="Tahoma"/>
          <w:szCs w:val="18"/>
          <w:vertAlign w:val="superscript"/>
        </w:rPr>
        <w:t>/</w:t>
      </w:r>
      <w:r>
        <w:rPr>
          <w:rFonts w:eastAsia="Times New Roman" w:cs="Tahoma"/>
          <w:szCs w:val="18"/>
          <w:vertAlign w:val="superscript"/>
        </w:rPr>
        <w:t>наименование на подизпълнителя</w:t>
      </w:r>
      <w:r w:rsidRPr="00BB12F2">
        <w:rPr>
          <w:rFonts w:eastAsia="Times New Roman" w:cs="Tahoma"/>
          <w:szCs w:val="18"/>
          <w:vertAlign w:val="superscript"/>
        </w:rPr>
        <w:t>/</w:t>
      </w:r>
    </w:p>
    <w:p w:rsidR="00275FD7" w:rsidRPr="008C15FA" w:rsidRDefault="006B16AE" w:rsidP="00275FD7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8257E7">
        <w:rPr>
          <w:rFonts w:eastAsia="Times New Roman" w:cs="Tahoma"/>
          <w:bCs/>
          <w:szCs w:val="18"/>
          <w:lang w:eastAsia="en-US"/>
        </w:rPr>
        <w:t xml:space="preserve"> </w:t>
      </w:r>
      <w:r w:rsidR="00275FD7" w:rsidRPr="008C15FA">
        <w:rPr>
          <w:rFonts w:eastAsia="Times New Roman" w:cs="Tahoma"/>
          <w:szCs w:val="18"/>
        </w:rPr>
        <w:t>„</w:t>
      </w:r>
      <w:r w:rsidR="00275FD7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275FD7" w:rsidRPr="008C15FA">
        <w:rPr>
          <w:rFonts w:cs="Tahoma"/>
          <w:szCs w:val="18"/>
        </w:rPr>
        <w:t xml:space="preserve"> поддръжка на </w:t>
      </w:r>
      <w:proofErr w:type="spellStart"/>
      <w:r w:rsidR="00275FD7" w:rsidRPr="008C15FA">
        <w:rPr>
          <w:rFonts w:cs="Tahoma"/>
          <w:szCs w:val="18"/>
        </w:rPr>
        <w:t>енергоспестяващи</w:t>
      </w:r>
      <w:proofErr w:type="spellEnd"/>
      <w:r w:rsidR="00275FD7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275FD7" w:rsidRPr="008C15FA" w:rsidRDefault="00275FD7" w:rsidP="007038B6">
      <w:pPr>
        <w:pStyle w:val="ListParagraph"/>
        <w:widowControl w:val="0"/>
        <w:numPr>
          <w:ilvl w:val="0"/>
          <w:numId w:val="33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275FD7" w:rsidRPr="008C15FA" w:rsidRDefault="00275FD7" w:rsidP="007038B6">
      <w:pPr>
        <w:pStyle w:val="ListParagraph"/>
        <w:widowControl w:val="0"/>
        <w:numPr>
          <w:ilvl w:val="0"/>
          <w:numId w:val="33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275FD7" w:rsidRPr="008C15FA" w:rsidRDefault="00275FD7" w:rsidP="007038B6">
      <w:pPr>
        <w:pStyle w:val="ListParagraph"/>
        <w:widowControl w:val="0"/>
        <w:numPr>
          <w:ilvl w:val="0"/>
          <w:numId w:val="33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275FD7" w:rsidRDefault="00275FD7" w:rsidP="007038B6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8943B3" w:rsidRPr="00275FD7" w:rsidRDefault="00275FD7" w:rsidP="007038B6">
      <w:pPr>
        <w:pStyle w:val="ListParagraph"/>
        <w:widowControl w:val="0"/>
        <w:numPr>
          <w:ilvl w:val="0"/>
          <w:numId w:val="33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275FD7">
        <w:rPr>
          <w:iCs/>
        </w:rPr>
        <w:t>“</w:t>
      </w:r>
    </w:p>
    <w:p w:rsidR="008943B3" w:rsidRDefault="008943B3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943B3"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8943B3" w:rsidRPr="008943B3" w:rsidRDefault="008943B3" w:rsidP="007038B6">
      <w:pPr>
        <w:numPr>
          <w:ilvl w:val="0"/>
          <w:numId w:val="18"/>
        </w:numPr>
        <w:tabs>
          <w:tab w:val="clear" w:pos="720"/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b/>
          <w:szCs w:val="18"/>
          <w:u w:val="single"/>
        </w:rPr>
        <w:t>Не съм</w:t>
      </w:r>
      <w:r w:rsidRPr="008943B3">
        <w:rPr>
          <w:rFonts w:eastAsia="Times New Roman" w:cs="Tahoma"/>
          <w:szCs w:val="18"/>
        </w:rPr>
        <w:t xml:space="preserve"> осъден с влязла в сила присъда/реабилитиран съм (невярното се зачертава) за:</w:t>
      </w:r>
    </w:p>
    <w:p w:rsidR="008943B3" w:rsidRPr="008943B3" w:rsidRDefault="008943B3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а)</w:t>
      </w:r>
      <w:r w:rsidRPr="008943B3">
        <w:rPr>
          <w:rFonts w:eastAsia="Times New Roman" w:cs="Tahoma"/>
          <w:szCs w:val="18"/>
        </w:rPr>
        <w:tab/>
        <w:t xml:space="preserve">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8943B3" w:rsidRPr="008943B3" w:rsidRDefault="008943B3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б)</w:t>
      </w:r>
      <w:r w:rsidRPr="008943B3">
        <w:rPr>
          <w:rFonts w:eastAsia="Times New Roman" w:cs="Tahoma"/>
          <w:szCs w:val="18"/>
        </w:rPr>
        <w:tab/>
        <w:t xml:space="preserve">подкуп по чл. 301 - 307 от Наказателния кодекс; </w:t>
      </w:r>
    </w:p>
    <w:p w:rsidR="008943B3" w:rsidRPr="008943B3" w:rsidRDefault="008943B3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в)</w:t>
      </w:r>
      <w:r w:rsidRPr="008943B3">
        <w:rPr>
          <w:rFonts w:eastAsia="Times New Roman" w:cs="Tahoma"/>
          <w:szCs w:val="18"/>
        </w:rPr>
        <w:tab/>
        <w:t xml:space="preserve">участие в организирана престъпна група по чл. 321 и 321а от Наказателния кодекс; </w:t>
      </w:r>
    </w:p>
    <w:p w:rsidR="008943B3" w:rsidRPr="008943B3" w:rsidRDefault="008943B3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г)</w:t>
      </w:r>
      <w:r w:rsidRPr="008943B3">
        <w:rPr>
          <w:rFonts w:eastAsia="Times New Roman" w:cs="Tahoma"/>
          <w:szCs w:val="18"/>
        </w:rPr>
        <w:tab/>
        <w:t xml:space="preserve">престъпление против собствеността по чл. 194 - 217 от Наказателния кодекс; </w:t>
      </w:r>
    </w:p>
    <w:p w:rsidR="008943B3" w:rsidRDefault="008943B3" w:rsidP="002B6729">
      <w:pPr>
        <w:tabs>
          <w:tab w:val="left" w:pos="0"/>
        </w:tabs>
        <w:spacing w:before="60" w:after="60"/>
        <w:ind w:left="1134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д)</w:t>
      </w:r>
      <w:r w:rsidRPr="008943B3">
        <w:rPr>
          <w:rFonts w:eastAsia="Times New Roman" w:cs="Tahoma"/>
          <w:szCs w:val="18"/>
        </w:rPr>
        <w:tab/>
        <w:t xml:space="preserve">престъпление против стопанството по чл. 219 - 252 от Наказателния кодекс; </w:t>
      </w:r>
    </w:p>
    <w:p w:rsidR="008943B3" w:rsidRDefault="008943B3" w:rsidP="007038B6">
      <w:pPr>
        <w:numPr>
          <w:ilvl w:val="0"/>
          <w:numId w:val="18"/>
        </w:numPr>
        <w:tabs>
          <w:tab w:val="clear" w:pos="720"/>
          <w:tab w:val="left" w:pos="0"/>
          <w:tab w:val="num" w:pos="426"/>
        </w:tabs>
        <w:spacing w:before="120" w:after="120"/>
        <w:ind w:left="425" w:right="85" w:hanging="425"/>
        <w:rPr>
          <w:rFonts w:eastAsia="Times New Roman" w:cs="Tahoma"/>
          <w:szCs w:val="18"/>
        </w:rPr>
      </w:pPr>
      <w:r w:rsidRPr="008943B3">
        <w:rPr>
          <w:rFonts w:eastAsia="Times New Roman" w:cs="Tahoma"/>
          <w:b/>
          <w:szCs w:val="18"/>
          <w:u w:val="single"/>
        </w:rPr>
        <w:t>Не съм</w:t>
      </w:r>
      <w:r w:rsidRPr="008943B3">
        <w:rPr>
          <w:rFonts w:eastAsia="Times New Roman" w:cs="Tahoma"/>
          <w:szCs w:val="18"/>
        </w:rPr>
        <w:t xml:space="preserve"> свързано лице с възложителя или със служители на ръководна длъжност в неговата организация</w:t>
      </w:r>
      <w:r w:rsidR="00121BA8">
        <w:rPr>
          <w:rFonts w:eastAsia="Times New Roman" w:cs="Tahoma"/>
          <w:szCs w:val="18"/>
        </w:rPr>
        <w:t xml:space="preserve"> по смисъла на чл. 47, ал. 5, т. 1 от ЗОП</w:t>
      </w:r>
      <w:r w:rsidRPr="008943B3">
        <w:rPr>
          <w:rFonts w:eastAsia="Times New Roman" w:cs="Tahoma"/>
          <w:szCs w:val="18"/>
        </w:rPr>
        <w:t>.</w:t>
      </w:r>
    </w:p>
    <w:p w:rsidR="008943B3" w:rsidRPr="008943B3" w:rsidRDefault="008943B3" w:rsidP="002B6729">
      <w:pPr>
        <w:tabs>
          <w:tab w:val="left" w:pos="0"/>
        </w:tabs>
        <w:spacing w:before="600" w:after="400"/>
        <w:ind w:right="85"/>
        <w:jc w:val="center"/>
        <w:rPr>
          <w:rFonts w:eastAsia="Times New Roman" w:cs="Tahoma"/>
          <w:szCs w:val="18"/>
        </w:rPr>
      </w:pPr>
      <w:r w:rsidRPr="008943B3"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8943B3" w:rsidRPr="008943B3" w:rsidRDefault="008943B3" w:rsidP="002B6729">
      <w:pPr>
        <w:tabs>
          <w:tab w:val="left" w:pos="374"/>
        </w:tabs>
        <w:ind w:right="567"/>
        <w:jc w:val="center"/>
        <w:rPr>
          <w:rFonts w:eastAsia="Times New Roman" w:cs="Tahoma"/>
          <w:szCs w:val="18"/>
        </w:rPr>
      </w:pPr>
      <w:r w:rsidRPr="008943B3">
        <w:rPr>
          <w:rFonts w:eastAsia="Times New Roman" w:cs="Tahoma"/>
          <w:szCs w:val="18"/>
        </w:rPr>
        <w:t>_____________________________________</w:t>
      </w:r>
      <w:r w:rsidRPr="008943B3">
        <w:rPr>
          <w:rFonts w:eastAsia="Times New Roman" w:cs="Tahoma"/>
          <w:szCs w:val="18"/>
        </w:rPr>
        <w:br/>
        <w:t xml:space="preserve">/наименование на </w:t>
      </w:r>
      <w:r w:rsidR="00CD05AE">
        <w:rPr>
          <w:rFonts w:eastAsia="Times New Roman" w:cs="Tahoma"/>
          <w:szCs w:val="18"/>
        </w:rPr>
        <w:t>подизпълнителя</w:t>
      </w:r>
      <w:r w:rsidRPr="008943B3">
        <w:rPr>
          <w:rFonts w:eastAsia="Times New Roman" w:cs="Tahoma"/>
          <w:szCs w:val="18"/>
        </w:rPr>
        <w:t xml:space="preserve"> в процедурата/</w:t>
      </w:r>
    </w:p>
    <w:p w:rsidR="008943B3" w:rsidRDefault="008943B3" w:rsidP="007038B6">
      <w:pPr>
        <w:numPr>
          <w:ilvl w:val="0"/>
          <w:numId w:val="20"/>
        </w:numPr>
        <w:tabs>
          <w:tab w:val="left" w:pos="0"/>
        </w:tabs>
        <w:spacing w:before="480" w:after="120"/>
        <w:ind w:right="85"/>
        <w:rPr>
          <w:rFonts w:eastAsia="Times New Roman" w:cs="Tahoma"/>
          <w:szCs w:val="18"/>
        </w:rPr>
      </w:pPr>
      <w:r w:rsidRPr="008943B3">
        <w:rPr>
          <w:rFonts w:eastAsia="Times New Roman" w:cs="Tahoma"/>
          <w:b/>
          <w:szCs w:val="18"/>
          <w:u w:val="single"/>
        </w:rPr>
        <w:lastRenderedPageBreak/>
        <w:t>Не е</w:t>
      </w:r>
      <w:r w:rsidRPr="008943B3">
        <w:rPr>
          <w:rFonts w:eastAsia="Times New Roman" w:cs="Tahoma"/>
          <w:szCs w:val="18"/>
        </w:rPr>
        <w:t xml:space="preserve"> обявен в несъстоятелност.</w:t>
      </w:r>
    </w:p>
    <w:p w:rsidR="008943B3" w:rsidRDefault="008943B3" w:rsidP="007038B6">
      <w:pPr>
        <w:numPr>
          <w:ilvl w:val="0"/>
          <w:numId w:val="20"/>
        </w:numPr>
        <w:tabs>
          <w:tab w:val="left" w:pos="0"/>
        </w:tabs>
        <w:spacing w:before="120" w:after="120"/>
        <w:ind w:right="85"/>
        <w:rPr>
          <w:rFonts w:eastAsia="Calibri" w:cs="Tahoma"/>
          <w:spacing w:val="0"/>
          <w:szCs w:val="18"/>
          <w:lang w:eastAsia="bg-BG"/>
        </w:rPr>
      </w:pPr>
      <w:r w:rsidRPr="008943B3">
        <w:rPr>
          <w:rFonts w:eastAsia="Calibri" w:cs="Tahoma"/>
          <w:b/>
          <w:spacing w:val="0"/>
          <w:szCs w:val="18"/>
          <w:u w:val="single"/>
          <w:lang w:eastAsia="bg-BG"/>
        </w:rPr>
        <w:t>Не е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в </w:t>
      </w:r>
      <w:r w:rsidRPr="008943B3">
        <w:rPr>
          <w:rFonts w:eastAsia="Times New Roman" w:cs="Tahoma"/>
          <w:szCs w:val="18"/>
        </w:rPr>
        <w:t>производство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по ликвидация или в подобна процедура съгласно националните закони и подзаконови актове.</w:t>
      </w:r>
    </w:p>
    <w:p w:rsidR="008943B3" w:rsidRDefault="008943B3" w:rsidP="007038B6">
      <w:pPr>
        <w:numPr>
          <w:ilvl w:val="0"/>
          <w:numId w:val="20"/>
        </w:numPr>
        <w:tabs>
          <w:tab w:val="left" w:pos="0"/>
        </w:tabs>
        <w:spacing w:before="120" w:after="120"/>
        <w:ind w:right="85"/>
        <w:rPr>
          <w:rFonts w:eastAsia="Calibri" w:cs="Tahoma"/>
          <w:spacing w:val="0"/>
          <w:szCs w:val="18"/>
          <w:lang w:eastAsia="bg-BG"/>
        </w:rPr>
      </w:pPr>
      <w:r w:rsidRPr="008943B3">
        <w:rPr>
          <w:rFonts w:eastAsia="Calibri" w:cs="Tahoma"/>
          <w:b/>
          <w:spacing w:val="0"/>
          <w:szCs w:val="18"/>
          <w:u w:val="single"/>
          <w:lang w:eastAsia="bg-BG"/>
        </w:rPr>
        <w:t>Няма задължения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по смисъла на чл.162, ал. 2, т.1 от Данъчно-осигурителния процесуален кодекс </w:t>
      </w:r>
      <w:r w:rsidRPr="008943B3">
        <w:rPr>
          <w:rFonts w:eastAsia="Calibri" w:cs="Tahoma"/>
          <w:spacing w:val="0"/>
          <w:szCs w:val="18"/>
          <w:highlight w:val="white"/>
          <w:shd w:val="clear" w:color="auto" w:fill="FEFEFE"/>
          <w:lang w:eastAsia="bg-BG"/>
        </w:rPr>
        <w:t>към държавата и към община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, </w:t>
      </w:r>
      <w:r w:rsidRPr="008943B3">
        <w:rPr>
          <w:rFonts w:eastAsia="Times New Roman" w:cs="Tahoma"/>
          <w:szCs w:val="18"/>
        </w:rPr>
        <w:t>установени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с влязъл в сила акт на компетентен орган, освен ако е допуснато разсрочване или </w:t>
      </w:r>
      <w:r w:rsidRPr="002B6729">
        <w:rPr>
          <w:rFonts w:eastAsia="Times New Roman" w:cs="Tahoma"/>
          <w:szCs w:val="18"/>
        </w:rPr>
        <w:t>отсрочване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на задълженията, няма задължения за данъци или вноски за социалното осигуряване </w:t>
      </w:r>
      <w:r w:rsidRPr="008943B3">
        <w:rPr>
          <w:rFonts w:eastAsia="Calibri" w:cs="Tahoma"/>
          <w:spacing w:val="0"/>
          <w:szCs w:val="18"/>
          <w:highlight w:val="white"/>
          <w:shd w:val="clear" w:color="auto" w:fill="FEFEFE"/>
          <w:lang w:eastAsia="bg-BG"/>
        </w:rPr>
        <w:t>съгласно законодателството</w:t>
      </w:r>
      <w:r w:rsidRPr="008943B3">
        <w:rPr>
          <w:rFonts w:eastAsia="Calibri" w:cs="Tahoma"/>
          <w:spacing w:val="0"/>
          <w:szCs w:val="18"/>
          <w:lang w:eastAsia="bg-BG"/>
        </w:rPr>
        <w:t xml:space="preserve"> на държавата, в която участникът е установен.</w:t>
      </w:r>
    </w:p>
    <w:p w:rsidR="008943B3" w:rsidRPr="009659CF" w:rsidRDefault="008943B3" w:rsidP="007038B6">
      <w:pPr>
        <w:numPr>
          <w:ilvl w:val="0"/>
          <w:numId w:val="20"/>
        </w:num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shd w:val="clear" w:color="auto" w:fill="FEFEFE"/>
          <w:lang w:eastAsia="bg-BG"/>
        </w:rPr>
      </w:pPr>
      <w:r w:rsidRPr="008943B3">
        <w:rPr>
          <w:rFonts w:eastAsia="Calibri" w:cs="Tahoma"/>
          <w:b/>
          <w:color w:val="000000"/>
          <w:spacing w:val="0"/>
          <w:szCs w:val="18"/>
          <w:u w:val="single"/>
          <w:lang w:eastAsia="bg-BG"/>
        </w:rPr>
        <w:t>Не е</w:t>
      </w:r>
      <w:r w:rsidRPr="008943B3">
        <w:rPr>
          <w:rFonts w:eastAsia="Calibri" w:cs="Tahoma"/>
          <w:color w:val="000000"/>
          <w:spacing w:val="0"/>
          <w:szCs w:val="18"/>
          <w:lang w:eastAsia="bg-BG"/>
        </w:rPr>
        <w:t xml:space="preserve"> в </w:t>
      </w:r>
      <w:r w:rsidRPr="008943B3">
        <w:rPr>
          <w:rFonts w:eastAsia="Times New Roman" w:cs="Tahoma"/>
          <w:szCs w:val="18"/>
        </w:rPr>
        <w:t>договорни</w:t>
      </w:r>
      <w:r w:rsidRPr="008943B3">
        <w:rPr>
          <w:rFonts w:eastAsia="Calibri" w:cs="Tahoma"/>
          <w:color w:val="000000"/>
          <w:spacing w:val="0"/>
          <w:szCs w:val="18"/>
          <w:lang w:eastAsia="bg-BG"/>
        </w:rPr>
        <w:t xml:space="preserve"> отношения с лице по чл. 21 или 22 от Закона за предотвратяване и установяване на конфликт на интереси</w:t>
      </w:r>
      <w:r w:rsidR="00121BA8" w:rsidRPr="00121BA8">
        <w:rPr>
          <w:rFonts w:eastAsia="Calibri" w:cs="Tahoma"/>
          <w:color w:val="000000"/>
          <w:spacing w:val="0"/>
          <w:szCs w:val="18"/>
          <w:lang w:eastAsia="bg-BG"/>
        </w:rPr>
        <w:t xml:space="preserve"> </w:t>
      </w:r>
      <w:r w:rsidR="00121BA8">
        <w:rPr>
          <w:rFonts w:eastAsia="Calibri" w:cs="Tahoma"/>
          <w:color w:val="000000"/>
          <w:spacing w:val="0"/>
          <w:szCs w:val="18"/>
          <w:lang w:eastAsia="bg-BG"/>
        </w:rPr>
        <w:t>по смисъла на чл. 47, ал. 5, т. 2 от ЗОП</w:t>
      </w:r>
      <w:r w:rsidRPr="008943B3">
        <w:rPr>
          <w:rFonts w:eastAsia="Calibri" w:cs="Tahoma"/>
          <w:color w:val="000000"/>
          <w:spacing w:val="0"/>
          <w:szCs w:val="18"/>
          <w:lang w:eastAsia="bg-BG"/>
        </w:rPr>
        <w:t>.</w:t>
      </w:r>
    </w:p>
    <w:p w:rsidR="009659CF" w:rsidRPr="009659CF" w:rsidRDefault="009659CF" w:rsidP="002B6729">
      <w:pPr>
        <w:tabs>
          <w:tab w:val="left" w:pos="0"/>
        </w:tabs>
        <w:spacing w:before="120" w:after="120"/>
        <w:ind w:right="85"/>
      </w:pPr>
      <w:r w:rsidRPr="009659CF">
        <w:t>Информация относно публични безплатни регистри и/или компетентни органи:</w:t>
      </w:r>
    </w:p>
    <w:p w:rsidR="00121BA8" w:rsidRDefault="00121BA8" w:rsidP="007038B6">
      <w:pPr>
        <w:numPr>
          <w:ilvl w:val="0"/>
          <w:numId w:val="11"/>
        </w:numPr>
        <w:tabs>
          <w:tab w:val="left" w:pos="0"/>
        </w:tabs>
        <w:spacing w:before="40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…………………………………………………………………………………………………………………………………………………… </w:t>
      </w:r>
    </w:p>
    <w:p w:rsidR="00121BA8" w:rsidRDefault="00121BA8" w:rsidP="002B6729">
      <w:pPr>
        <w:tabs>
          <w:tab w:val="left" w:pos="0"/>
        </w:tabs>
        <w:ind w:left="1418" w:right="85"/>
        <w:rPr>
          <w:rFonts w:eastAsia="Calibri"/>
          <w:color w:val="000000"/>
          <w:spacing w:val="0"/>
          <w:lang w:eastAsia="bg-BG"/>
        </w:rPr>
      </w:pPr>
      <w:r w:rsidRPr="00121BA8">
        <w:rPr>
          <w:rFonts w:eastAsia="Calibri"/>
          <w:color w:val="000000"/>
          <w:spacing w:val="0"/>
          <w:lang w:eastAsia="bg-BG"/>
        </w:rPr>
        <w:t>(посочва се дали е налице публичен, безплатен регистър, в който се съдържат декларираните обстоятелства и кой е той ако има такъв);</w:t>
      </w:r>
    </w:p>
    <w:p w:rsidR="00121BA8" w:rsidRDefault="00121BA8" w:rsidP="007038B6">
      <w:pPr>
        <w:numPr>
          <w:ilvl w:val="0"/>
          <w:numId w:val="11"/>
        </w:numPr>
        <w:tabs>
          <w:tab w:val="left" w:pos="0"/>
        </w:tabs>
        <w:spacing w:before="40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 w:rsidRPr="005634CC">
        <w:rPr>
          <w:rFonts w:eastAsia="Calibri" w:cs="Tahoma"/>
          <w:color w:val="000000"/>
          <w:spacing w:val="0"/>
          <w:szCs w:val="18"/>
          <w:lang w:eastAsia="bg-BG"/>
        </w:rPr>
        <w:t xml:space="preserve">…………………………………………………………………………………………………………………………………………………… </w:t>
      </w:r>
    </w:p>
    <w:p w:rsidR="00121BA8" w:rsidRDefault="00121BA8" w:rsidP="002B6729">
      <w:pPr>
        <w:tabs>
          <w:tab w:val="left" w:pos="0"/>
        </w:tabs>
        <w:ind w:left="1418" w:right="85"/>
        <w:rPr>
          <w:rFonts w:eastAsia="Calibri"/>
          <w:color w:val="000000"/>
          <w:spacing w:val="0"/>
          <w:lang w:eastAsia="bg-BG"/>
        </w:rPr>
      </w:pPr>
      <w:r w:rsidRPr="00121BA8">
        <w:rPr>
          <w:rFonts w:eastAsia="Calibri"/>
          <w:color w:val="000000"/>
          <w:spacing w:val="0"/>
          <w:lang w:eastAsia="bg-BG"/>
        </w:rPr>
        <w:t>(посочва се компетентен орган, (ако е налице такъв) който съгласно законодателството на държавата, в която участникът е установен, е длъжен служебно и безплатно  да предостави тази информация за тези обстоятелства на възложителя).</w:t>
      </w:r>
    </w:p>
    <w:p w:rsidR="00431005" w:rsidRPr="00121BA8" w:rsidRDefault="00431005" w:rsidP="002B6729">
      <w:pPr>
        <w:tabs>
          <w:tab w:val="left" w:pos="0"/>
        </w:tabs>
        <w:ind w:left="1418" w:right="85"/>
        <w:rPr>
          <w:rFonts w:eastAsia="Calibri"/>
          <w:color w:val="000000"/>
          <w:spacing w:val="0"/>
          <w:lang w:eastAsia="bg-BG"/>
        </w:rPr>
      </w:pP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9659CF" w:rsidRPr="009659CF" w:rsidRDefault="008943B3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9659CF">
        <w:rPr>
          <w:rFonts w:eastAsia="Times New Roman" w:cs="Tahoma"/>
          <w:i/>
          <w:szCs w:val="18"/>
        </w:rPr>
        <w:t xml:space="preserve">Декларацията се представя подписана от лицата, които представляват </w:t>
      </w:r>
      <w:r w:rsidR="009659CF" w:rsidRPr="009659CF">
        <w:rPr>
          <w:rFonts w:eastAsia="Times New Roman" w:cs="Tahoma"/>
          <w:i/>
          <w:szCs w:val="18"/>
        </w:rPr>
        <w:t>подизпълнителя</w:t>
      </w:r>
      <w:r w:rsidR="002B6729">
        <w:rPr>
          <w:rFonts w:eastAsia="Times New Roman" w:cs="Tahoma"/>
          <w:i/>
          <w:szCs w:val="18"/>
        </w:rPr>
        <w:t>.</w:t>
      </w:r>
    </w:p>
    <w:p w:rsidR="009659CF" w:rsidRDefault="008943B3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9659CF">
        <w:rPr>
          <w:rFonts w:eastAsia="Times New Roman" w:cs="Tahoma"/>
          <w:i/>
          <w:szCs w:val="18"/>
        </w:rPr>
        <w:t>Изисквани</w:t>
      </w:r>
      <w:r w:rsidR="00CD6CA3">
        <w:rPr>
          <w:rFonts w:eastAsia="Times New Roman" w:cs="Tahoma"/>
          <w:i/>
          <w:szCs w:val="18"/>
        </w:rPr>
        <w:t xml:space="preserve">ята на </w:t>
      </w:r>
      <w:r w:rsidR="009659CF">
        <w:rPr>
          <w:rFonts w:eastAsia="Times New Roman" w:cs="Tahoma"/>
          <w:i/>
          <w:szCs w:val="18"/>
        </w:rPr>
        <w:t xml:space="preserve">чл. 47, ал. 1, т. 1 </w:t>
      </w:r>
      <w:r w:rsidRPr="008943B3">
        <w:rPr>
          <w:rFonts w:eastAsia="Times New Roman" w:cs="Tahoma"/>
          <w:i/>
          <w:szCs w:val="18"/>
        </w:rPr>
        <w:t xml:space="preserve">и ал. </w:t>
      </w:r>
      <w:r w:rsidR="009659CF">
        <w:rPr>
          <w:rFonts w:eastAsia="Times New Roman" w:cs="Tahoma"/>
          <w:i/>
          <w:szCs w:val="18"/>
        </w:rPr>
        <w:t>5</w:t>
      </w:r>
      <w:r w:rsidRPr="008943B3">
        <w:rPr>
          <w:rFonts w:eastAsia="Times New Roman" w:cs="Tahoma"/>
          <w:i/>
          <w:szCs w:val="18"/>
        </w:rPr>
        <w:t>, т.</w:t>
      </w:r>
      <w:r w:rsidR="009659CF">
        <w:rPr>
          <w:rFonts w:eastAsia="Times New Roman" w:cs="Tahoma"/>
          <w:i/>
          <w:szCs w:val="18"/>
        </w:rPr>
        <w:t xml:space="preserve"> 1</w:t>
      </w:r>
      <w:r w:rsidRPr="008943B3">
        <w:rPr>
          <w:rFonts w:eastAsia="Times New Roman" w:cs="Tahoma"/>
          <w:i/>
          <w:szCs w:val="18"/>
        </w:rPr>
        <w:t xml:space="preserve"> от ЗОП, в случаите, в които </w:t>
      </w:r>
      <w:r w:rsidR="009659CF">
        <w:rPr>
          <w:rFonts w:eastAsia="Times New Roman" w:cs="Tahoma"/>
          <w:i/>
          <w:szCs w:val="18"/>
        </w:rPr>
        <w:t>подизпълнителят</w:t>
      </w:r>
      <w:r w:rsidRPr="008943B3">
        <w:rPr>
          <w:rFonts w:eastAsia="Times New Roman" w:cs="Tahoma"/>
          <w:i/>
          <w:szCs w:val="18"/>
        </w:rPr>
        <w:t xml:space="preserve"> е юридическо лице, се прилагат за лицата по смисъла на чл.</w:t>
      </w:r>
      <w:r w:rsidR="008923F1">
        <w:rPr>
          <w:rFonts w:eastAsia="Times New Roman" w:cs="Tahoma"/>
          <w:i/>
          <w:szCs w:val="18"/>
        </w:rPr>
        <w:t xml:space="preserve"> </w:t>
      </w:r>
      <w:r w:rsidRPr="008943B3">
        <w:rPr>
          <w:rFonts w:eastAsia="Times New Roman" w:cs="Tahoma"/>
          <w:i/>
          <w:szCs w:val="18"/>
        </w:rPr>
        <w:t>47, ал. 4 от ЗОП.</w:t>
      </w:r>
    </w:p>
    <w:p w:rsidR="00F41CB6" w:rsidRDefault="008943B3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 w:rsidRPr="008943B3">
        <w:rPr>
          <w:rFonts w:eastAsia="Times New Roman" w:cs="Tahoma"/>
          <w:i/>
          <w:szCs w:val="18"/>
        </w:rPr>
        <w:t>Когато декларацията е на чужд език се представя и в превод.</w:t>
      </w:r>
    </w:p>
    <w:p w:rsidR="00844EFB" w:rsidRDefault="00844EFB" w:rsidP="002B6729">
      <w:pPr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EB3E70" w:rsidRPr="00185C25" w:rsidRDefault="00EB3E70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5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"Декларация по чл.</w:t>
      </w:r>
      <w:r w:rsidR="00A96C74" w:rsidRPr="00185C25">
        <w:rPr>
          <w:rFonts w:ascii="Trebuchet MS" w:eastAsia="Times New Roman" w:hAnsi="Trebuchet MS" w:cs="Tahoma"/>
          <w:b/>
          <w:sz w:val="20"/>
          <w:szCs w:val="20"/>
        </w:rPr>
        <w:t xml:space="preserve">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56, ал.</w:t>
      </w:r>
      <w:r w:rsidR="00A96C74" w:rsidRPr="00185C25">
        <w:rPr>
          <w:rFonts w:ascii="Trebuchet MS" w:eastAsia="Times New Roman" w:hAnsi="Trebuchet MS" w:cs="Tahoma"/>
          <w:b/>
          <w:sz w:val="20"/>
          <w:szCs w:val="20"/>
        </w:rPr>
        <w:t xml:space="preserve">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1, т.</w:t>
      </w:r>
      <w:r w:rsidR="00A96C74" w:rsidRPr="00185C25">
        <w:rPr>
          <w:rFonts w:ascii="Trebuchet MS" w:eastAsia="Times New Roman" w:hAnsi="Trebuchet MS" w:cs="Tahoma"/>
          <w:b/>
          <w:sz w:val="20"/>
          <w:szCs w:val="20"/>
        </w:rPr>
        <w:t xml:space="preserve">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6 от Закона за обществените поръчки“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образец</w:t>
      </w:r>
    </w:p>
    <w:p w:rsidR="00EB3E70" w:rsidRDefault="00EB3E70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br/>
        <w:t>по чл. 56, ал. 1, т. 6 от ЗОП</w:t>
      </w:r>
    </w:p>
    <w:p w:rsidR="003A4EA2" w:rsidRPr="00BB12F2" w:rsidRDefault="003A4EA2" w:rsidP="002B6729">
      <w:pPr>
        <w:tabs>
          <w:tab w:val="left" w:pos="0"/>
          <w:tab w:val="left" w:pos="9639"/>
        </w:tabs>
        <w:spacing w:before="36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3A4EA2" w:rsidRPr="00BB12F2" w:rsidRDefault="003A4EA2" w:rsidP="002B6729">
      <w:pPr>
        <w:tabs>
          <w:tab w:val="left" w:pos="9639"/>
        </w:tabs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3A4EA2" w:rsidRDefault="003A4EA2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3A4EA2" w:rsidRDefault="003A4EA2" w:rsidP="002B672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3A4EA2" w:rsidRDefault="003A4EA2" w:rsidP="002B6729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3A4EA2" w:rsidRPr="00FE0B31" w:rsidRDefault="003A4EA2" w:rsidP="002B6729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3A4EA2" w:rsidRPr="00BE16F7" w:rsidRDefault="003A4EA2" w:rsidP="002B6729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651510" w:rsidRPr="008C15FA" w:rsidRDefault="003A4EA2" w:rsidP="00651510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4D727A">
        <w:rPr>
          <w:rFonts w:eastAsia="Times New Roman" w:cs="Tahoma"/>
          <w:bCs/>
          <w:szCs w:val="18"/>
          <w:lang w:eastAsia="en-US"/>
        </w:rPr>
        <w:t xml:space="preserve"> </w:t>
      </w:r>
      <w:r w:rsidR="00651510" w:rsidRPr="008C15FA">
        <w:rPr>
          <w:rFonts w:eastAsia="Times New Roman" w:cs="Tahoma"/>
          <w:szCs w:val="18"/>
        </w:rPr>
        <w:t>„</w:t>
      </w:r>
      <w:r w:rsidR="00651510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651510" w:rsidRPr="008C15FA">
        <w:rPr>
          <w:rFonts w:cs="Tahoma"/>
          <w:szCs w:val="18"/>
        </w:rPr>
        <w:t xml:space="preserve"> поддръжка на </w:t>
      </w:r>
      <w:proofErr w:type="spellStart"/>
      <w:r w:rsidR="00651510" w:rsidRPr="008C15FA">
        <w:rPr>
          <w:rFonts w:cs="Tahoma"/>
          <w:szCs w:val="18"/>
        </w:rPr>
        <w:t>енергоспестяващи</w:t>
      </w:r>
      <w:proofErr w:type="spellEnd"/>
      <w:r w:rsidR="00651510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651510" w:rsidRPr="008C15FA" w:rsidRDefault="00651510" w:rsidP="007038B6">
      <w:pPr>
        <w:pStyle w:val="ListParagraph"/>
        <w:widowControl w:val="0"/>
        <w:numPr>
          <w:ilvl w:val="0"/>
          <w:numId w:val="34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651510" w:rsidRPr="008C15FA" w:rsidRDefault="00651510" w:rsidP="007038B6">
      <w:pPr>
        <w:pStyle w:val="ListParagraph"/>
        <w:widowControl w:val="0"/>
        <w:numPr>
          <w:ilvl w:val="0"/>
          <w:numId w:val="34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651510" w:rsidRPr="008C15FA" w:rsidRDefault="00651510" w:rsidP="007038B6">
      <w:pPr>
        <w:pStyle w:val="ListParagraph"/>
        <w:widowControl w:val="0"/>
        <w:numPr>
          <w:ilvl w:val="0"/>
          <w:numId w:val="34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651510" w:rsidRDefault="00651510" w:rsidP="007038B6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EB3E70" w:rsidRPr="00651510" w:rsidRDefault="00651510" w:rsidP="007038B6">
      <w:pPr>
        <w:pStyle w:val="ListParagraph"/>
        <w:widowControl w:val="0"/>
        <w:numPr>
          <w:ilvl w:val="0"/>
          <w:numId w:val="34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651510">
        <w:rPr>
          <w:iCs/>
        </w:rPr>
        <w:t>“</w:t>
      </w:r>
    </w:p>
    <w:p w:rsidR="00EB3E70" w:rsidRDefault="00EB3E70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39579C" w:rsidRDefault="003D2F9F" w:rsidP="007038B6">
      <w:pPr>
        <w:numPr>
          <w:ilvl w:val="0"/>
          <w:numId w:val="19"/>
        </w:num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>
        <w:rPr>
          <w:rFonts w:eastAsia="Calibri" w:cs="Tahoma"/>
          <w:color w:val="000000"/>
          <w:spacing w:val="0"/>
          <w:szCs w:val="18"/>
          <w:lang w:eastAsia="bg-BG"/>
        </w:rPr>
        <w:t>По</w:t>
      </w:r>
      <w:r w:rsidR="00EB3E70"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отношение на участника, когото представлявам</w:t>
      </w:r>
      <w:r>
        <w:rPr>
          <w:rFonts w:eastAsia="Calibri" w:cs="Tahoma"/>
          <w:color w:val="000000"/>
          <w:spacing w:val="0"/>
          <w:szCs w:val="18"/>
          <w:lang w:eastAsia="bg-BG"/>
        </w:rPr>
        <w:t>,</w:t>
      </w:r>
      <w:r w:rsidR="00EB3E70"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</w:t>
      </w:r>
      <w:r w:rsidR="00EB3E70" w:rsidRPr="00B773AC">
        <w:rPr>
          <w:rFonts w:eastAsia="Calibri" w:cs="Tahoma"/>
          <w:b/>
          <w:color w:val="000000"/>
          <w:spacing w:val="0"/>
          <w:szCs w:val="18"/>
          <w:u w:val="single"/>
          <w:lang w:eastAsia="bg-BG"/>
        </w:rPr>
        <w:t>не</w:t>
      </w:r>
      <w:r w:rsidR="00EB3E70"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са налице обстоятелствата </w:t>
      </w:r>
      <w:r w:rsidRPr="00B773AC">
        <w:rPr>
          <w:rFonts w:eastAsia="Calibri" w:cs="Tahoma"/>
          <w:color w:val="000000"/>
          <w:spacing w:val="0"/>
          <w:szCs w:val="18"/>
          <w:lang w:eastAsia="bg-BG"/>
        </w:rPr>
        <w:t>по чл. 8, ал. 8, т. 2 от ЗОП</w:t>
      </w:r>
      <w:r w:rsidR="00B773AC" w:rsidRPr="00B773AC">
        <w:rPr>
          <w:rFonts w:eastAsia="Calibri" w:cs="Tahoma"/>
          <w:color w:val="000000"/>
          <w:spacing w:val="0"/>
          <w:szCs w:val="18"/>
          <w:lang w:eastAsia="bg-BG"/>
        </w:rPr>
        <w:t>;</w:t>
      </w:r>
    </w:p>
    <w:p w:rsidR="003D2F9F" w:rsidRDefault="003D2F9F" w:rsidP="007038B6">
      <w:pPr>
        <w:numPr>
          <w:ilvl w:val="0"/>
          <w:numId w:val="19"/>
        </w:numPr>
        <w:tabs>
          <w:tab w:val="left" w:pos="0"/>
        </w:tabs>
        <w:spacing w:before="120" w:after="120"/>
        <w:ind w:right="85"/>
        <w:rPr>
          <w:rFonts w:eastAsia="Calibri" w:cs="Tahoma"/>
          <w:color w:val="000000"/>
          <w:spacing w:val="0"/>
          <w:szCs w:val="18"/>
          <w:lang w:eastAsia="bg-BG"/>
        </w:rPr>
      </w:pPr>
      <w:r>
        <w:rPr>
          <w:rFonts w:eastAsia="Calibri" w:cs="Tahoma"/>
          <w:color w:val="000000"/>
          <w:spacing w:val="0"/>
          <w:szCs w:val="18"/>
          <w:lang w:eastAsia="bg-BG"/>
        </w:rPr>
        <w:t>По</w:t>
      </w:r>
      <w:r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отношение на участника, когото представлявам</w:t>
      </w:r>
      <w:r>
        <w:rPr>
          <w:rFonts w:eastAsia="Calibri" w:cs="Tahoma"/>
          <w:color w:val="000000"/>
          <w:spacing w:val="0"/>
          <w:szCs w:val="18"/>
          <w:lang w:eastAsia="bg-BG"/>
        </w:rPr>
        <w:t>,</w:t>
      </w:r>
      <w:r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</w:t>
      </w:r>
      <w:r w:rsidRPr="00B773AC">
        <w:rPr>
          <w:rFonts w:eastAsia="Calibri" w:cs="Tahoma"/>
          <w:b/>
          <w:color w:val="000000"/>
          <w:spacing w:val="0"/>
          <w:szCs w:val="18"/>
          <w:u w:val="single"/>
          <w:lang w:eastAsia="bg-BG"/>
        </w:rPr>
        <w:t>не</w:t>
      </w:r>
      <w:r w:rsidRPr="00B773AC">
        <w:rPr>
          <w:rFonts w:eastAsia="Calibri" w:cs="Tahoma"/>
          <w:color w:val="000000"/>
          <w:spacing w:val="0"/>
          <w:szCs w:val="18"/>
          <w:lang w:eastAsia="bg-BG"/>
        </w:rPr>
        <w:t xml:space="preserve"> са налице обстоятелствата по чл. 55, ал. 7 от ЗОП</w:t>
      </w:r>
      <w:r>
        <w:rPr>
          <w:rFonts w:eastAsia="Calibri" w:cs="Tahoma"/>
          <w:color w:val="000000"/>
          <w:spacing w:val="0"/>
          <w:szCs w:val="18"/>
          <w:lang w:eastAsia="bg-BG"/>
        </w:rPr>
        <w:t>.</w:t>
      </w:r>
    </w:p>
    <w:p w:rsidR="0039579C" w:rsidRDefault="0039579C" w:rsidP="00974B6B">
      <w:pPr>
        <w:tabs>
          <w:tab w:val="left" w:pos="360"/>
          <w:tab w:val="left" w:pos="3060"/>
        </w:tabs>
        <w:spacing w:before="120" w:after="120"/>
        <w:ind w:right="85"/>
        <w:rPr>
          <w:rFonts w:eastAsia="Times New Roman" w:cs="Tahoma"/>
          <w:bCs/>
          <w:szCs w:val="18"/>
          <w:lang w:eastAsia="en-US"/>
        </w:rPr>
      </w:pPr>
      <w:r w:rsidRPr="00A75832">
        <w:rPr>
          <w:rFonts w:eastAsia="Times New Roman" w:cs="Tahoma"/>
          <w:bCs/>
          <w:szCs w:val="18"/>
          <w:lang w:eastAsia="en-US"/>
        </w:rPr>
        <w:t>Известна ми е отговорността по чл. 313 от Наказателния кодекс за посочване на неверни данни.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3D2F9F" w:rsidRDefault="003D2F9F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>
        <w:rPr>
          <w:rFonts w:eastAsia="Times New Roman" w:cs="Tahoma"/>
          <w:i/>
          <w:szCs w:val="18"/>
        </w:rPr>
        <w:t xml:space="preserve">Декларацията се подава за всяко физическо и юридическо лице, което е самостоятелен участник, а в случай на участник-обединение – за всяко физическо и/или юридическо лице, страна по договора за обединение.  </w:t>
      </w:r>
    </w:p>
    <w:p w:rsidR="00973DDD" w:rsidRDefault="00EB3E70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FE0B31">
        <w:rPr>
          <w:rFonts w:eastAsia="Times New Roman" w:cs="Tahoma"/>
          <w:i/>
          <w:szCs w:val="18"/>
        </w:rPr>
        <w:t>Когато участникът</w:t>
      </w:r>
      <w:r w:rsidR="003D2F9F">
        <w:rPr>
          <w:rFonts w:eastAsia="Times New Roman" w:cs="Tahoma"/>
          <w:i/>
          <w:szCs w:val="18"/>
        </w:rPr>
        <w:t xml:space="preserve"> и страна по договор за обединение</w:t>
      </w:r>
      <w:r w:rsidRPr="00FE0B31">
        <w:rPr>
          <w:rFonts w:eastAsia="Times New Roman" w:cs="Tahoma"/>
          <w:i/>
          <w:szCs w:val="18"/>
        </w:rPr>
        <w:t xml:space="preserve"> е юридическо лице</w:t>
      </w:r>
      <w:r w:rsidR="003D2F9F">
        <w:rPr>
          <w:rFonts w:eastAsia="Times New Roman" w:cs="Tahoma"/>
          <w:i/>
          <w:szCs w:val="18"/>
        </w:rPr>
        <w:t>,</w:t>
      </w:r>
      <w:r w:rsidRPr="00FE0B31">
        <w:rPr>
          <w:rFonts w:eastAsia="Times New Roman" w:cs="Tahoma"/>
          <w:i/>
          <w:szCs w:val="18"/>
        </w:rPr>
        <w:t xml:space="preserve"> достатъчно</w:t>
      </w:r>
      <w:r w:rsidR="003D2F9F">
        <w:rPr>
          <w:rFonts w:eastAsia="Times New Roman" w:cs="Tahoma"/>
          <w:i/>
          <w:szCs w:val="18"/>
        </w:rPr>
        <w:t xml:space="preserve"> е</w:t>
      </w:r>
      <w:r w:rsidRPr="00FE0B31">
        <w:rPr>
          <w:rFonts w:eastAsia="Times New Roman" w:cs="Tahoma"/>
          <w:i/>
          <w:szCs w:val="18"/>
        </w:rPr>
        <w:t xml:space="preserve"> подаване на декларация от едно от лицата, които могат сам</w:t>
      </w:r>
      <w:r>
        <w:rPr>
          <w:rFonts w:eastAsia="Times New Roman" w:cs="Tahoma"/>
          <w:i/>
          <w:szCs w:val="18"/>
        </w:rPr>
        <w:t>остоятелно да го представляват.</w:t>
      </w:r>
    </w:p>
    <w:p w:rsidR="00BE7A9B" w:rsidRDefault="00BE7A9B" w:rsidP="002B6729">
      <w:pPr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F83696" w:rsidRPr="00185C25" w:rsidRDefault="00F83696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6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</w:t>
      </w:r>
      <w:r w:rsidRPr="00185C25" w:rsidDel="00B27A55">
        <w:rPr>
          <w:rFonts w:ascii="Trebuchet MS" w:eastAsia="Times New Roman" w:hAnsi="Trebuchet MS" w:cs="Tahoma"/>
          <w:b/>
          <w:sz w:val="20"/>
          <w:szCs w:val="20"/>
        </w:rPr>
        <w:t>и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образец</w:t>
      </w:r>
    </w:p>
    <w:p w:rsidR="00F83696" w:rsidRDefault="00F83696" w:rsidP="00CD6CA3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>
        <w:rPr>
          <w:rFonts w:ascii="Trebuchet MS" w:eastAsia="Times New Roman" w:hAnsi="Trebuchet MS" w:cs="Tahoma"/>
          <w:b/>
          <w:sz w:val="24"/>
          <w:szCs w:val="24"/>
        </w:rPr>
        <w:br/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83696" w:rsidRPr="00BB12F2" w:rsidRDefault="00F83696" w:rsidP="00974B6B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F83696" w:rsidRPr="00BB12F2" w:rsidRDefault="00F83696" w:rsidP="00974B6B">
      <w:pPr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F83696" w:rsidRDefault="00F83696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F83696" w:rsidRDefault="00F83696" w:rsidP="00974B6B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F83696" w:rsidRDefault="00F83696" w:rsidP="00974B6B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F83696" w:rsidRPr="00FE0B31" w:rsidRDefault="00F83696" w:rsidP="00974B6B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в качеството си на лице по чл. 47, ал. 4 от ЗОП а именно: </w:t>
      </w:r>
      <w:r>
        <w:rPr>
          <w:rFonts w:eastAsia="Times New Roman" w:cs="Tahoma"/>
          <w:szCs w:val="18"/>
          <w:u w:val="single"/>
        </w:rPr>
        <w:tab/>
      </w:r>
    </w:p>
    <w:p w:rsidR="00F83696" w:rsidRPr="00BB12F2" w:rsidRDefault="00F83696" w:rsidP="00974B6B">
      <w:pPr>
        <w:spacing w:before="120" w:after="120"/>
        <w:ind w:left="1843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F83696" w:rsidRPr="00FE0B31" w:rsidRDefault="00F83696" w:rsidP="00974B6B">
      <w:pPr>
        <w:tabs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в </w:t>
      </w:r>
      <w:r w:rsidRPr="00FE0B31">
        <w:rPr>
          <w:rFonts w:eastAsia="Times New Roman" w:cs="Tahoma"/>
          <w:szCs w:val="18"/>
          <w:u w:val="single"/>
        </w:rPr>
        <w:tab/>
      </w:r>
    </w:p>
    <w:p w:rsidR="00F83696" w:rsidRPr="00FE0B31" w:rsidRDefault="00F83696" w:rsidP="00974B6B">
      <w:pPr>
        <w:spacing w:before="120" w:after="120"/>
        <w:ind w:right="567"/>
        <w:jc w:val="center"/>
        <w:rPr>
          <w:rFonts w:eastAsia="Times New Roman" w:cs="Tahoma"/>
          <w:szCs w:val="18"/>
          <w:vertAlign w:val="superscript"/>
        </w:rPr>
      </w:pPr>
      <w:r w:rsidRPr="00FE0B31">
        <w:rPr>
          <w:rFonts w:eastAsia="Times New Roman" w:cs="Tahoma"/>
          <w:szCs w:val="18"/>
          <w:vertAlign w:val="superscript"/>
        </w:rPr>
        <w:t>/наименование на юридическото лице, физическото лице и вид на търговеца/</w:t>
      </w:r>
    </w:p>
    <w:p w:rsidR="00F83696" w:rsidRDefault="00F83696" w:rsidP="00974B6B">
      <w:pPr>
        <w:tabs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>регистриран/вписан в Търговския регистър при Агенция по вписванията с ЕИК/БУЛСТАТ</w:t>
      </w:r>
      <w:r>
        <w:rPr>
          <w:rFonts w:eastAsia="Times New Roman" w:cs="Tahoma"/>
          <w:szCs w:val="18"/>
        </w:rPr>
        <w:t xml:space="preserve"> </w:t>
      </w:r>
      <w:r w:rsidRPr="00BB12F2">
        <w:rPr>
          <w:rFonts w:eastAsia="Times New Roman" w:cs="Tahoma"/>
          <w:szCs w:val="18"/>
          <w:u w:val="single"/>
        </w:rPr>
        <w:tab/>
      </w:r>
    </w:p>
    <w:p w:rsidR="00C6035B" w:rsidRPr="008C15FA" w:rsidRDefault="00F83696" w:rsidP="00C6035B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 w:rsidRPr="00FE0B31">
        <w:rPr>
          <w:rFonts w:eastAsia="Times New Roman" w:cs="Tahoma"/>
          <w:bCs/>
          <w:szCs w:val="18"/>
          <w:lang w:eastAsia="en-US"/>
        </w:rPr>
        <w:t>във връзка с участие в открита процедура за възлагане на обществена поръчка с предмет:</w:t>
      </w:r>
      <w:r w:rsidR="00B3404E">
        <w:rPr>
          <w:rFonts w:eastAsia="Times New Roman" w:cs="Tahoma"/>
          <w:bCs/>
          <w:szCs w:val="18"/>
          <w:lang w:eastAsia="en-US"/>
        </w:rPr>
        <w:t xml:space="preserve"> </w:t>
      </w:r>
      <w:r w:rsidR="00C6035B" w:rsidRPr="008C15FA">
        <w:rPr>
          <w:rFonts w:eastAsia="Times New Roman" w:cs="Tahoma"/>
          <w:szCs w:val="18"/>
        </w:rPr>
        <w:t>„</w:t>
      </w:r>
      <w:r w:rsidR="00C6035B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C6035B" w:rsidRPr="008C15FA">
        <w:rPr>
          <w:rFonts w:cs="Tahoma"/>
          <w:szCs w:val="18"/>
        </w:rPr>
        <w:t xml:space="preserve"> поддръжка на </w:t>
      </w:r>
      <w:proofErr w:type="spellStart"/>
      <w:r w:rsidR="00C6035B" w:rsidRPr="008C15FA">
        <w:rPr>
          <w:rFonts w:cs="Tahoma"/>
          <w:szCs w:val="18"/>
        </w:rPr>
        <w:t>енергоспестяващи</w:t>
      </w:r>
      <w:proofErr w:type="spellEnd"/>
      <w:r w:rsidR="00C6035B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C6035B" w:rsidRPr="008C15FA" w:rsidRDefault="00C6035B" w:rsidP="007038B6">
      <w:pPr>
        <w:pStyle w:val="ListParagraph"/>
        <w:widowControl w:val="0"/>
        <w:numPr>
          <w:ilvl w:val="0"/>
          <w:numId w:val="35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C6035B" w:rsidRPr="008C15FA" w:rsidRDefault="00C6035B" w:rsidP="007038B6">
      <w:pPr>
        <w:pStyle w:val="ListParagraph"/>
        <w:widowControl w:val="0"/>
        <w:numPr>
          <w:ilvl w:val="0"/>
          <w:numId w:val="35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C6035B" w:rsidRPr="008C15FA" w:rsidRDefault="00C6035B" w:rsidP="007038B6">
      <w:pPr>
        <w:pStyle w:val="ListParagraph"/>
        <w:widowControl w:val="0"/>
        <w:numPr>
          <w:ilvl w:val="0"/>
          <w:numId w:val="35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C6035B" w:rsidRDefault="00C6035B" w:rsidP="007038B6">
      <w:pPr>
        <w:pStyle w:val="ListParagraph"/>
        <w:widowControl w:val="0"/>
        <w:numPr>
          <w:ilvl w:val="0"/>
          <w:numId w:val="35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F83696" w:rsidRPr="00C6035B" w:rsidRDefault="00C6035B" w:rsidP="007038B6">
      <w:pPr>
        <w:pStyle w:val="ListParagraph"/>
        <w:widowControl w:val="0"/>
        <w:numPr>
          <w:ilvl w:val="0"/>
          <w:numId w:val="35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C6035B">
        <w:rPr>
          <w:iCs/>
        </w:rPr>
        <w:t>“</w:t>
      </w:r>
    </w:p>
    <w:p w:rsidR="004325AB" w:rsidRDefault="00F83696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F83696" w:rsidRDefault="00F83696" w:rsidP="007038B6">
      <w:pPr>
        <w:pStyle w:val="ListParagraph"/>
        <w:numPr>
          <w:ilvl w:val="0"/>
          <w:numId w:val="12"/>
        </w:numPr>
        <w:tabs>
          <w:tab w:val="clear" w:pos="720"/>
          <w:tab w:val="left" w:pos="426"/>
          <w:tab w:val="num" w:pos="1560"/>
        </w:tabs>
        <w:ind w:left="426" w:right="85" w:hanging="426"/>
        <w:contextualSpacing w:val="0"/>
        <w:rPr>
          <w:rFonts w:eastAsia="Calibri"/>
          <w:color w:val="000000"/>
          <w:spacing w:val="0"/>
          <w:lang w:eastAsia="bg-BG"/>
        </w:rPr>
      </w:pPr>
      <w:r w:rsidRPr="000D7B82">
        <w:rPr>
          <w:rFonts w:eastAsia="Calibri"/>
          <w:color w:val="000000"/>
          <w:spacing w:val="0"/>
          <w:lang w:eastAsia="bg-BG"/>
        </w:rPr>
        <w:t xml:space="preserve">Представляваното от мен дружество </w:t>
      </w:r>
      <w:r w:rsidRPr="000D7B82">
        <w:rPr>
          <w:rFonts w:eastAsia="Calibri"/>
          <w:b/>
          <w:color w:val="000000"/>
          <w:spacing w:val="0"/>
          <w:lang w:eastAsia="bg-BG"/>
        </w:rPr>
        <w:t>е /не е</w:t>
      </w:r>
      <w:r>
        <w:rPr>
          <w:rFonts w:eastAsia="Calibri"/>
          <w:color w:val="000000"/>
          <w:spacing w:val="0"/>
          <w:lang w:eastAsia="bg-BG"/>
        </w:rPr>
        <w:t xml:space="preserve"> регистрирано в юрисдикция с</w:t>
      </w:r>
    </w:p>
    <w:p w:rsidR="00F83696" w:rsidRPr="00BB12F2" w:rsidRDefault="00F83696" w:rsidP="00974B6B">
      <w:pPr>
        <w:spacing w:before="120" w:after="120"/>
        <w:ind w:left="3119" w:right="567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/ненужното се зачертава/</w:t>
      </w:r>
    </w:p>
    <w:p w:rsidR="00F83696" w:rsidRDefault="00F83696" w:rsidP="00974B6B">
      <w:pPr>
        <w:tabs>
          <w:tab w:val="left" w:pos="0"/>
        </w:tabs>
        <w:spacing w:before="120" w:after="120"/>
        <w:ind w:right="85" w:firstLine="426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преференциален данъчен режим, а именно: ______________________________________.</w:t>
      </w:r>
    </w:p>
    <w:p w:rsidR="00F83696" w:rsidRDefault="00F83696" w:rsidP="007038B6">
      <w:pPr>
        <w:pStyle w:val="ListParagraph"/>
        <w:numPr>
          <w:ilvl w:val="0"/>
          <w:numId w:val="12"/>
        </w:numPr>
        <w:tabs>
          <w:tab w:val="clear" w:pos="720"/>
          <w:tab w:val="left" w:pos="426"/>
          <w:tab w:val="num" w:pos="1560"/>
        </w:tabs>
        <w:ind w:left="426" w:right="85" w:hanging="426"/>
        <w:contextualSpacing w:val="0"/>
        <w:rPr>
          <w:rFonts w:eastAsia="Calibri"/>
          <w:color w:val="000000"/>
          <w:spacing w:val="0"/>
          <w:lang w:eastAsia="bg-BG"/>
        </w:rPr>
      </w:pPr>
      <w:r w:rsidRPr="000D7B82">
        <w:rPr>
          <w:rFonts w:eastAsia="Calibri"/>
          <w:color w:val="000000"/>
          <w:spacing w:val="0"/>
          <w:lang w:eastAsia="bg-BG"/>
        </w:rPr>
        <w:t xml:space="preserve">Представляваното от мен дружество </w:t>
      </w:r>
      <w:r w:rsidRPr="000D7B82">
        <w:rPr>
          <w:rFonts w:eastAsia="Calibri"/>
          <w:b/>
          <w:color w:val="000000"/>
          <w:spacing w:val="0"/>
          <w:lang w:eastAsia="bg-BG"/>
        </w:rPr>
        <w:t>е / не е</w:t>
      </w:r>
      <w:r w:rsidRPr="000D7B82">
        <w:rPr>
          <w:rFonts w:eastAsia="Calibri"/>
          <w:color w:val="000000"/>
          <w:spacing w:val="0"/>
          <w:lang w:eastAsia="bg-BG"/>
        </w:rPr>
        <w:t xml:space="preserve"> свързано с лица, регистрирани в</w:t>
      </w:r>
    </w:p>
    <w:p w:rsidR="00F83696" w:rsidRPr="00BB12F2" w:rsidRDefault="00F83696" w:rsidP="00974B6B">
      <w:pPr>
        <w:spacing w:before="120" w:after="120"/>
        <w:ind w:left="3119" w:right="567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/ненужното се зачертава/</w:t>
      </w:r>
    </w:p>
    <w:p w:rsidR="00F83696" w:rsidRDefault="00F83696" w:rsidP="00974B6B">
      <w:pPr>
        <w:tabs>
          <w:tab w:val="left" w:pos="0"/>
        </w:tabs>
        <w:spacing w:before="120" w:after="120"/>
        <w:ind w:right="85" w:firstLine="426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юрисдикции с преференциален данъчен режим, а именно: __________________________.</w:t>
      </w:r>
    </w:p>
    <w:p w:rsidR="00F83696" w:rsidRDefault="00F83696" w:rsidP="007038B6">
      <w:pPr>
        <w:pStyle w:val="ListParagraph"/>
        <w:numPr>
          <w:ilvl w:val="0"/>
          <w:numId w:val="12"/>
        </w:numPr>
        <w:tabs>
          <w:tab w:val="clear" w:pos="720"/>
          <w:tab w:val="left" w:pos="426"/>
          <w:tab w:val="num" w:pos="1560"/>
        </w:tabs>
        <w:ind w:left="426" w:right="85" w:hanging="426"/>
        <w:contextualSpacing w:val="0"/>
      </w:pPr>
      <w:r w:rsidRPr="000D7B82">
        <w:rPr>
          <w:rFonts w:eastAsia="Calibri"/>
          <w:color w:val="000000"/>
          <w:spacing w:val="0"/>
          <w:lang w:eastAsia="bg-BG"/>
        </w:rPr>
        <w:t>Представляваното</w:t>
      </w:r>
      <w:r w:rsidRPr="000D7B82">
        <w:t xml:space="preserve"> от мен дружество попада в изключението на </w:t>
      </w:r>
      <w:r w:rsidRPr="000D7B82">
        <w:rPr>
          <w:b/>
        </w:rPr>
        <w:t xml:space="preserve">чл. 4, т. ______ </w:t>
      </w:r>
      <w:r w:rsidRPr="000D7B82"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F83696" w:rsidRDefault="00F83696" w:rsidP="00974B6B">
      <w:pPr>
        <w:tabs>
          <w:tab w:val="left" w:pos="0"/>
        </w:tabs>
        <w:spacing w:before="120" w:after="120"/>
        <w:ind w:right="85"/>
        <w:rPr>
          <w:rFonts w:eastAsia="Times New Roman" w:cs="Tahoma"/>
          <w:i/>
          <w:szCs w:val="18"/>
        </w:rPr>
      </w:pPr>
      <w:r w:rsidRPr="000D7B82">
        <w:rPr>
          <w:rFonts w:eastAsia="Times New Roman" w:cs="Tahoma"/>
          <w:i/>
          <w:szCs w:val="18"/>
        </w:rPr>
        <w:lastRenderedPageBreak/>
        <w:t>Забележка:</w:t>
      </w:r>
      <w:r w:rsidRPr="009C65E5">
        <w:rPr>
          <w:rFonts w:eastAsia="Times New Roman" w:cs="Tahoma"/>
          <w:i/>
          <w:szCs w:val="18"/>
        </w:rPr>
        <w:t xml:space="preserve"> </w:t>
      </w:r>
      <w:r w:rsidRPr="00FE0B31">
        <w:rPr>
          <w:rFonts w:eastAsia="Times New Roman" w:cs="Tahoma"/>
          <w:i/>
          <w:szCs w:val="18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F83696" w:rsidRDefault="00F83696" w:rsidP="007038B6">
      <w:pPr>
        <w:pStyle w:val="ListParagraph"/>
        <w:numPr>
          <w:ilvl w:val="0"/>
          <w:numId w:val="12"/>
        </w:numPr>
        <w:tabs>
          <w:tab w:val="clear" w:pos="720"/>
          <w:tab w:val="left" w:pos="426"/>
          <w:tab w:val="num" w:pos="1560"/>
        </w:tabs>
        <w:ind w:left="426" w:right="85" w:hanging="426"/>
        <w:contextualSpacing w:val="0"/>
      </w:pPr>
      <w:r w:rsidRPr="00974B6B">
        <w:t>Запознат</w:t>
      </w:r>
      <w:r w:rsidRPr="00FE0B31">
        <w:t xml:space="preserve">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0B31">
        <w:t>вр</w:t>
      </w:r>
      <w:proofErr w:type="spellEnd"/>
      <w:r w:rsidRPr="00FE0B31">
        <w:t>. §7, ал. 2 от Заключителните разпоредби на същия.</w:t>
      </w:r>
    </w:p>
    <w:p w:rsidR="00F83696" w:rsidRDefault="00F83696" w:rsidP="007D435C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Известно ми е, че за неверни данни нося наказателна отговорност по чл. 313 от Наказателния кодекс.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51322D" w:rsidRDefault="00F83696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 w:rsidRPr="00FE0B31">
        <w:rPr>
          <w:rFonts w:eastAsia="Times New Roman" w:cs="Tahoma"/>
          <w:i/>
          <w:szCs w:val="18"/>
        </w:rPr>
        <w:t>Декларацията се попълва от едно от лицата по чл.</w:t>
      </w:r>
      <w:r w:rsidR="00400E37">
        <w:rPr>
          <w:rFonts w:eastAsia="Times New Roman" w:cs="Tahoma"/>
          <w:i/>
          <w:szCs w:val="18"/>
        </w:rPr>
        <w:t xml:space="preserve"> </w:t>
      </w:r>
      <w:r w:rsidRPr="00FE0B31">
        <w:rPr>
          <w:rFonts w:eastAsia="Times New Roman" w:cs="Tahoma"/>
          <w:i/>
          <w:szCs w:val="18"/>
        </w:rPr>
        <w:t>47, ал.</w:t>
      </w:r>
      <w:r w:rsidR="00400E37">
        <w:rPr>
          <w:rFonts w:eastAsia="Times New Roman" w:cs="Tahoma"/>
          <w:i/>
          <w:szCs w:val="18"/>
        </w:rPr>
        <w:t xml:space="preserve"> </w:t>
      </w:r>
      <w:r w:rsidRPr="00FE0B31">
        <w:rPr>
          <w:rFonts w:eastAsia="Times New Roman" w:cs="Tahoma"/>
          <w:i/>
          <w:szCs w:val="18"/>
        </w:rPr>
        <w:t>4 от ЗОП, включително и от подизпълнителите (ако се предвиждат такива), а при участник обединение от всеки от членовете на обединението.</w:t>
      </w:r>
    </w:p>
    <w:p w:rsidR="00E427A3" w:rsidRDefault="00E427A3" w:rsidP="002B6729">
      <w:pPr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1D78D8" w:rsidRPr="00185C25" w:rsidRDefault="001D78D8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331D4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 w:rsidR="001331D4" w:rsidRPr="001331D4">
        <w:rPr>
          <w:rFonts w:ascii="Trebuchet MS" w:eastAsia="Times New Roman" w:hAnsi="Trebuchet MS" w:cs="Tahoma"/>
          <w:b/>
          <w:sz w:val="20"/>
          <w:szCs w:val="20"/>
          <w:lang w:val="ru-RU"/>
        </w:rPr>
        <w:t>7</w:t>
      </w:r>
      <w:r w:rsidRPr="001331D4">
        <w:rPr>
          <w:rFonts w:ascii="Trebuchet MS" w:eastAsia="Times New Roman" w:hAnsi="Trebuchet MS" w:cs="Tahoma"/>
          <w:sz w:val="20"/>
          <w:szCs w:val="20"/>
        </w:rPr>
        <w:t xml:space="preserve"> към документацията - </w:t>
      </w:r>
      <w:r w:rsidRPr="001331D4">
        <w:rPr>
          <w:rFonts w:ascii="Trebuchet MS" w:eastAsia="Times New Roman" w:hAnsi="Trebuchet MS" w:cs="Tahoma"/>
          <w:b/>
          <w:sz w:val="20"/>
          <w:szCs w:val="20"/>
        </w:rPr>
        <w:t xml:space="preserve">„Декларация за </w:t>
      </w:r>
      <w:r w:rsidR="0088483E" w:rsidRPr="001331D4">
        <w:rPr>
          <w:rFonts w:ascii="Trebuchet MS" w:eastAsia="Times New Roman" w:hAnsi="Trebuchet MS" w:cs="Tahoma"/>
          <w:b/>
          <w:sz w:val="20"/>
          <w:szCs w:val="20"/>
        </w:rPr>
        <w:t>оглед</w:t>
      </w:r>
      <w:r w:rsidR="00F33EEB">
        <w:rPr>
          <w:rFonts w:ascii="Trebuchet MS" w:eastAsia="Times New Roman" w:hAnsi="Trebuchet MS" w:cs="Tahoma"/>
          <w:b/>
          <w:sz w:val="20"/>
          <w:szCs w:val="20"/>
        </w:rPr>
        <w:t xml:space="preserve"> на обектите</w:t>
      </w:r>
      <w:r w:rsidRPr="001331D4">
        <w:rPr>
          <w:rFonts w:ascii="Trebuchet MS" w:eastAsia="Times New Roman" w:hAnsi="Trebuchet MS" w:cs="Tahoma"/>
          <w:b/>
          <w:sz w:val="20"/>
          <w:szCs w:val="20"/>
        </w:rPr>
        <w:t>“</w:t>
      </w:r>
      <w:r w:rsidRPr="001331D4">
        <w:rPr>
          <w:rFonts w:ascii="Trebuchet MS" w:eastAsia="Times New Roman" w:hAnsi="Trebuchet MS" w:cs="Tahoma"/>
          <w:sz w:val="20"/>
          <w:szCs w:val="20"/>
        </w:rPr>
        <w:t xml:space="preserve"> – образец</w:t>
      </w:r>
    </w:p>
    <w:p w:rsidR="001D78D8" w:rsidRDefault="001D78D8" w:rsidP="00974B6B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</w:p>
    <w:p w:rsidR="000205C4" w:rsidRPr="00BB12F2" w:rsidRDefault="000205C4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0205C4" w:rsidRPr="00BB12F2" w:rsidRDefault="000205C4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0205C4" w:rsidRDefault="000205C4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0205C4" w:rsidRDefault="000205C4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0205C4" w:rsidRDefault="000205C4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0205C4" w:rsidRPr="00FE0B31" w:rsidRDefault="000205C4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0205C4" w:rsidRPr="00BE16F7" w:rsidRDefault="000205C4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314F05" w:rsidRPr="008C15FA" w:rsidRDefault="000205C4" w:rsidP="00314F05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B3404E">
        <w:rPr>
          <w:rFonts w:eastAsia="Times New Roman" w:cs="Tahoma"/>
          <w:bCs/>
          <w:szCs w:val="18"/>
          <w:lang w:eastAsia="en-US"/>
        </w:rPr>
        <w:t xml:space="preserve"> </w:t>
      </w:r>
      <w:r w:rsidR="00314F05" w:rsidRPr="008C15FA">
        <w:rPr>
          <w:rFonts w:eastAsia="Times New Roman" w:cs="Tahoma"/>
          <w:szCs w:val="18"/>
        </w:rPr>
        <w:t>„</w:t>
      </w:r>
      <w:r w:rsidR="00314F05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314F05" w:rsidRPr="008C15FA">
        <w:rPr>
          <w:rFonts w:cs="Tahoma"/>
          <w:szCs w:val="18"/>
        </w:rPr>
        <w:t xml:space="preserve"> поддръжка на </w:t>
      </w:r>
      <w:proofErr w:type="spellStart"/>
      <w:r w:rsidR="00314F05" w:rsidRPr="008C15FA">
        <w:rPr>
          <w:rFonts w:cs="Tahoma"/>
          <w:szCs w:val="18"/>
        </w:rPr>
        <w:t>енергоспестяващи</w:t>
      </w:r>
      <w:proofErr w:type="spellEnd"/>
      <w:r w:rsidR="00314F05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314F05" w:rsidRPr="008C15FA" w:rsidRDefault="00314F05" w:rsidP="007038B6">
      <w:pPr>
        <w:pStyle w:val="ListParagraph"/>
        <w:widowControl w:val="0"/>
        <w:numPr>
          <w:ilvl w:val="0"/>
          <w:numId w:val="36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314F05" w:rsidRPr="008C15FA" w:rsidRDefault="00314F05" w:rsidP="007038B6">
      <w:pPr>
        <w:pStyle w:val="ListParagraph"/>
        <w:widowControl w:val="0"/>
        <w:numPr>
          <w:ilvl w:val="0"/>
          <w:numId w:val="36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314F05" w:rsidRPr="008C15FA" w:rsidRDefault="00314F05" w:rsidP="007038B6">
      <w:pPr>
        <w:pStyle w:val="ListParagraph"/>
        <w:widowControl w:val="0"/>
        <w:numPr>
          <w:ilvl w:val="0"/>
          <w:numId w:val="36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314F05" w:rsidRDefault="00314F05" w:rsidP="007038B6">
      <w:pPr>
        <w:pStyle w:val="ListParagraph"/>
        <w:widowControl w:val="0"/>
        <w:numPr>
          <w:ilvl w:val="0"/>
          <w:numId w:val="36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1D78D8" w:rsidRPr="00314F05" w:rsidRDefault="00314F05" w:rsidP="007038B6">
      <w:pPr>
        <w:pStyle w:val="ListParagraph"/>
        <w:widowControl w:val="0"/>
        <w:numPr>
          <w:ilvl w:val="0"/>
          <w:numId w:val="36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314F05">
        <w:rPr>
          <w:iCs/>
        </w:rPr>
        <w:t>“</w:t>
      </w:r>
    </w:p>
    <w:p w:rsidR="001D78D8" w:rsidRDefault="001D78D8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8A4A62" w:rsidRDefault="001D78D8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 xml:space="preserve">В качеството си представляващ </w:t>
      </w:r>
      <w:r w:rsidRPr="00FE0B31">
        <w:rPr>
          <w:rFonts w:eastAsia="Times New Roman" w:cs="Tahoma"/>
          <w:szCs w:val="18"/>
        </w:rPr>
        <w:t>/пълномощник/ на …………………………</w:t>
      </w:r>
      <w:r>
        <w:rPr>
          <w:rFonts w:eastAsia="Times New Roman" w:cs="Tahoma"/>
          <w:szCs w:val="18"/>
        </w:rPr>
        <w:t>..................</w:t>
      </w:r>
      <w:r w:rsidRPr="00FE0B31">
        <w:rPr>
          <w:rFonts w:eastAsia="Times New Roman" w:cs="Tahoma"/>
          <w:szCs w:val="18"/>
        </w:rPr>
        <w:t>…………</w:t>
      </w:r>
      <w:r>
        <w:rPr>
          <w:rFonts w:eastAsia="Times New Roman" w:cs="Tahoma"/>
          <w:szCs w:val="18"/>
        </w:rPr>
        <w:t>....................................</w:t>
      </w:r>
      <w:r w:rsidRPr="00FE0B31">
        <w:rPr>
          <w:rFonts w:eastAsia="Times New Roman" w:cs="Tahoma"/>
          <w:szCs w:val="18"/>
        </w:rPr>
        <w:t xml:space="preserve"> съм извършил оглед на обект</w:t>
      </w:r>
      <w:r w:rsidR="008A4A62">
        <w:rPr>
          <w:rFonts w:eastAsia="Times New Roman" w:cs="Tahoma"/>
          <w:szCs w:val="18"/>
        </w:rPr>
        <w:t>ите от предмета на обществената поръчка, както следва: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1D78D8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1. на обект</w:t>
      </w:r>
      <w:r w:rsidR="001D78D8" w:rsidRPr="00FE0B31">
        <w:rPr>
          <w:rFonts w:eastAsia="Times New Roman" w:cs="Tahoma"/>
          <w:szCs w:val="18"/>
        </w:rPr>
        <w:t>………………………</w:t>
      </w:r>
      <w:r>
        <w:rPr>
          <w:rFonts w:eastAsia="Times New Roman" w:cs="Tahoma"/>
          <w:szCs w:val="18"/>
        </w:rPr>
        <w:t>..............</w:t>
      </w:r>
      <w:r w:rsidR="001D78D8">
        <w:rPr>
          <w:rFonts w:eastAsia="Times New Roman" w:cs="Tahoma"/>
          <w:szCs w:val="18"/>
        </w:rPr>
        <w:t>....</w:t>
      </w:r>
      <w:r>
        <w:rPr>
          <w:rFonts w:eastAsia="Times New Roman" w:cs="Tahoma"/>
          <w:szCs w:val="18"/>
        </w:rPr>
        <w:t>...................</w:t>
      </w:r>
      <w:r w:rsidR="001D78D8">
        <w:rPr>
          <w:rFonts w:eastAsia="Times New Roman" w:cs="Tahoma"/>
          <w:szCs w:val="18"/>
        </w:rPr>
        <w:t>.....</w:t>
      </w:r>
      <w:r w:rsidR="001D78D8" w:rsidRPr="00FE0B31">
        <w:rPr>
          <w:rFonts w:eastAsia="Times New Roman" w:cs="Tahoma"/>
          <w:szCs w:val="18"/>
        </w:rPr>
        <w:t>, разположен в гр</w:t>
      </w:r>
      <w:r w:rsidR="001D78D8">
        <w:rPr>
          <w:rFonts w:eastAsia="Times New Roman" w:cs="Tahoma"/>
          <w:szCs w:val="18"/>
        </w:rPr>
        <w:t xml:space="preserve">. </w:t>
      </w:r>
      <w:r w:rsidR="001D78D8" w:rsidRPr="00FE0B31">
        <w:rPr>
          <w:rFonts w:eastAsia="Times New Roman" w:cs="Tahoma"/>
          <w:szCs w:val="18"/>
        </w:rPr>
        <w:t>.……………</w:t>
      </w:r>
      <w:r w:rsidR="001D78D8">
        <w:rPr>
          <w:rFonts w:eastAsia="Times New Roman" w:cs="Tahoma"/>
          <w:szCs w:val="18"/>
        </w:rPr>
        <w:t>.........................</w:t>
      </w:r>
      <w:r w:rsidR="006D321E">
        <w:rPr>
          <w:rFonts w:eastAsia="Times New Roman" w:cs="Tahoma"/>
          <w:szCs w:val="18"/>
        </w:rPr>
        <w:t>.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8A4A62" w:rsidRDefault="008A4A62" w:rsidP="008A4A62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2. на обект</w:t>
      </w:r>
      <w:r w:rsidRPr="00FE0B31">
        <w:rPr>
          <w:rFonts w:eastAsia="Times New Roman" w:cs="Tahoma"/>
          <w:szCs w:val="18"/>
        </w:rPr>
        <w:t>………………………</w:t>
      </w:r>
      <w:r>
        <w:rPr>
          <w:rFonts w:eastAsia="Times New Roman" w:cs="Tahoma"/>
          <w:szCs w:val="18"/>
        </w:rPr>
        <w:t>..........................................</w:t>
      </w:r>
      <w:r w:rsidRPr="00FE0B31">
        <w:rPr>
          <w:rFonts w:eastAsia="Times New Roman" w:cs="Tahoma"/>
          <w:szCs w:val="18"/>
        </w:rPr>
        <w:t>, разположен в гр</w:t>
      </w:r>
      <w:r>
        <w:rPr>
          <w:rFonts w:eastAsia="Times New Roman" w:cs="Tahoma"/>
          <w:szCs w:val="18"/>
        </w:rPr>
        <w:t xml:space="preserve">. </w:t>
      </w:r>
      <w:r w:rsidRPr="00FE0B31">
        <w:rPr>
          <w:rFonts w:eastAsia="Times New Roman" w:cs="Tahoma"/>
          <w:szCs w:val="18"/>
        </w:rPr>
        <w:t>.……………</w:t>
      </w:r>
      <w:r>
        <w:rPr>
          <w:rFonts w:eastAsia="Times New Roman" w:cs="Tahoma"/>
          <w:szCs w:val="18"/>
        </w:rPr>
        <w:t>..........................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8A4A62" w:rsidRDefault="008A4A62" w:rsidP="008A4A62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3. на обект</w:t>
      </w:r>
      <w:r w:rsidRPr="00FE0B31">
        <w:rPr>
          <w:rFonts w:eastAsia="Times New Roman" w:cs="Tahoma"/>
          <w:szCs w:val="18"/>
        </w:rPr>
        <w:t>………………………</w:t>
      </w:r>
      <w:r>
        <w:rPr>
          <w:rFonts w:eastAsia="Times New Roman" w:cs="Tahoma"/>
          <w:szCs w:val="18"/>
        </w:rPr>
        <w:t>..........................................</w:t>
      </w:r>
      <w:r w:rsidRPr="00FE0B31">
        <w:rPr>
          <w:rFonts w:eastAsia="Times New Roman" w:cs="Tahoma"/>
          <w:szCs w:val="18"/>
        </w:rPr>
        <w:t>, разположен в гр</w:t>
      </w:r>
      <w:r>
        <w:rPr>
          <w:rFonts w:eastAsia="Times New Roman" w:cs="Tahoma"/>
          <w:szCs w:val="18"/>
        </w:rPr>
        <w:t xml:space="preserve">. </w:t>
      </w:r>
      <w:r w:rsidRPr="00FE0B31">
        <w:rPr>
          <w:rFonts w:eastAsia="Times New Roman" w:cs="Tahoma"/>
          <w:szCs w:val="18"/>
        </w:rPr>
        <w:t>.……………</w:t>
      </w:r>
      <w:r>
        <w:rPr>
          <w:rFonts w:eastAsia="Times New Roman" w:cs="Tahoma"/>
          <w:szCs w:val="18"/>
        </w:rPr>
        <w:t>..........................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8A4A62" w:rsidRDefault="008A4A62" w:rsidP="008A4A62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4. на обект</w:t>
      </w:r>
      <w:r w:rsidRPr="00FE0B31">
        <w:rPr>
          <w:rFonts w:eastAsia="Times New Roman" w:cs="Tahoma"/>
          <w:szCs w:val="18"/>
        </w:rPr>
        <w:t>………………………</w:t>
      </w:r>
      <w:r>
        <w:rPr>
          <w:rFonts w:eastAsia="Times New Roman" w:cs="Tahoma"/>
          <w:szCs w:val="18"/>
        </w:rPr>
        <w:t>..........................................</w:t>
      </w:r>
      <w:r w:rsidRPr="00FE0B31">
        <w:rPr>
          <w:rFonts w:eastAsia="Times New Roman" w:cs="Tahoma"/>
          <w:szCs w:val="18"/>
        </w:rPr>
        <w:t>, разположен в гр</w:t>
      </w:r>
      <w:r>
        <w:rPr>
          <w:rFonts w:eastAsia="Times New Roman" w:cs="Tahoma"/>
          <w:szCs w:val="18"/>
        </w:rPr>
        <w:t xml:space="preserve">. </w:t>
      </w:r>
      <w:r w:rsidRPr="00FE0B31">
        <w:rPr>
          <w:rFonts w:eastAsia="Times New Roman" w:cs="Tahoma"/>
          <w:szCs w:val="18"/>
        </w:rPr>
        <w:t>.……………</w:t>
      </w:r>
      <w:r>
        <w:rPr>
          <w:rFonts w:eastAsia="Times New Roman" w:cs="Tahoma"/>
          <w:szCs w:val="18"/>
        </w:rPr>
        <w:t>..........................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8A4A62" w:rsidRDefault="008A4A62" w:rsidP="008A4A62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</w:rPr>
        <w:t>5. на обект</w:t>
      </w:r>
      <w:r w:rsidRPr="00FE0B31">
        <w:rPr>
          <w:rFonts w:eastAsia="Times New Roman" w:cs="Tahoma"/>
          <w:szCs w:val="18"/>
        </w:rPr>
        <w:t>………………………</w:t>
      </w:r>
      <w:r>
        <w:rPr>
          <w:rFonts w:eastAsia="Times New Roman" w:cs="Tahoma"/>
          <w:szCs w:val="18"/>
        </w:rPr>
        <w:t>..........................................</w:t>
      </w:r>
      <w:r w:rsidRPr="00FE0B31">
        <w:rPr>
          <w:rFonts w:eastAsia="Times New Roman" w:cs="Tahoma"/>
          <w:szCs w:val="18"/>
        </w:rPr>
        <w:t>, разположен в гр</w:t>
      </w:r>
      <w:r>
        <w:rPr>
          <w:rFonts w:eastAsia="Times New Roman" w:cs="Tahoma"/>
          <w:szCs w:val="18"/>
        </w:rPr>
        <w:t xml:space="preserve">. </w:t>
      </w:r>
      <w:r w:rsidRPr="00FE0B31">
        <w:rPr>
          <w:rFonts w:eastAsia="Times New Roman" w:cs="Tahoma"/>
          <w:szCs w:val="18"/>
        </w:rPr>
        <w:t>.……………</w:t>
      </w:r>
      <w:r>
        <w:rPr>
          <w:rFonts w:eastAsia="Times New Roman" w:cs="Tahoma"/>
          <w:szCs w:val="18"/>
        </w:rPr>
        <w:t>..........................</w:t>
      </w: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p w:rsidR="008A4A62" w:rsidRDefault="008A4A62" w:rsidP="002B6729">
      <w:pPr>
        <w:tabs>
          <w:tab w:val="left" w:pos="374"/>
          <w:tab w:val="left" w:pos="3060"/>
          <w:tab w:val="left" w:pos="9779"/>
        </w:tabs>
        <w:ind w:right="85"/>
        <w:rPr>
          <w:rFonts w:eastAsia="Times New Roman" w:cs="Tahoma"/>
          <w:szCs w:val="18"/>
        </w:rPr>
      </w:pP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013509" w:rsidRPr="00185C25" w:rsidRDefault="00013509" w:rsidP="0001350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№ </w:t>
      </w:r>
      <w:r>
        <w:rPr>
          <w:rFonts w:ascii="Trebuchet MS" w:eastAsia="Times New Roman" w:hAnsi="Trebuchet MS" w:cs="Tahoma"/>
          <w:b/>
          <w:sz w:val="20"/>
          <w:szCs w:val="20"/>
        </w:rPr>
        <w:t>8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документацията </w:t>
      </w:r>
    </w:p>
    <w:p w:rsidR="00013509" w:rsidRDefault="00013509" w:rsidP="00013509">
      <w:pPr>
        <w:tabs>
          <w:tab w:val="left" w:pos="0"/>
        </w:tabs>
        <w:spacing w:before="72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 xml:space="preserve">СПИСЪК НА </w:t>
      </w:r>
      <w:r>
        <w:rPr>
          <w:rFonts w:ascii="Trebuchet MS" w:eastAsia="Times New Roman" w:hAnsi="Trebuchet MS" w:cs="Tahoma"/>
          <w:b/>
          <w:sz w:val="24"/>
          <w:szCs w:val="24"/>
        </w:rPr>
        <w:t>ИЗПЪЛНЕНИ ДЕЙНОСТИ</w:t>
      </w:r>
    </w:p>
    <w:p w:rsidR="00013509" w:rsidRPr="00BB12F2" w:rsidRDefault="00013509" w:rsidP="00013509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013509" w:rsidRPr="00BB12F2" w:rsidRDefault="00013509" w:rsidP="00013509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013509" w:rsidRDefault="00013509" w:rsidP="0001350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013509" w:rsidRDefault="00013509" w:rsidP="00013509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013509" w:rsidRDefault="00013509" w:rsidP="00013509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013509" w:rsidRPr="00FE0B31" w:rsidRDefault="00013509" w:rsidP="00013509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013509" w:rsidRPr="00BE16F7" w:rsidRDefault="00013509" w:rsidP="00013509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9453C1" w:rsidRPr="008C15FA" w:rsidRDefault="00013509" w:rsidP="009453C1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>
        <w:rPr>
          <w:rFonts w:eastAsia="Times New Roman" w:cs="Tahoma"/>
          <w:bCs/>
          <w:szCs w:val="18"/>
          <w:lang w:eastAsia="en-US"/>
        </w:rPr>
        <w:t xml:space="preserve"> </w:t>
      </w:r>
      <w:r w:rsidR="009453C1" w:rsidRPr="008C15FA">
        <w:rPr>
          <w:rFonts w:eastAsia="Times New Roman" w:cs="Tahoma"/>
          <w:szCs w:val="18"/>
        </w:rPr>
        <w:t>„</w:t>
      </w:r>
      <w:r w:rsidR="009453C1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9453C1" w:rsidRPr="008C15FA">
        <w:rPr>
          <w:rFonts w:cs="Tahoma"/>
          <w:szCs w:val="18"/>
        </w:rPr>
        <w:t xml:space="preserve"> поддръжка на </w:t>
      </w:r>
      <w:proofErr w:type="spellStart"/>
      <w:r w:rsidR="009453C1" w:rsidRPr="008C15FA">
        <w:rPr>
          <w:rFonts w:cs="Tahoma"/>
          <w:szCs w:val="18"/>
        </w:rPr>
        <w:t>енергоспестяващи</w:t>
      </w:r>
      <w:proofErr w:type="spellEnd"/>
      <w:r w:rsidR="009453C1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9453C1" w:rsidRPr="008C15FA" w:rsidRDefault="009453C1" w:rsidP="007038B6">
      <w:pPr>
        <w:pStyle w:val="ListParagraph"/>
        <w:widowControl w:val="0"/>
        <w:numPr>
          <w:ilvl w:val="0"/>
          <w:numId w:val="37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9453C1" w:rsidRPr="008C15FA" w:rsidRDefault="009453C1" w:rsidP="007038B6">
      <w:pPr>
        <w:pStyle w:val="ListParagraph"/>
        <w:widowControl w:val="0"/>
        <w:numPr>
          <w:ilvl w:val="0"/>
          <w:numId w:val="37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9453C1" w:rsidRPr="008C15FA" w:rsidRDefault="009453C1" w:rsidP="007038B6">
      <w:pPr>
        <w:pStyle w:val="ListParagraph"/>
        <w:widowControl w:val="0"/>
        <w:numPr>
          <w:ilvl w:val="0"/>
          <w:numId w:val="37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9453C1" w:rsidRDefault="009453C1" w:rsidP="007038B6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013509" w:rsidRPr="009453C1" w:rsidRDefault="009453C1" w:rsidP="007038B6">
      <w:pPr>
        <w:pStyle w:val="ListParagraph"/>
        <w:widowControl w:val="0"/>
        <w:numPr>
          <w:ilvl w:val="0"/>
          <w:numId w:val="37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9453C1">
        <w:rPr>
          <w:iCs/>
        </w:rPr>
        <w:t>“</w:t>
      </w:r>
    </w:p>
    <w:p w:rsidR="00A84869" w:rsidRPr="00A524E0" w:rsidRDefault="00A84869" w:rsidP="00A84869">
      <w:pPr>
        <w:tabs>
          <w:tab w:val="left" w:pos="374"/>
          <w:tab w:val="left" w:pos="3060"/>
        </w:tabs>
        <w:spacing w:before="240" w:after="120"/>
        <w:ind w:right="85"/>
        <w:rPr>
          <w:rFonts w:eastAsia="Times New Roman" w:cs="Tahoma"/>
          <w:b/>
          <w:bCs/>
          <w:szCs w:val="18"/>
          <w:lang w:eastAsia="en-US"/>
        </w:rPr>
      </w:pPr>
      <w:r w:rsidRPr="00A524E0">
        <w:rPr>
          <w:rFonts w:eastAsia="Batang" w:cs="Tahoma"/>
          <w:b/>
          <w:spacing w:val="0"/>
          <w:sz w:val="20"/>
          <w:szCs w:val="20"/>
          <w:lang w:eastAsia="bg-BG"/>
        </w:rPr>
        <w:t xml:space="preserve">Представям списък </w:t>
      </w:r>
      <w:r w:rsidRPr="00A524E0">
        <w:rPr>
          <w:rFonts w:eastAsia="Calibri" w:cs="Tahoma"/>
          <w:b/>
          <w:spacing w:val="0"/>
          <w:sz w:val="20"/>
          <w:szCs w:val="20"/>
          <w:lang w:eastAsia="bg-BG"/>
        </w:rPr>
        <w:t xml:space="preserve">изпълнен </w:t>
      </w:r>
      <w:r w:rsidRPr="00A524E0">
        <w:rPr>
          <w:rFonts w:eastAsia="Calibri" w:cs="Tahoma"/>
          <w:b/>
          <w:bCs/>
          <w:spacing w:val="0"/>
          <w:sz w:val="20"/>
          <w:szCs w:val="20"/>
          <w:lang w:eastAsia="en-US"/>
        </w:rPr>
        <w:t xml:space="preserve">инженеринг (проектиране и строителство)/договори </w:t>
      </w:r>
      <w:r w:rsidRPr="00A524E0">
        <w:rPr>
          <w:rFonts w:cs="Tahoma"/>
          <w:b/>
          <w:sz w:val="20"/>
          <w:szCs w:val="20"/>
        </w:rPr>
        <w:t xml:space="preserve">с гарантиран резултат по чл. </w:t>
      </w:r>
      <w:r w:rsidR="00890AEA">
        <w:rPr>
          <w:rFonts w:cs="Tahoma"/>
          <w:b/>
          <w:sz w:val="20"/>
          <w:szCs w:val="20"/>
        </w:rPr>
        <w:t>72</w:t>
      </w:r>
      <w:r w:rsidRPr="00A524E0">
        <w:rPr>
          <w:rFonts w:cs="Tahoma"/>
          <w:b/>
          <w:sz w:val="20"/>
          <w:szCs w:val="20"/>
        </w:rPr>
        <w:t xml:space="preserve"> от Закона за енергийната ефективност (ЕСКО договори)</w:t>
      </w:r>
      <w:r w:rsidRPr="00A524E0">
        <w:rPr>
          <w:rFonts w:eastAsia="Calibri" w:cs="Tahoma"/>
          <w:b/>
          <w:spacing w:val="0"/>
          <w:sz w:val="20"/>
          <w:szCs w:val="20"/>
          <w:lang w:eastAsia="bg-BG"/>
        </w:rPr>
        <w:t>,</w:t>
      </w:r>
      <w:r w:rsidR="00A524E0" w:rsidRPr="00A524E0">
        <w:rPr>
          <w:rFonts w:eastAsia="Calibri" w:cs="Tahoma"/>
          <w:b/>
          <w:spacing w:val="0"/>
          <w:sz w:val="20"/>
          <w:szCs w:val="20"/>
          <w:lang w:eastAsia="bg-BG"/>
        </w:rPr>
        <w:t xml:space="preserve"> </w:t>
      </w:r>
      <w:r w:rsidRPr="00A524E0">
        <w:rPr>
          <w:rFonts w:eastAsia="Batang" w:cs="Tahoma"/>
          <w:b/>
          <w:spacing w:val="0"/>
          <w:sz w:val="20"/>
          <w:szCs w:val="20"/>
          <w:lang w:eastAsia="bg-BG"/>
        </w:rPr>
        <w:t>изпълнени през последните 5 /пет/ години, в приложената таблица по образец.</w:t>
      </w:r>
      <w:r w:rsidRPr="00A524E0">
        <w:rPr>
          <w:rFonts w:eastAsia="Times New Roman" w:cs="Tahoma"/>
          <w:b/>
          <w:bCs/>
          <w:szCs w:val="18"/>
          <w:lang w:eastAsia="en-US"/>
        </w:rPr>
        <w:t xml:space="preserve"> </w:t>
      </w:r>
    </w:p>
    <w:p w:rsidR="00A84869" w:rsidRPr="00C222B2" w:rsidRDefault="00A84869" w:rsidP="00A84869">
      <w:pPr>
        <w:tabs>
          <w:tab w:val="left" w:pos="374"/>
          <w:tab w:val="left" w:pos="3060"/>
        </w:tabs>
        <w:spacing w:before="120" w:after="120"/>
        <w:ind w:right="85"/>
        <w:rPr>
          <w:rFonts w:eastAsia="Times New Roman" w:cs="Tahoma"/>
          <w:bCs/>
          <w:i/>
          <w:szCs w:val="18"/>
          <w:lang w:eastAsia="en-US"/>
        </w:rPr>
      </w:pPr>
      <w:r w:rsidRPr="00C222B2">
        <w:rPr>
          <w:rFonts w:eastAsia="Times New Roman" w:cs="Tahoma"/>
          <w:bCs/>
          <w:i/>
          <w:szCs w:val="18"/>
          <w:lang w:eastAsia="en-US"/>
        </w:rPr>
        <w:t xml:space="preserve">За дейностите, които са еднакви или сходни с предмета на обществената поръчка, изпълнени през последните </w:t>
      </w:r>
      <w:r w:rsidR="00D83666">
        <w:rPr>
          <w:rFonts w:eastAsia="Times New Roman" w:cs="Tahoma"/>
          <w:bCs/>
          <w:i/>
          <w:szCs w:val="18"/>
          <w:lang w:eastAsia="en-US"/>
        </w:rPr>
        <w:t>пет</w:t>
      </w:r>
      <w:r w:rsidRPr="00C222B2">
        <w:rPr>
          <w:rFonts w:eastAsia="Times New Roman" w:cs="Tahoma"/>
          <w:bCs/>
          <w:i/>
          <w:szCs w:val="18"/>
          <w:lang w:eastAsia="en-US"/>
        </w:rPr>
        <w:t xml:space="preserve"> години, към списъка следва да се представи  и следната информация</w:t>
      </w:r>
      <w:r>
        <w:rPr>
          <w:rFonts w:eastAsia="Times New Roman" w:cs="Tahoma"/>
          <w:bCs/>
          <w:i/>
          <w:szCs w:val="18"/>
          <w:lang w:eastAsia="en-US"/>
        </w:rPr>
        <w:t xml:space="preserve"> (в свободна форма)</w:t>
      </w:r>
      <w:r w:rsidRPr="00C222B2">
        <w:rPr>
          <w:rFonts w:eastAsia="Times New Roman" w:cs="Tahoma"/>
          <w:bCs/>
          <w:i/>
          <w:szCs w:val="18"/>
          <w:lang w:eastAsia="en-US"/>
        </w:rPr>
        <w:t>:</w:t>
      </w:r>
    </w:p>
    <w:p w:rsidR="00A84869" w:rsidRPr="00C222B2" w:rsidRDefault="00A84869" w:rsidP="00A84869">
      <w:pPr>
        <w:tabs>
          <w:tab w:val="left" w:pos="993"/>
          <w:tab w:val="left" w:pos="3060"/>
        </w:tabs>
        <w:spacing w:before="120" w:after="120"/>
        <w:ind w:left="993" w:right="85" w:hanging="425"/>
        <w:rPr>
          <w:rFonts w:eastAsia="Times New Roman" w:cs="Tahoma"/>
          <w:bCs/>
          <w:i/>
          <w:szCs w:val="18"/>
          <w:lang w:eastAsia="en-US"/>
        </w:rPr>
      </w:pPr>
      <w:r w:rsidRPr="00C222B2">
        <w:rPr>
          <w:rFonts w:eastAsia="Times New Roman" w:cs="Tahoma"/>
          <w:bCs/>
          <w:i/>
          <w:szCs w:val="18"/>
          <w:lang w:eastAsia="en-US"/>
        </w:rPr>
        <w:t>а)</w:t>
      </w:r>
      <w:r w:rsidRPr="00C222B2">
        <w:rPr>
          <w:rFonts w:eastAsia="Times New Roman" w:cs="Tahoma"/>
          <w:bCs/>
          <w:i/>
          <w:szCs w:val="18"/>
          <w:lang w:eastAsia="en-US"/>
        </w:rPr>
        <w:tab/>
        <w:t>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A84869" w:rsidRDefault="00A84869" w:rsidP="00A84869">
      <w:pPr>
        <w:tabs>
          <w:tab w:val="left" w:pos="993"/>
          <w:tab w:val="left" w:pos="3060"/>
        </w:tabs>
        <w:spacing w:before="120" w:after="120"/>
        <w:ind w:left="993" w:right="85" w:hanging="425"/>
        <w:rPr>
          <w:rFonts w:eastAsia="Times New Roman" w:cs="Tahoma"/>
          <w:bCs/>
          <w:i/>
          <w:szCs w:val="18"/>
          <w:lang w:eastAsia="en-US"/>
        </w:rPr>
      </w:pPr>
      <w:r w:rsidRPr="00C222B2">
        <w:rPr>
          <w:rFonts w:eastAsia="Times New Roman" w:cs="Tahoma"/>
          <w:bCs/>
          <w:i/>
          <w:szCs w:val="18"/>
          <w:lang w:eastAsia="en-US"/>
        </w:rPr>
        <w:t>б)</w:t>
      </w:r>
      <w:r w:rsidRPr="00C222B2">
        <w:rPr>
          <w:rFonts w:eastAsia="Times New Roman" w:cs="Tahoma"/>
          <w:bCs/>
          <w:i/>
          <w:szCs w:val="18"/>
          <w:lang w:eastAsia="en-US"/>
        </w:rPr>
        <w:tab/>
        <w:t>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013509" w:rsidRPr="00A84869" w:rsidRDefault="00A84869" w:rsidP="00A84869">
      <w:pPr>
        <w:tabs>
          <w:tab w:val="left" w:pos="993"/>
          <w:tab w:val="left" w:pos="3060"/>
        </w:tabs>
        <w:spacing w:before="120" w:after="120"/>
        <w:ind w:left="993" w:right="85" w:hanging="425"/>
        <w:rPr>
          <w:rFonts w:eastAsia="Times New Roman" w:cs="Tahoma"/>
          <w:bCs/>
          <w:i/>
          <w:szCs w:val="18"/>
          <w:lang w:eastAsia="en-US"/>
        </w:rPr>
      </w:pPr>
      <w:r w:rsidRPr="00C222B2">
        <w:rPr>
          <w:rFonts w:eastAsia="Times New Roman" w:cs="Tahoma"/>
          <w:bCs/>
          <w:i/>
          <w:szCs w:val="18"/>
          <w:lang w:eastAsia="en-US"/>
        </w:rPr>
        <w:t>в)</w:t>
      </w:r>
      <w:r w:rsidRPr="00C222B2">
        <w:rPr>
          <w:rFonts w:eastAsia="Times New Roman" w:cs="Tahoma"/>
          <w:bCs/>
          <w:i/>
          <w:szCs w:val="18"/>
          <w:lang w:eastAsia="en-US"/>
        </w:rPr>
        <w:tab/>
        <w:t>копия на документи, удостоверяващи изпълнението, вида и обема на изпълнените строителни дейности;</w:t>
      </w:r>
    </w:p>
    <w:p w:rsidR="00013509" w:rsidRPr="000E68DA" w:rsidRDefault="00013509" w:rsidP="00013509">
      <w:pPr>
        <w:tabs>
          <w:tab w:val="left" w:pos="374"/>
          <w:tab w:val="left" w:pos="3060"/>
        </w:tabs>
        <w:spacing w:before="120" w:after="120"/>
        <w:ind w:right="85"/>
        <w:rPr>
          <w:rFonts w:eastAsia="Times New Roman" w:cs="Tahoma"/>
          <w:bCs/>
          <w:szCs w:val="18"/>
          <w:lang w:eastAsia="en-US"/>
        </w:rPr>
      </w:pPr>
      <w:r w:rsidRPr="000E68DA">
        <w:rPr>
          <w:rFonts w:eastAsia="Times New Roman" w:cs="Tahoma"/>
          <w:bCs/>
          <w:szCs w:val="18"/>
          <w:lang w:eastAsia="en-US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013509" w:rsidRPr="000E68DA" w:rsidRDefault="00013509" w:rsidP="00013509">
      <w:pPr>
        <w:tabs>
          <w:tab w:val="left" w:pos="374"/>
          <w:tab w:val="left" w:pos="3060"/>
        </w:tabs>
        <w:spacing w:before="120" w:after="120"/>
        <w:ind w:right="85"/>
        <w:rPr>
          <w:rFonts w:eastAsia="Times New Roman" w:cs="Tahoma"/>
          <w:bCs/>
          <w:szCs w:val="18"/>
          <w:lang w:eastAsia="en-US"/>
        </w:rPr>
      </w:pPr>
      <w:r w:rsidRPr="000E68DA">
        <w:rPr>
          <w:rFonts w:eastAsia="Times New Roman" w:cs="Tahoma"/>
          <w:b/>
          <w:bCs/>
          <w:szCs w:val="18"/>
          <w:lang w:eastAsia="en-US"/>
        </w:rPr>
        <w:t>Приложение:</w:t>
      </w:r>
      <w:r w:rsidRPr="000E68DA">
        <w:rPr>
          <w:rFonts w:eastAsia="Times New Roman" w:cs="Tahoma"/>
          <w:bCs/>
          <w:szCs w:val="18"/>
          <w:lang w:eastAsia="en-US"/>
        </w:rPr>
        <w:t xml:space="preserve"> </w:t>
      </w:r>
      <w:r w:rsidR="00521129">
        <w:rPr>
          <w:rFonts w:eastAsia="Times New Roman" w:cs="Tahoma"/>
          <w:bCs/>
          <w:szCs w:val="18"/>
          <w:lang w:eastAsia="en-US"/>
        </w:rPr>
        <w:t xml:space="preserve">Таблица </w:t>
      </w:r>
      <w:r w:rsidR="00521129" w:rsidRPr="00EB6510">
        <w:rPr>
          <w:rFonts w:eastAsia="Times New Roman" w:cs="Tahoma"/>
          <w:bCs/>
          <w:szCs w:val="18"/>
          <w:lang w:eastAsia="en-US"/>
        </w:rPr>
        <w:t>на договори с предмет сходен с предмета на поръчката, изпълнени през последните 5 /пет/ години</w:t>
      </w:r>
      <w:r w:rsidR="00521129">
        <w:rPr>
          <w:rFonts w:eastAsia="Times New Roman" w:cs="Tahoma"/>
          <w:bCs/>
          <w:szCs w:val="18"/>
          <w:lang w:eastAsia="en-US"/>
        </w:rPr>
        <w:t>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013509" w:rsidRPr="000E68DA" w:rsidTr="00AF1081">
        <w:tc>
          <w:tcPr>
            <w:tcW w:w="1929" w:type="pct"/>
          </w:tcPr>
          <w:p w:rsidR="00013509" w:rsidRPr="000E68DA" w:rsidRDefault="00013509" w:rsidP="00AF1081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013509" w:rsidRPr="000E68DA" w:rsidRDefault="00013509" w:rsidP="00AF1081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013509" w:rsidRPr="000E68DA" w:rsidTr="00AF1081">
        <w:tc>
          <w:tcPr>
            <w:tcW w:w="1929" w:type="pct"/>
          </w:tcPr>
          <w:p w:rsidR="00013509" w:rsidRPr="000E68DA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013509" w:rsidRPr="000E68DA" w:rsidRDefault="00013509" w:rsidP="00AF1081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  <w:r w:rsidRPr="000E68DA">
              <w:rPr>
                <w:rFonts w:eastAsia="Times New Roman" w:cs="Tahoma"/>
                <w:szCs w:val="18"/>
              </w:rPr>
              <w:t xml:space="preserve"> / </w:t>
            </w: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  <w:r w:rsidRPr="000E68DA">
              <w:rPr>
                <w:rFonts w:eastAsia="Times New Roman" w:cs="Tahoma"/>
                <w:szCs w:val="18"/>
              </w:rPr>
              <w:t xml:space="preserve"> / </w:t>
            </w: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0E68DA" w:rsidTr="00AF1081">
        <w:tc>
          <w:tcPr>
            <w:tcW w:w="1929" w:type="pct"/>
          </w:tcPr>
          <w:p w:rsidR="00013509" w:rsidRPr="000E68DA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lastRenderedPageBreak/>
              <w:t>Име и фамилия</w:t>
            </w:r>
          </w:p>
        </w:tc>
        <w:tc>
          <w:tcPr>
            <w:tcW w:w="3071" w:type="pct"/>
          </w:tcPr>
          <w:p w:rsidR="00013509" w:rsidRPr="000E68DA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0E68DA" w:rsidTr="00AF1081">
        <w:tc>
          <w:tcPr>
            <w:tcW w:w="1929" w:type="pct"/>
          </w:tcPr>
          <w:p w:rsidR="00013509" w:rsidRPr="000E68DA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013509" w:rsidRPr="000E68DA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0E68DA" w:rsidTr="00AF1081">
        <w:tc>
          <w:tcPr>
            <w:tcW w:w="1929" w:type="pct"/>
          </w:tcPr>
          <w:p w:rsidR="00013509" w:rsidRPr="000E68DA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0E68DA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013509" w:rsidRPr="000E68DA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0E68DA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013509" w:rsidRPr="000E68DA" w:rsidRDefault="00013509" w:rsidP="00013509">
      <w:pPr>
        <w:jc w:val="both"/>
        <w:rPr>
          <w:rFonts w:eastAsia="Times New Roman" w:cs="Tahoma"/>
          <w:b/>
          <w:bCs/>
          <w:spacing w:val="-4"/>
          <w:sz w:val="20"/>
          <w:szCs w:val="20"/>
        </w:rPr>
      </w:pPr>
    </w:p>
    <w:p w:rsidR="00013509" w:rsidRPr="000E68DA" w:rsidRDefault="00013509" w:rsidP="00013509">
      <w:pPr>
        <w:sectPr w:rsidR="00013509" w:rsidRPr="000E68DA" w:rsidSect="00FA7F8A">
          <w:headerReference w:type="default" r:id="rId10"/>
          <w:footerReference w:type="default" r:id="rId11"/>
          <w:pgSz w:w="11906" w:h="16838" w:code="9"/>
          <w:pgMar w:top="1135" w:right="624" w:bottom="1134" w:left="1418" w:header="709" w:footer="709" w:gutter="0"/>
          <w:pgNumType w:start="1"/>
          <w:cols w:space="708"/>
          <w:docGrid w:linePitch="360"/>
        </w:sectPr>
      </w:pPr>
    </w:p>
    <w:p w:rsidR="00FC5683" w:rsidRPr="00870B22" w:rsidRDefault="00013509" w:rsidP="00870B22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0E68DA">
        <w:rPr>
          <w:rFonts w:ascii="Trebuchet MS" w:eastAsia="Times New Roman" w:hAnsi="Trebuchet MS" w:cs="Tahoma"/>
          <w:b/>
          <w:sz w:val="24"/>
          <w:szCs w:val="24"/>
        </w:rPr>
        <w:lastRenderedPageBreak/>
        <w:t xml:space="preserve">Таблица за изпълнен инженеринг (проектиране и строителство)/договори с гарантиран резултат по чл. </w:t>
      </w:r>
      <w:r w:rsidR="00356E85">
        <w:rPr>
          <w:rFonts w:ascii="Trebuchet MS" w:eastAsia="Times New Roman" w:hAnsi="Trebuchet MS" w:cs="Tahoma"/>
          <w:b/>
          <w:sz w:val="24"/>
          <w:szCs w:val="24"/>
        </w:rPr>
        <w:t>72</w:t>
      </w:r>
      <w:r w:rsidRPr="000E68DA">
        <w:rPr>
          <w:rFonts w:ascii="Trebuchet MS" w:eastAsia="Times New Roman" w:hAnsi="Trebuchet MS" w:cs="Tahoma"/>
          <w:b/>
          <w:sz w:val="24"/>
          <w:szCs w:val="24"/>
        </w:rPr>
        <w:t xml:space="preserve"> от Закона за енергийната ефективност (ЕСКО договори), изпълнени през последните 5 /пет/ години и за изпълнени дейности, еднакви или сходни с предмета на поръчката.</w:t>
      </w:r>
    </w:p>
    <w:p w:rsidR="00013509" w:rsidRPr="000E68DA" w:rsidRDefault="00013509" w:rsidP="00013509">
      <w:pPr>
        <w:tabs>
          <w:tab w:val="left" w:pos="374"/>
          <w:tab w:val="left" w:pos="3060"/>
        </w:tabs>
        <w:spacing w:before="120" w:after="400"/>
        <w:ind w:right="85"/>
        <w:jc w:val="center"/>
        <w:rPr>
          <w:rFonts w:eastAsia="Times New Roman" w:cs="Tahoma"/>
          <w:b/>
          <w:bCs/>
          <w:szCs w:val="18"/>
          <w:lang w:eastAsia="en-US"/>
        </w:rPr>
      </w:pPr>
      <w:r w:rsidRPr="000E68DA">
        <w:rPr>
          <w:rFonts w:eastAsia="Times New Roman" w:cs="Tahoma"/>
          <w:b/>
          <w:bCs/>
          <w:szCs w:val="18"/>
          <w:lang w:eastAsia="en-US"/>
        </w:rPr>
        <w:t>към образец № 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58"/>
        <w:gridCol w:w="1371"/>
        <w:gridCol w:w="257"/>
        <w:gridCol w:w="1081"/>
        <w:gridCol w:w="1580"/>
        <w:gridCol w:w="224"/>
        <w:gridCol w:w="1363"/>
        <w:gridCol w:w="1151"/>
        <w:gridCol w:w="1268"/>
        <w:gridCol w:w="216"/>
        <w:gridCol w:w="1470"/>
        <w:gridCol w:w="1775"/>
        <w:gridCol w:w="1671"/>
      </w:tblGrid>
      <w:tr w:rsidR="005F435F" w:rsidRPr="000E68DA" w:rsidTr="00777322">
        <w:trPr>
          <w:trHeight w:val="855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Изпълнител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C4500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Възложител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322" w:rsidRPr="00777322" w:rsidRDefault="00777322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</w:pPr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Основани</w:t>
            </w:r>
            <w:r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е</w:t>
            </w:r>
          </w:p>
          <w:p w:rsidR="00C45001" w:rsidRPr="00777322" w:rsidRDefault="00777322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(</w:t>
            </w:r>
            <w:proofErr w:type="spellStart"/>
            <w:r w:rsidR="00C45001"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Договор</w:t>
            </w:r>
            <w:proofErr w:type="spellEnd"/>
            <w:r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)</w:t>
            </w:r>
            <w:r w:rsidR="00C45001"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(</w:t>
            </w:r>
            <w:proofErr w:type="spellStart"/>
            <w:r w:rsidR="00C45001"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дата</w:t>
            </w:r>
            <w:proofErr w:type="spellEnd"/>
            <w:r w:rsidR="00C45001"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)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Предмет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(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отбелязва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с "Х")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Обект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(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адрес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Период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(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изпълнен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,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десйтващ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,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етап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)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Инвестиционна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  <w:t>Дял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  <w:t xml:space="preserve"> на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  <w:t>подизпълнител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/</w:t>
            </w:r>
          </w:p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</w:pPr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eastAsia="en-GB"/>
              </w:rPr>
              <w:t>Дялове на членове на обединение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</w:pPr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  <w:t xml:space="preserve">Данни за контакт с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ru-RU" w:eastAsia="en-GB"/>
              </w:rPr>
              <w:t>възложителя</w:t>
            </w:r>
            <w:proofErr w:type="spellEnd"/>
          </w:p>
        </w:tc>
      </w:tr>
      <w:tr w:rsidR="00777322" w:rsidRPr="008859C0" w:rsidTr="00777322">
        <w:trPr>
          <w:trHeight w:val="615"/>
          <w:jc w:val="center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0E68DA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13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88562F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13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01" w:rsidRPr="0088562F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Енергоефективни</w:t>
            </w:r>
            <w:proofErr w:type="spellEnd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 xml:space="preserve"> </w:t>
            </w: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мерки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1" w:rsidRPr="00777322" w:rsidRDefault="00C45001" w:rsidP="00AF1081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</w:pPr>
            <w:proofErr w:type="spellStart"/>
            <w:r w:rsidRPr="00777322">
              <w:rPr>
                <w:rFonts w:eastAsia="Times New Roman" w:cs="Tahoma"/>
                <w:b/>
                <w:bCs/>
                <w:color w:val="000000"/>
                <w:spacing w:val="0"/>
                <w:sz w:val="17"/>
                <w:szCs w:val="17"/>
                <w:lang w:val="en-GB" w:eastAsia="en-GB"/>
              </w:rPr>
              <w:t>Поддръжка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8859C0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8859C0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8859C0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8859C0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01" w:rsidRPr="008859C0" w:rsidRDefault="00C45001" w:rsidP="00AF1081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</w:p>
        </w:tc>
      </w:tr>
      <w:tr w:rsidR="00777322" w:rsidRPr="008859C0" w:rsidTr="00777322">
        <w:trPr>
          <w:trHeight w:val="300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509" w:rsidRPr="008859C0" w:rsidRDefault="00013509" w:rsidP="00AF1081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8859C0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013509" w:rsidRPr="00A34713" w:rsidTr="00777322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3"/>
          <w:wBefore w:w="2994" w:type="dxa"/>
          <w:wAfter w:w="4928" w:type="dxa"/>
        </w:trPr>
        <w:tc>
          <w:tcPr>
            <w:tcW w:w="2640" w:type="dxa"/>
            <w:gridSpan w:val="2"/>
          </w:tcPr>
          <w:p w:rsidR="00013509" w:rsidRPr="00A34713" w:rsidRDefault="00013509" w:rsidP="00AF1081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4223" w:type="dxa"/>
            <w:gridSpan w:val="5"/>
          </w:tcPr>
          <w:p w:rsidR="00013509" w:rsidRPr="00A34713" w:rsidRDefault="00013509" w:rsidP="00AF1081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013509" w:rsidRPr="00A34713" w:rsidTr="00777322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3"/>
          <w:wBefore w:w="2994" w:type="dxa"/>
          <w:wAfter w:w="4928" w:type="dxa"/>
        </w:trPr>
        <w:tc>
          <w:tcPr>
            <w:tcW w:w="2640" w:type="dxa"/>
            <w:gridSpan w:val="2"/>
          </w:tcPr>
          <w:p w:rsidR="00013509" w:rsidRPr="00A34713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4223" w:type="dxa"/>
            <w:gridSpan w:val="5"/>
          </w:tcPr>
          <w:p w:rsidR="00013509" w:rsidRPr="00A34713" w:rsidRDefault="00013509" w:rsidP="00AF1081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A34713" w:rsidTr="00777322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3"/>
          <w:wBefore w:w="2994" w:type="dxa"/>
          <w:wAfter w:w="4928" w:type="dxa"/>
        </w:trPr>
        <w:tc>
          <w:tcPr>
            <w:tcW w:w="2640" w:type="dxa"/>
            <w:gridSpan w:val="2"/>
          </w:tcPr>
          <w:p w:rsidR="00013509" w:rsidRPr="00A34713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4223" w:type="dxa"/>
            <w:gridSpan w:val="5"/>
          </w:tcPr>
          <w:p w:rsidR="00013509" w:rsidRPr="00A34713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A34713" w:rsidTr="00777322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3"/>
          <w:wBefore w:w="2994" w:type="dxa"/>
          <w:wAfter w:w="4928" w:type="dxa"/>
        </w:trPr>
        <w:tc>
          <w:tcPr>
            <w:tcW w:w="2640" w:type="dxa"/>
            <w:gridSpan w:val="2"/>
          </w:tcPr>
          <w:p w:rsidR="00013509" w:rsidRPr="00A34713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4223" w:type="dxa"/>
            <w:gridSpan w:val="5"/>
          </w:tcPr>
          <w:p w:rsidR="00013509" w:rsidRPr="00A34713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013509" w:rsidRPr="00A34713" w:rsidTr="00777322">
        <w:tblPrEx>
          <w:jc w:val="left"/>
          <w:tblLook w:val="0000" w:firstRow="0" w:lastRow="0" w:firstColumn="0" w:lastColumn="0" w:noHBand="0" w:noVBand="0"/>
        </w:tblPrEx>
        <w:trPr>
          <w:gridBefore w:val="3"/>
          <w:gridAfter w:val="3"/>
          <w:wBefore w:w="2994" w:type="dxa"/>
          <w:wAfter w:w="4928" w:type="dxa"/>
        </w:trPr>
        <w:tc>
          <w:tcPr>
            <w:tcW w:w="2640" w:type="dxa"/>
            <w:gridSpan w:val="2"/>
          </w:tcPr>
          <w:p w:rsidR="00013509" w:rsidRPr="00A34713" w:rsidRDefault="00013509" w:rsidP="00AF1081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4223" w:type="dxa"/>
            <w:gridSpan w:val="5"/>
          </w:tcPr>
          <w:p w:rsidR="00013509" w:rsidRPr="00A34713" w:rsidRDefault="00013509" w:rsidP="00AF1081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EB6510" w:rsidRDefault="00EB6510" w:rsidP="002B6729">
      <w:pPr>
        <w:sectPr w:rsidR="00EB6510" w:rsidSect="008859C0">
          <w:pgSz w:w="16838" w:h="11906" w:orient="landscape" w:code="9"/>
          <w:pgMar w:top="1418" w:right="1135" w:bottom="624" w:left="1134" w:header="709" w:footer="709" w:gutter="0"/>
          <w:pgNumType w:start="1"/>
          <w:cols w:space="708"/>
          <w:docGrid w:linePitch="360"/>
        </w:sectPr>
      </w:pPr>
    </w:p>
    <w:p w:rsidR="00402E78" w:rsidRPr="00185C25" w:rsidRDefault="00402E78" w:rsidP="002B6729">
      <w:pPr>
        <w:jc w:val="both"/>
        <w:rPr>
          <w:rFonts w:ascii="Trebuchet MS" w:eastAsia="Times New Roman" w:hAnsi="Trebuchet MS" w:cs="Tahoma"/>
          <w:spacing w:val="-4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lastRenderedPageBreak/>
        <w:t xml:space="preserve">Образец № </w:t>
      </w:r>
      <w:r w:rsidR="00DC30FB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9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"Декларация от всеки член на проектантския екип“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– образец</w:t>
      </w:r>
    </w:p>
    <w:p w:rsidR="00402E78" w:rsidRPr="00861F1B" w:rsidRDefault="00402E78" w:rsidP="00974B6B">
      <w:pPr>
        <w:tabs>
          <w:tab w:val="left" w:pos="0"/>
        </w:tabs>
        <w:spacing w:before="800" w:after="360"/>
        <w:ind w:right="85"/>
        <w:jc w:val="center"/>
        <w:rPr>
          <w:rFonts w:eastAsia="Times New Roman" w:cs="Tahoma"/>
          <w:b/>
          <w:bCs/>
          <w:sz w:val="20"/>
          <w:szCs w:val="20"/>
        </w:rPr>
      </w:pPr>
      <w:r w:rsidRPr="007D435C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="007D435C">
        <w:rPr>
          <w:rFonts w:ascii="Trebuchet MS" w:eastAsia="Times New Roman" w:hAnsi="Trebuchet MS" w:cs="Tahoma"/>
          <w:b/>
          <w:sz w:val="24"/>
          <w:szCs w:val="24"/>
        </w:rPr>
        <w:br/>
      </w:r>
      <w:r w:rsidRPr="005A09D7">
        <w:rPr>
          <w:rFonts w:ascii="Trebuchet MS" w:eastAsia="Times New Roman" w:hAnsi="Trebuchet MS" w:cs="Tahoma"/>
          <w:b/>
          <w:bCs/>
          <w:sz w:val="24"/>
          <w:szCs w:val="24"/>
        </w:rPr>
        <w:t xml:space="preserve">за професионалната правоспособност </w:t>
      </w:r>
      <w:r w:rsidR="00861F1B" w:rsidRPr="005A09D7">
        <w:rPr>
          <w:rFonts w:ascii="Trebuchet MS" w:eastAsia="Times New Roman" w:hAnsi="Trebuchet MS" w:cs="Tahoma"/>
          <w:b/>
          <w:bCs/>
          <w:sz w:val="24"/>
          <w:szCs w:val="24"/>
        </w:rPr>
        <w:t>и квалификация на член от проектантския екип</w:t>
      </w:r>
    </w:p>
    <w:p w:rsidR="00804F58" w:rsidRPr="00BB12F2" w:rsidRDefault="00804F58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804F58" w:rsidRPr="00BB12F2" w:rsidRDefault="00804F58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804F58" w:rsidRDefault="00804F58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804F58" w:rsidRDefault="00804F58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804F58" w:rsidRDefault="00804F58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804F58" w:rsidRDefault="00804F58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 проектант по част</w:t>
      </w:r>
      <w:r w:rsidRPr="00FE0B31">
        <w:rPr>
          <w:rFonts w:eastAsia="Times New Roman" w:cs="Tahoma"/>
          <w:szCs w:val="18"/>
        </w:rPr>
        <w:t xml:space="preserve"> </w:t>
      </w:r>
      <w:r>
        <w:rPr>
          <w:rFonts w:eastAsia="Times New Roman" w:cs="Tahoma"/>
          <w:szCs w:val="18"/>
          <w:u w:val="single"/>
        </w:rPr>
        <w:tab/>
      </w:r>
    </w:p>
    <w:p w:rsidR="001B5A1B" w:rsidRPr="008C15FA" w:rsidRDefault="00804F58" w:rsidP="001B5A1B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FB5A2C">
        <w:rPr>
          <w:rFonts w:eastAsia="Times New Roman" w:cs="Tahoma"/>
          <w:bCs/>
          <w:szCs w:val="18"/>
          <w:lang w:eastAsia="en-US"/>
        </w:rPr>
        <w:t xml:space="preserve"> </w:t>
      </w:r>
      <w:r w:rsidR="001B5A1B" w:rsidRPr="008C15FA">
        <w:rPr>
          <w:rFonts w:eastAsia="Times New Roman" w:cs="Tahoma"/>
          <w:szCs w:val="18"/>
        </w:rPr>
        <w:t>„</w:t>
      </w:r>
      <w:r w:rsidR="001B5A1B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1B5A1B" w:rsidRPr="008C15FA">
        <w:rPr>
          <w:rFonts w:cs="Tahoma"/>
          <w:szCs w:val="18"/>
        </w:rPr>
        <w:t xml:space="preserve"> поддръжка на </w:t>
      </w:r>
      <w:proofErr w:type="spellStart"/>
      <w:r w:rsidR="001B5A1B" w:rsidRPr="008C15FA">
        <w:rPr>
          <w:rFonts w:cs="Tahoma"/>
          <w:szCs w:val="18"/>
        </w:rPr>
        <w:t>енергоспестяващи</w:t>
      </w:r>
      <w:proofErr w:type="spellEnd"/>
      <w:r w:rsidR="001B5A1B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1B5A1B" w:rsidRPr="008C15FA" w:rsidRDefault="001B5A1B" w:rsidP="007038B6">
      <w:pPr>
        <w:pStyle w:val="ListParagraph"/>
        <w:widowControl w:val="0"/>
        <w:numPr>
          <w:ilvl w:val="0"/>
          <w:numId w:val="38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1B5A1B" w:rsidRPr="008C15FA" w:rsidRDefault="001B5A1B" w:rsidP="007038B6">
      <w:pPr>
        <w:pStyle w:val="ListParagraph"/>
        <w:widowControl w:val="0"/>
        <w:numPr>
          <w:ilvl w:val="0"/>
          <w:numId w:val="38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1B5A1B" w:rsidRPr="008C15FA" w:rsidRDefault="001B5A1B" w:rsidP="007038B6">
      <w:pPr>
        <w:pStyle w:val="ListParagraph"/>
        <w:widowControl w:val="0"/>
        <w:numPr>
          <w:ilvl w:val="0"/>
          <w:numId w:val="38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1B5A1B" w:rsidRDefault="001B5A1B" w:rsidP="007038B6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402E78" w:rsidRPr="001B5A1B" w:rsidRDefault="001B5A1B" w:rsidP="007038B6">
      <w:pPr>
        <w:pStyle w:val="ListParagraph"/>
        <w:widowControl w:val="0"/>
        <w:numPr>
          <w:ilvl w:val="0"/>
          <w:numId w:val="38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1B5A1B">
        <w:rPr>
          <w:iCs/>
        </w:rPr>
        <w:t>“</w:t>
      </w:r>
    </w:p>
    <w:p w:rsidR="00402E78" w:rsidRDefault="005A09D7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402E78" w:rsidRPr="00757265" w:rsidRDefault="00402E78" w:rsidP="007038B6">
      <w:pPr>
        <w:numPr>
          <w:ilvl w:val="0"/>
          <w:numId w:val="16"/>
        </w:numPr>
        <w:spacing w:before="120" w:after="120"/>
        <w:ind w:left="714" w:hanging="357"/>
        <w:jc w:val="both"/>
        <w:rPr>
          <w:rFonts w:eastAsia="Times New Roman" w:cs="Tahoma"/>
          <w:spacing w:val="0"/>
          <w:szCs w:val="18"/>
          <w:lang w:eastAsia="bg-BG"/>
        </w:rPr>
      </w:pPr>
      <w:r w:rsidRPr="00757265">
        <w:rPr>
          <w:rFonts w:eastAsia="Times New Roman" w:cs="Tahoma"/>
          <w:szCs w:val="18"/>
        </w:rPr>
        <w:t xml:space="preserve">Съм съгласен/а при изпълнение на проекта на горепосочената обществена поръчка да участвам като част от проектантския екип на участника ______________________ </w:t>
      </w:r>
      <w:r w:rsidRPr="00757265">
        <w:rPr>
          <w:rFonts w:eastAsia="Times New Roman" w:cs="Tahoma"/>
          <w:i/>
          <w:szCs w:val="18"/>
        </w:rPr>
        <w:t>/наименование на участника в процедурата/</w:t>
      </w:r>
    </w:p>
    <w:p w:rsidR="00402E78" w:rsidRPr="00757265" w:rsidRDefault="00402E78" w:rsidP="007038B6">
      <w:pPr>
        <w:numPr>
          <w:ilvl w:val="0"/>
          <w:numId w:val="16"/>
        </w:numPr>
        <w:spacing w:before="120" w:after="120"/>
        <w:ind w:left="714" w:hanging="357"/>
        <w:jc w:val="both"/>
        <w:rPr>
          <w:rFonts w:eastAsia="Times New Roman" w:cs="Tahoma"/>
          <w:spacing w:val="0"/>
          <w:szCs w:val="18"/>
          <w:lang w:eastAsia="bg-BG"/>
        </w:rPr>
      </w:pPr>
      <w:r w:rsidRPr="00757265">
        <w:rPr>
          <w:rFonts w:eastAsia="Times New Roman" w:cs="Tahoma"/>
          <w:spacing w:val="0"/>
          <w:szCs w:val="18"/>
          <w:lang w:eastAsia="bg-BG"/>
        </w:rPr>
        <w:t>Отговарям на</w:t>
      </w:r>
      <w:r w:rsidRPr="00757265">
        <w:rPr>
          <w:rFonts w:eastAsia="Times New Roman" w:cs="Tahoma"/>
          <w:snapToGrid w:val="0"/>
          <w:spacing w:val="0"/>
          <w:szCs w:val="18"/>
          <w:lang w:eastAsia="bg-BG"/>
        </w:rPr>
        <w:t xml:space="preserve"> всички условия и изисквания, поставени от Възложителя в настоящата конкурсна документация</w:t>
      </w:r>
      <w:r w:rsidRPr="00757265">
        <w:rPr>
          <w:rFonts w:eastAsia="Times New Roman" w:cs="Tahoma"/>
          <w:spacing w:val="0"/>
          <w:szCs w:val="18"/>
          <w:lang w:eastAsia="bg-BG"/>
        </w:rPr>
        <w:t>.</w:t>
      </w:r>
      <w:r w:rsidRPr="00757265">
        <w:rPr>
          <w:rFonts w:eastAsia="Times New Roman" w:cs="Tahoma"/>
          <w:color w:val="FF0000"/>
          <w:spacing w:val="0"/>
          <w:szCs w:val="18"/>
          <w:lang w:eastAsia="bg-BG"/>
        </w:rPr>
        <w:t xml:space="preserve"> </w:t>
      </w:r>
    </w:p>
    <w:p w:rsidR="00402E78" w:rsidRPr="00757265" w:rsidRDefault="00402E78" w:rsidP="007038B6">
      <w:pPr>
        <w:numPr>
          <w:ilvl w:val="0"/>
          <w:numId w:val="16"/>
        </w:numPr>
        <w:spacing w:before="120" w:after="120"/>
        <w:ind w:left="714" w:hanging="357"/>
        <w:jc w:val="both"/>
        <w:rPr>
          <w:rFonts w:eastAsia="Times New Roman" w:cs="Tahoma"/>
          <w:spacing w:val="0"/>
          <w:szCs w:val="18"/>
          <w:lang w:eastAsia="bg-BG"/>
        </w:rPr>
      </w:pPr>
      <w:r w:rsidRPr="00757265">
        <w:rPr>
          <w:rFonts w:eastAsia="Times New Roman" w:cs="Tahoma"/>
          <w:spacing w:val="0"/>
          <w:szCs w:val="18"/>
          <w:lang w:eastAsia="bg-BG"/>
        </w:rPr>
        <w:t>Притежавам пълна проектантска правоспособност по част ……………………........ и опит в проектирането ……………г.</w:t>
      </w:r>
    </w:p>
    <w:p w:rsidR="00402E78" w:rsidRPr="00757265" w:rsidRDefault="00402E78" w:rsidP="007D435C">
      <w:pPr>
        <w:spacing w:before="120" w:after="120"/>
        <w:jc w:val="both"/>
        <w:rPr>
          <w:rFonts w:eastAsia="Times New Roman" w:cs="Tahoma"/>
          <w:spacing w:val="0"/>
          <w:szCs w:val="18"/>
          <w:lang w:eastAsia="bg-BG"/>
        </w:rPr>
      </w:pPr>
      <w:r w:rsidRPr="00757265">
        <w:rPr>
          <w:rFonts w:eastAsia="Times New Roman" w:cs="Tahoma"/>
          <w:spacing w:val="0"/>
          <w:szCs w:val="18"/>
          <w:lang w:eastAsia="bg-BG"/>
        </w:rPr>
        <w:t>Прилагам: копие от удостоверение за пълна проектантска правоспособност.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D74FAB" w:rsidRDefault="00D74FAB" w:rsidP="002B6729">
      <w:r>
        <w:br w:type="page"/>
      </w:r>
    </w:p>
    <w:p w:rsidR="00402E78" w:rsidRPr="00185C25" w:rsidRDefault="00402E78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>Образец № 1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0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„Декларация за квалифицирания персонал на участника, който ще вземе участие в изпълнението на поръчката“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по образец</w:t>
      </w:r>
    </w:p>
    <w:p w:rsidR="00402E78" w:rsidRDefault="00402E78" w:rsidP="00974B6B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>
        <w:rPr>
          <w:rFonts w:ascii="Trebuchet MS" w:eastAsia="Times New Roman" w:hAnsi="Trebuchet MS" w:cs="Tahoma"/>
          <w:b/>
          <w:sz w:val="24"/>
          <w:szCs w:val="24"/>
        </w:rPr>
        <w:br/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t>за квалифицирания персонал на участника, който ще вземе участие в изпълнението на поръчката</w:t>
      </w:r>
    </w:p>
    <w:p w:rsidR="00CA40F9" w:rsidRPr="00BB12F2" w:rsidRDefault="00CA40F9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CA40F9" w:rsidRPr="00BB12F2" w:rsidRDefault="00CA40F9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CA40F9" w:rsidRDefault="00CA40F9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CA40F9" w:rsidRDefault="00CA40F9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CA40F9" w:rsidRDefault="00CA40F9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CA40F9" w:rsidRPr="00FE0B31" w:rsidRDefault="00CA40F9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CA40F9" w:rsidRPr="00BE16F7" w:rsidRDefault="00CA40F9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3A7B4C" w:rsidRPr="008C15FA" w:rsidRDefault="00CA40F9" w:rsidP="003A7B4C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FF49E7">
        <w:rPr>
          <w:rFonts w:eastAsia="Times New Roman" w:cs="Tahoma"/>
          <w:bCs/>
          <w:szCs w:val="18"/>
          <w:lang w:eastAsia="en-US"/>
        </w:rPr>
        <w:t xml:space="preserve"> </w:t>
      </w:r>
      <w:r w:rsidR="003A7B4C" w:rsidRPr="008C15FA">
        <w:rPr>
          <w:rFonts w:eastAsia="Times New Roman" w:cs="Tahoma"/>
          <w:szCs w:val="18"/>
        </w:rPr>
        <w:t>„</w:t>
      </w:r>
      <w:r w:rsidR="003A7B4C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3A7B4C" w:rsidRPr="008C15FA">
        <w:rPr>
          <w:rFonts w:cs="Tahoma"/>
          <w:szCs w:val="18"/>
        </w:rPr>
        <w:t xml:space="preserve"> поддръжка на </w:t>
      </w:r>
      <w:proofErr w:type="spellStart"/>
      <w:r w:rsidR="003A7B4C" w:rsidRPr="008C15FA">
        <w:rPr>
          <w:rFonts w:cs="Tahoma"/>
          <w:szCs w:val="18"/>
        </w:rPr>
        <w:t>енергоспестяващи</w:t>
      </w:r>
      <w:proofErr w:type="spellEnd"/>
      <w:r w:rsidR="003A7B4C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3A7B4C" w:rsidRPr="008C15FA" w:rsidRDefault="003A7B4C" w:rsidP="007038B6">
      <w:pPr>
        <w:pStyle w:val="ListParagraph"/>
        <w:widowControl w:val="0"/>
        <w:numPr>
          <w:ilvl w:val="0"/>
          <w:numId w:val="39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3A7B4C" w:rsidRPr="008C15FA" w:rsidRDefault="003A7B4C" w:rsidP="007038B6">
      <w:pPr>
        <w:pStyle w:val="ListParagraph"/>
        <w:widowControl w:val="0"/>
        <w:numPr>
          <w:ilvl w:val="0"/>
          <w:numId w:val="39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3A7B4C" w:rsidRPr="008C15FA" w:rsidRDefault="003A7B4C" w:rsidP="007038B6">
      <w:pPr>
        <w:pStyle w:val="ListParagraph"/>
        <w:widowControl w:val="0"/>
        <w:numPr>
          <w:ilvl w:val="0"/>
          <w:numId w:val="39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3A7B4C" w:rsidRDefault="003A7B4C" w:rsidP="007038B6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402E78" w:rsidRPr="003A7B4C" w:rsidRDefault="003A7B4C" w:rsidP="007038B6">
      <w:pPr>
        <w:pStyle w:val="ListParagraph"/>
        <w:widowControl w:val="0"/>
        <w:numPr>
          <w:ilvl w:val="0"/>
          <w:numId w:val="39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3A7B4C">
        <w:rPr>
          <w:iCs/>
        </w:rPr>
        <w:t>“</w:t>
      </w:r>
      <w:r w:rsidR="00FF49E7" w:rsidRPr="003A7B4C">
        <w:rPr>
          <w:bCs/>
          <w:lang w:eastAsia="en-US"/>
        </w:rPr>
        <w:t>,</w:t>
      </w:r>
    </w:p>
    <w:p w:rsidR="00402E78" w:rsidRDefault="00402E78" w:rsidP="007D435C">
      <w:pPr>
        <w:tabs>
          <w:tab w:val="left" w:pos="374"/>
          <w:tab w:val="left" w:pos="3060"/>
        </w:tabs>
        <w:spacing w:before="240" w:after="120"/>
        <w:ind w:right="85"/>
        <w:rPr>
          <w:rFonts w:eastAsia="Times New Roman" w:cs="Tahoma"/>
          <w:b/>
          <w:bCs/>
          <w:szCs w:val="18"/>
          <w:lang w:eastAsia="en-US"/>
        </w:rPr>
      </w:pPr>
      <w:r w:rsidRPr="000B20C6">
        <w:rPr>
          <w:rFonts w:eastAsia="Times New Roman" w:cs="Tahoma"/>
          <w:b/>
          <w:bCs/>
          <w:szCs w:val="18"/>
          <w:lang w:eastAsia="en-US"/>
        </w:rPr>
        <w:t>съгласно чл. 51, ал. 1, т. 4 и 7 от ЗОП</w:t>
      </w:r>
      <w:r w:rsidR="0072123D">
        <w:rPr>
          <w:rFonts w:eastAsia="Times New Roman" w:cs="Tahoma"/>
          <w:b/>
          <w:bCs/>
          <w:szCs w:val="18"/>
          <w:lang w:eastAsia="en-US"/>
        </w:rPr>
        <w:t>,</w:t>
      </w:r>
    </w:p>
    <w:p w:rsidR="00402E78" w:rsidRDefault="00402E78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</w:t>
      </w:r>
    </w:p>
    <w:p w:rsidR="00402E78" w:rsidRDefault="00402E78" w:rsidP="007D435C">
      <w:pPr>
        <w:tabs>
          <w:tab w:val="left" w:pos="374"/>
          <w:tab w:val="left" w:pos="3060"/>
        </w:tabs>
        <w:spacing w:before="120" w:after="120"/>
        <w:ind w:right="85"/>
        <w:rPr>
          <w:rFonts w:eastAsia="Times New Roman" w:cs="Tahoma"/>
          <w:bCs/>
          <w:szCs w:val="18"/>
          <w:lang w:eastAsia="en-US"/>
        </w:rPr>
      </w:pPr>
      <w:r w:rsidRPr="000B20C6">
        <w:rPr>
          <w:rFonts w:eastAsia="Times New Roman" w:cs="Tahoma"/>
          <w:bCs/>
          <w:szCs w:val="18"/>
          <w:lang w:eastAsia="en-US"/>
        </w:rPr>
        <w:t>към датата на предс</w:t>
      </w:r>
      <w:r w:rsidR="00150CD1">
        <w:rPr>
          <w:rFonts w:eastAsia="Times New Roman" w:cs="Tahoma"/>
          <w:bCs/>
          <w:szCs w:val="18"/>
          <w:lang w:eastAsia="en-US"/>
        </w:rPr>
        <w:t xml:space="preserve">тавяне на офертата разполагам с квалифициран персонал, </w:t>
      </w:r>
      <w:r w:rsidRPr="000B20C6">
        <w:rPr>
          <w:rFonts w:eastAsia="Times New Roman" w:cs="Tahoma"/>
          <w:bCs/>
          <w:szCs w:val="18"/>
          <w:lang w:eastAsia="en-US"/>
        </w:rPr>
        <w:t>ко</w:t>
      </w:r>
      <w:r w:rsidR="00150CD1">
        <w:rPr>
          <w:rFonts w:eastAsia="Times New Roman" w:cs="Tahoma"/>
          <w:bCs/>
          <w:szCs w:val="18"/>
          <w:lang w:eastAsia="en-US"/>
        </w:rPr>
        <w:t>й</w:t>
      </w:r>
      <w:r w:rsidRPr="000B20C6">
        <w:rPr>
          <w:rFonts w:eastAsia="Times New Roman" w:cs="Tahoma"/>
          <w:bCs/>
          <w:szCs w:val="18"/>
          <w:lang w:eastAsia="en-US"/>
        </w:rPr>
        <w:t xml:space="preserve">то ще участва в изпълнението на договора, </w:t>
      </w:r>
      <w:r w:rsidR="00A857BC">
        <w:rPr>
          <w:rFonts w:eastAsia="Times New Roman" w:cs="Tahoma"/>
          <w:bCs/>
          <w:szCs w:val="18"/>
          <w:lang w:eastAsia="en-US"/>
        </w:rPr>
        <w:t>съгласно изискванията на В</w:t>
      </w:r>
      <w:r w:rsidR="00150CD1">
        <w:rPr>
          <w:rFonts w:eastAsia="Times New Roman" w:cs="Tahoma"/>
          <w:bCs/>
          <w:szCs w:val="18"/>
          <w:lang w:eastAsia="en-US"/>
        </w:rPr>
        <w:t xml:space="preserve">ъзложителя, посочен в приложената към декларацията таблица по образец. </w:t>
      </w:r>
    </w:p>
    <w:p w:rsidR="00402E78" w:rsidRDefault="00402E78" w:rsidP="007D435C">
      <w:pPr>
        <w:tabs>
          <w:tab w:val="left" w:pos="374"/>
          <w:tab w:val="left" w:pos="3060"/>
        </w:tabs>
        <w:spacing w:before="120" w:after="120"/>
        <w:ind w:right="85"/>
        <w:rPr>
          <w:rFonts w:eastAsia="Times New Roman" w:cs="Tahoma"/>
          <w:bCs/>
          <w:szCs w:val="18"/>
          <w:lang w:eastAsia="en-US"/>
        </w:rPr>
      </w:pPr>
      <w:r w:rsidRPr="00034352">
        <w:rPr>
          <w:rFonts w:eastAsia="Times New Roman" w:cs="Tahoma"/>
          <w:bCs/>
          <w:szCs w:val="18"/>
          <w:lang w:eastAsia="en-US"/>
        </w:rPr>
        <w:t>Известно ми е, че за деклариране на неверни обстоятелства, нося отговорност по чл.</w:t>
      </w:r>
      <w:r w:rsidR="00095F62">
        <w:rPr>
          <w:rFonts w:eastAsia="Times New Roman" w:cs="Tahoma"/>
          <w:bCs/>
          <w:szCs w:val="18"/>
          <w:lang w:eastAsia="en-US"/>
        </w:rPr>
        <w:t xml:space="preserve"> </w:t>
      </w:r>
      <w:r w:rsidRPr="00034352">
        <w:rPr>
          <w:rFonts w:eastAsia="Times New Roman" w:cs="Tahoma"/>
          <w:bCs/>
          <w:szCs w:val="18"/>
          <w:lang w:eastAsia="en-US"/>
        </w:rPr>
        <w:t>313 от Наказателния кодекс.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BF53FB" w:rsidRDefault="00BF53FB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</w:pPr>
    </w:p>
    <w:p w:rsidR="00BF53FB" w:rsidRDefault="00BF53FB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  <w:sectPr w:rsidR="00BF53FB" w:rsidSect="00FA7F8A">
          <w:pgSz w:w="11906" w:h="16838" w:code="9"/>
          <w:pgMar w:top="1135" w:right="624" w:bottom="1134" w:left="1418" w:header="709" w:footer="709" w:gutter="0"/>
          <w:pgNumType w:start="1"/>
          <w:cols w:space="708"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02"/>
        <w:gridCol w:w="718"/>
        <w:gridCol w:w="1919"/>
        <w:gridCol w:w="1107"/>
        <w:gridCol w:w="3090"/>
        <w:gridCol w:w="629"/>
        <w:gridCol w:w="1340"/>
        <w:gridCol w:w="1640"/>
        <w:gridCol w:w="1640"/>
      </w:tblGrid>
      <w:tr w:rsidR="00BF53FB" w:rsidRPr="00185C25" w:rsidTr="00C17D4D">
        <w:trPr>
          <w:trHeight w:val="707"/>
          <w:jc w:val="center"/>
        </w:trPr>
        <w:tc>
          <w:tcPr>
            <w:tcW w:w="1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3FB" w:rsidRPr="00185C25" w:rsidRDefault="00BF53FB" w:rsidP="002B6729">
            <w:pPr>
              <w:jc w:val="center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185C25">
              <w:rPr>
                <w:rFonts w:ascii="Trebuchet MS" w:eastAsia="Times New Roman" w:hAnsi="Trebuchet MS" w:cs="Tahoma"/>
                <w:b/>
                <w:sz w:val="20"/>
                <w:szCs w:val="20"/>
              </w:rPr>
              <w:lastRenderedPageBreak/>
              <w:t xml:space="preserve">Списък на квалифицирания персонал на участника, който ще вземе участие в изпълнението на поръчката </w:t>
            </w:r>
          </w:p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 w:val="20"/>
                <w:szCs w:val="20"/>
                <w:lang w:val="ru-RU" w:eastAsia="en-GB"/>
              </w:rPr>
            </w:pPr>
            <w:r w:rsidRPr="00537488">
              <w:rPr>
                <w:rFonts w:ascii="Trebuchet MS" w:eastAsia="Times New Roman" w:hAnsi="Trebuchet MS" w:cs="Tahoma"/>
                <w:b/>
                <w:sz w:val="20"/>
                <w:szCs w:val="20"/>
              </w:rPr>
              <w:t>към Образец 1</w:t>
            </w:r>
            <w:r w:rsidR="00537488">
              <w:rPr>
                <w:rFonts w:ascii="Trebuchet MS" w:eastAsia="Times New Roman" w:hAnsi="Trebuchet MS" w:cs="Tahoma"/>
                <w:b/>
                <w:sz w:val="20"/>
                <w:szCs w:val="20"/>
              </w:rPr>
              <w:t>0</w:t>
            </w:r>
          </w:p>
        </w:tc>
      </w:tr>
      <w:tr w:rsidR="00BF53FB" w:rsidRPr="00185C25" w:rsidTr="00C17D4D">
        <w:trPr>
          <w:trHeight w:val="484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Длъжност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при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изпълнение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на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поръчката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 xml:space="preserve">Име, презиме и фамилия 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Специалност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и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образователно-квалификационна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степен,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данни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от диплома/удостоверение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Години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 xml:space="preserve">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проф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 xml:space="preserve">.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стаж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3FB" w:rsidRPr="00185C25" w:rsidRDefault="00BF53FB" w:rsidP="002B6729">
            <w:pPr>
              <w:jc w:val="center"/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Години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стаж / опит в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съотв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. с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изискванията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и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съответната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дейност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</w:t>
            </w:r>
          </w:p>
        </w:tc>
      </w:tr>
      <w:tr w:rsidR="00BF53FB" w:rsidRPr="00185C25" w:rsidTr="00C17D4D">
        <w:trPr>
          <w:trHeight w:val="556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Ръководител проект с висше техническо образование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7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Финансов експерт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4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 xml:space="preserve">Юрист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94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 xml:space="preserve">Главен проектант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 xml:space="preserve">Проектантски екип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="00104916"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185C25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C25" w:rsidRPr="00185C25" w:rsidRDefault="00185C25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BF53FB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="00104916"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="00104916"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BF53FB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Технически ръководител</w:t>
            </w:r>
            <w:r w:rsidR="00C17D4D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и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FB" w:rsidRPr="00185C25" w:rsidRDefault="00BF53FB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430261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430261" w:rsidRDefault="00430261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  <w:r w:rsidRPr="00430261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430261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261" w:rsidRPr="00185C25" w:rsidRDefault="00430261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C17D4D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C17D4D" w:rsidRPr="00185C25" w:rsidTr="00C17D4D">
        <w:trPr>
          <w:trHeight w:val="315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C17D4D" w:rsidRPr="00185C25" w:rsidTr="00C17D4D">
        <w:trPr>
          <w:trHeight w:val="44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en-GB" w:eastAsia="en-GB"/>
              </w:rPr>
              <w:t> </w:t>
            </w:r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  <w:t>…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44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eastAsia="en-GB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</w:pPr>
          </w:p>
        </w:tc>
      </w:tr>
      <w:tr w:rsidR="00C17D4D" w:rsidRPr="00185C25" w:rsidTr="00C17D4D">
        <w:trPr>
          <w:trHeight w:val="44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C17D4D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359"/>
          <w:jc w:val="center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Квалифициран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специалист (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здравословни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и </w:t>
            </w:r>
            <w:proofErr w:type="spellStart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>безопасни</w:t>
            </w:r>
            <w:proofErr w:type="spellEnd"/>
            <w:r w:rsidRPr="00185C25"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  <w:t xml:space="preserve"> условия на труд)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574"/>
          <w:jc w:val="center"/>
        </w:trPr>
        <w:tc>
          <w:tcPr>
            <w:tcW w:w="3420" w:type="dxa"/>
            <w:gridSpan w:val="2"/>
            <w:hideMark/>
          </w:tcPr>
          <w:p w:rsidR="00430261" w:rsidRDefault="00430261" w:rsidP="002B6729">
            <w:pPr>
              <w:rPr>
                <w:rFonts w:eastAsia="Calibri" w:cs="Tahoma"/>
                <w:spacing w:val="0"/>
                <w:szCs w:val="18"/>
                <w:lang w:eastAsia="bg-BG"/>
              </w:rPr>
            </w:pPr>
          </w:p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26" w:type="dxa"/>
            <w:gridSpan w:val="2"/>
            <w:noWrap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3719" w:type="dxa"/>
            <w:gridSpan w:val="2"/>
            <w:noWrap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rPr>
          <w:trHeight w:val="825"/>
          <w:jc w:val="center"/>
        </w:trPr>
        <w:tc>
          <w:tcPr>
            <w:tcW w:w="3420" w:type="dxa"/>
            <w:gridSpan w:val="2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b/>
                <w:bCs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26" w:type="dxa"/>
            <w:gridSpan w:val="2"/>
            <w:noWrap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  <w:r w:rsidRPr="00185C25">
              <w:rPr>
                <w:rFonts w:eastAsia="Times New Roman" w:cs="Tahoma"/>
                <w:szCs w:val="18"/>
              </w:rPr>
              <w:t xml:space="preserve"> / </w:t>
            </w: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  <w:r w:rsidRPr="00185C25">
              <w:rPr>
                <w:rFonts w:eastAsia="Times New Roman" w:cs="Tahoma"/>
                <w:szCs w:val="18"/>
              </w:rPr>
              <w:t xml:space="preserve"> / </w:t>
            </w: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</w:p>
        </w:tc>
        <w:tc>
          <w:tcPr>
            <w:tcW w:w="3719" w:type="dxa"/>
            <w:gridSpan w:val="2"/>
            <w:noWrap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4D" w:rsidRPr="00185C25" w:rsidRDefault="00C17D4D" w:rsidP="002B6729">
            <w:pPr>
              <w:rPr>
                <w:rFonts w:eastAsia="Times New Roman" w:cs="Tahoma"/>
                <w:color w:val="000000"/>
                <w:spacing w:val="0"/>
                <w:szCs w:val="18"/>
                <w:lang w:val="ru-RU" w:eastAsia="en-GB"/>
              </w:rPr>
            </w:pPr>
            <w:r w:rsidRPr="00185C25">
              <w:rPr>
                <w:rFonts w:eastAsia="Times New Roman" w:cs="Tahoma"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</w:tr>
      <w:tr w:rsidR="00C17D4D" w:rsidRPr="00185C25" w:rsidTr="00C17D4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4"/>
          <w:wBefore w:w="2702" w:type="dxa"/>
          <w:wAfter w:w="5249" w:type="dxa"/>
        </w:trPr>
        <w:tc>
          <w:tcPr>
            <w:tcW w:w="263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185C25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419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C17D4D" w:rsidRPr="00185C25" w:rsidTr="00C17D4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4"/>
          <w:wBefore w:w="2702" w:type="dxa"/>
          <w:wAfter w:w="5249" w:type="dxa"/>
        </w:trPr>
        <w:tc>
          <w:tcPr>
            <w:tcW w:w="263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185C25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4197" w:type="dxa"/>
            <w:gridSpan w:val="2"/>
          </w:tcPr>
          <w:p w:rsidR="00C17D4D" w:rsidRPr="00185C25" w:rsidRDefault="00C17D4D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C17D4D" w:rsidRPr="00185C25" w:rsidTr="00C17D4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4"/>
          <w:wBefore w:w="2702" w:type="dxa"/>
          <w:wAfter w:w="5249" w:type="dxa"/>
        </w:trPr>
        <w:tc>
          <w:tcPr>
            <w:tcW w:w="263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185C25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4197" w:type="dxa"/>
            <w:gridSpan w:val="2"/>
          </w:tcPr>
          <w:p w:rsidR="00C17D4D" w:rsidRPr="00185C25" w:rsidRDefault="00C17D4D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185C25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C17D4D" w:rsidRPr="00185C25" w:rsidTr="00C17D4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4"/>
          <w:wBefore w:w="2702" w:type="dxa"/>
          <w:wAfter w:w="5249" w:type="dxa"/>
        </w:trPr>
        <w:tc>
          <w:tcPr>
            <w:tcW w:w="263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</w:p>
        </w:tc>
        <w:tc>
          <w:tcPr>
            <w:tcW w:w="4197" w:type="dxa"/>
            <w:gridSpan w:val="2"/>
          </w:tcPr>
          <w:p w:rsidR="00C17D4D" w:rsidRPr="00185C25" w:rsidRDefault="00C17D4D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</w:p>
        </w:tc>
      </w:tr>
      <w:tr w:rsidR="00C17D4D" w:rsidRPr="00185C25" w:rsidTr="00C17D4D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4"/>
          <w:wBefore w:w="2702" w:type="dxa"/>
          <w:wAfter w:w="5249" w:type="dxa"/>
        </w:trPr>
        <w:tc>
          <w:tcPr>
            <w:tcW w:w="2637" w:type="dxa"/>
            <w:gridSpan w:val="2"/>
          </w:tcPr>
          <w:p w:rsidR="00C17D4D" w:rsidRPr="00185C25" w:rsidRDefault="00C17D4D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</w:p>
        </w:tc>
        <w:tc>
          <w:tcPr>
            <w:tcW w:w="4197" w:type="dxa"/>
            <w:gridSpan w:val="2"/>
          </w:tcPr>
          <w:p w:rsidR="00C17D4D" w:rsidRPr="00185C25" w:rsidRDefault="00C17D4D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</w:p>
        </w:tc>
      </w:tr>
    </w:tbl>
    <w:p w:rsidR="00BF53FB" w:rsidRPr="00BF53FB" w:rsidRDefault="00BF53FB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  <w:lang w:val="ru-RU"/>
        </w:rPr>
      </w:pPr>
    </w:p>
    <w:p w:rsidR="00846992" w:rsidRDefault="00846992">
      <w:pPr>
        <w:spacing w:line="240" w:lineRule="auto"/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846992" w:rsidRDefault="00846992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  <w:sectPr w:rsidR="00846992" w:rsidSect="00BF53FB">
          <w:pgSz w:w="16838" w:h="11906" w:orient="landscape" w:code="9"/>
          <w:pgMar w:top="1418" w:right="1135" w:bottom="624" w:left="1134" w:header="709" w:footer="709" w:gutter="0"/>
          <w:pgNumType w:start="1"/>
          <w:cols w:space="708"/>
          <w:docGrid w:linePitch="360"/>
        </w:sectPr>
      </w:pPr>
    </w:p>
    <w:p w:rsidR="00846992" w:rsidRPr="00185C25" w:rsidRDefault="00846992" w:rsidP="00846992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Приложение към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Образец № 1</w:t>
      </w:r>
      <w:r w:rsidR="00DC30FB">
        <w:rPr>
          <w:rFonts w:ascii="Trebuchet MS" w:eastAsia="Times New Roman" w:hAnsi="Trebuchet MS" w:cs="Tahoma"/>
          <w:b/>
          <w:sz w:val="20"/>
          <w:szCs w:val="20"/>
        </w:rPr>
        <w:t>0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</w:t>
      </w:r>
      <w:r w:rsidR="006B36C5">
        <w:rPr>
          <w:rFonts w:ascii="Trebuchet MS" w:eastAsia="Times New Roman" w:hAnsi="Trebuchet MS" w:cs="Tahoma"/>
          <w:b/>
          <w:sz w:val="20"/>
          <w:szCs w:val="20"/>
        </w:rPr>
        <w:t xml:space="preserve">Информация относно </w:t>
      </w:r>
      <w:r>
        <w:rPr>
          <w:rFonts w:ascii="Trebuchet MS" w:eastAsia="Times New Roman" w:hAnsi="Trebuchet MS" w:cs="Tahoma"/>
          <w:b/>
          <w:sz w:val="20"/>
          <w:szCs w:val="20"/>
        </w:rPr>
        <w:t>член на квалифицирания персонал за изпълнение на поръчката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</w:t>
      </w:r>
    </w:p>
    <w:p w:rsidR="00846992" w:rsidRPr="00846992" w:rsidRDefault="00D024F1" w:rsidP="00846992">
      <w:pPr>
        <w:pStyle w:val="Section3-Heading1"/>
        <w:spacing w:before="240" w:line="360" w:lineRule="auto"/>
        <w:rPr>
          <w:rFonts w:ascii="Trebuchet MS" w:hAnsi="Trebuchet MS" w:cs="Tahoma"/>
          <w:b/>
          <w:sz w:val="36"/>
          <w:szCs w:val="36"/>
          <w:lang w:val="ru-RU"/>
        </w:rPr>
      </w:pPr>
      <w:r>
        <w:rPr>
          <w:rFonts w:ascii="Trebuchet MS" w:hAnsi="Trebuchet MS" w:cs="Tahoma"/>
          <w:b/>
          <w:sz w:val="36"/>
          <w:szCs w:val="36"/>
          <w:lang w:val="bg-BG"/>
        </w:rPr>
        <w:t>Квалификация и професионален опит</w:t>
      </w:r>
      <w:r w:rsidR="00846992" w:rsidRPr="00846992">
        <w:rPr>
          <w:rFonts w:ascii="Trebuchet MS" w:hAnsi="Trebuchet MS" w:cs="Tahoma"/>
          <w:b/>
          <w:sz w:val="36"/>
          <w:szCs w:val="36"/>
          <w:lang w:val="ru-RU"/>
        </w:rPr>
        <w:t xml:space="preserve"> </w:t>
      </w:r>
    </w:p>
    <w:p w:rsidR="00846992" w:rsidRPr="000E33BA" w:rsidRDefault="00846992" w:rsidP="00846992">
      <w:pPr>
        <w:widowControl w:val="0"/>
        <w:tabs>
          <w:tab w:val="left" w:pos="3780"/>
        </w:tabs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outlineLvl w:val="0"/>
        <w:rPr>
          <w:rFonts w:ascii="Trebuchet MS" w:hAnsi="Trebuchet MS" w:cs="Tahoma"/>
          <w:sz w:val="22"/>
          <w:szCs w:val="22"/>
          <w:lang w:val="de-AT"/>
        </w:rPr>
      </w:pPr>
      <w:bookmarkStart w:id="14" w:name="_Toc404426662"/>
      <w:r>
        <w:rPr>
          <w:rFonts w:ascii="Trebuchet MS" w:eastAsia="Times New Roman" w:hAnsi="Trebuchet MS"/>
          <w:b/>
          <w:smallCaps/>
          <w:sz w:val="22"/>
          <w:szCs w:val="22"/>
          <w:lang w:eastAsia="de-CH"/>
        </w:rPr>
        <w:t>РОЛЯ ПО ПРОЕКТА:</w:t>
      </w:r>
      <w:r w:rsidRPr="0047016C">
        <w:rPr>
          <w:rFonts w:ascii="Trebuchet MS" w:eastAsia="Times New Roman" w:hAnsi="Trebuchet MS"/>
          <w:b/>
          <w:sz w:val="22"/>
          <w:szCs w:val="22"/>
          <w:lang w:val="ru-RU" w:eastAsia="de-CH"/>
        </w:rPr>
        <w:tab/>
      </w:r>
      <w:bookmarkEnd w:id="14"/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828"/>
        </w:tabs>
        <w:suppressAutoHyphens w:val="0"/>
        <w:overflowPunct/>
        <w:autoSpaceDE/>
        <w:autoSpaceDN/>
        <w:adjustRightInd/>
        <w:spacing w:before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ФАМИЛНО ИМЕ</w:t>
      </w:r>
      <w:r>
        <w:rPr>
          <w:rFonts w:ascii="Trebuchet MS" w:hAnsi="Trebuchet MS" w:cs="Tahoma"/>
          <w:sz w:val="22"/>
          <w:szCs w:val="22"/>
        </w:rPr>
        <w:t>:</w:t>
      </w:r>
      <w:r w:rsidRPr="00AC5080">
        <w:rPr>
          <w:rFonts w:ascii="Trebuchet MS" w:hAnsi="Trebuchet MS" w:cs="Tahoma"/>
          <w:sz w:val="22"/>
          <w:szCs w:val="22"/>
        </w:rPr>
        <w:tab/>
      </w: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828"/>
        </w:tabs>
        <w:suppressAutoHyphens w:val="0"/>
        <w:overflowPunct/>
        <w:autoSpaceDE/>
        <w:autoSpaceDN/>
        <w:adjustRightInd/>
        <w:spacing w:before="120" w:after="6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СОБСТВЕНО ИМЕ</w:t>
      </w:r>
      <w:r>
        <w:rPr>
          <w:rFonts w:ascii="Trebuchet MS" w:hAnsi="Trebuchet MS" w:cs="Tahoma"/>
          <w:sz w:val="22"/>
          <w:szCs w:val="22"/>
        </w:rPr>
        <w:t>:</w:t>
      </w:r>
      <w:r w:rsidRPr="00AC5080">
        <w:rPr>
          <w:rFonts w:ascii="Trebuchet MS" w:hAnsi="Trebuchet MS" w:cs="Tahoma"/>
          <w:sz w:val="22"/>
          <w:szCs w:val="22"/>
        </w:rPr>
        <w:tab/>
      </w: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828"/>
        </w:tabs>
        <w:suppressAutoHyphens w:val="0"/>
        <w:overflowPunct/>
        <w:autoSpaceDE/>
        <w:autoSpaceDN/>
        <w:adjustRightInd/>
        <w:spacing w:before="120" w:after="6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ДАТА НА РАЖДАНЕ</w:t>
      </w:r>
      <w:r>
        <w:rPr>
          <w:rFonts w:ascii="Trebuchet MS" w:hAnsi="Trebuchet MS" w:cs="Tahoma"/>
          <w:sz w:val="22"/>
          <w:szCs w:val="22"/>
        </w:rPr>
        <w:t>:</w:t>
      </w:r>
      <w:r>
        <w:rPr>
          <w:rFonts w:ascii="Trebuchet MS" w:hAnsi="Trebuchet MS" w:cs="Tahoma"/>
          <w:sz w:val="22"/>
          <w:szCs w:val="22"/>
        </w:rPr>
        <w:tab/>
      </w: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828"/>
        </w:tabs>
        <w:suppressAutoHyphens w:val="0"/>
        <w:overflowPunct/>
        <w:autoSpaceDE/>
        <w:autoSpaceDN/>
        <w:adjustRightInd/>
        <w:spacing w:before="120" w:after="6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ГРАЖДАНСТВО</w:t>
      </w:r>
      <w:r>
        <w:rPr>
          <w:rFonts w:ascii="Trebuchet MS" w:hAnsi="Trebuchet MS" w:cs="Tahoma"/>
          <w:sz w:val="22"/>
          <w:szCs w:val="22"/>
        </w:rPr>
        <w:t>:</w:t>
      </w:r>
      <w:r w:rsidRPr="00AC5080">
        <w:rPr>
          <w:rFonts w:ascii="Trebuchet MS" w:hAnsi="Trebuchet MS" w:cs="Tahoma"/>
          <w:sz w:val="22"/>
          <w:szCs w:val="22"/>
        </w:rPr>
        <w:tab/>
      </w: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828"/>
        </w:tabs>
        <w:suppressAutoHyphens w:val="0"/>
        <w:overflowPunct/>
        <w:autoSpaceDE/>
        <w:autoSpaceDN/>
        <w:adjustRightInd/>
        <w:spacing w:before="120" w:after="6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СЕМЕЙНО ПОЛОЖЕНИЕ</w:t>
      </w:r>
      <w:r w:rsidRPr="00AC5080">
        <w:rPr>
          <w:rFonts w:ascii="Trebuchet MS" w:hAnsi="Trebuchet MS" w:cs="Tahoma"/>
          <w:sz w:val="22"/>
          <w:szCs w:val="22"/>
        </w:rPr>
        <w:tab/>
      </w:r>
    </w:p>
    <w:p w:rsidR="00846992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120" w:after="6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ОБРАЗОВАНИЕ</w:t>
      </w:r>
      <w:r>
        <w:rPr>
          <w:rFonts w:ascii="Trebuchet MS" w:hAnsi="Trebuchet MS" w:cs="Tahoma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79"/>
        <w:tblW w:w="52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3681"/>
        <w:gridCol w:w="6105"/>
      </w:tblGrid>
      <w:tr w:rsidR="00846992" w:rsidRPr="00AC5080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r>
              <w:rPr>
                <w:rFonts w:ascii="Trebuchet MS" w:hAnsi="Trebuchet MS" w:cs="Tahoma"/>
                <w:i w:val="0"/>
                <w:sz w:val="22"/>
                <w:szCs w:val="22"/>
                <w:lang w:val="bg-BG"/>
              </w:rPr>
              <w:t>Институция:</w:t>
            </w:r>
          </w:p>
        </w:tc>
        <w:tc>
          <w:tcPr>
            <w:tcW w:w="5580" w:type="dxa"/>
          </w:tcPr>
          <w:p w:rsidR="00846992" w:rsidRPr="00AC5080" w:rsidRDefault="00846992" w:rsidP="00C17D4D">
            <w:pPr>
              <w:pStyle w:val="BulletCVTacis"/>
              <w:numPr>
                <w:ilvl w:val="0"/>
                <w:numId w:val="0"/>
              </w:numPr>
              <w:spacing w:before="20" w:after="20" w:line="280" w:lineRule="exact"/>
              <w:rPr>
                <w:rFonts w:ascii="Tahoma" w:hAnsi="Tahoma" w:cs="Tahoma"/>
                <w:sz w:val="18"/>
                <w:szCs w:val="18"/>
                <w:lang w:eastAsia="de-DE"/>
              </w:rPr>
            </w:pPr>
          </w:p>
        </w:tc>
      </w:tr>
      <w:tr w:rsidR="00846992" w:rsidRPr="000A5ED9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r>
              <w:rPr>
                <w:rFonts w:ascii="Trebuchet MS" w:hAnsi="Trebuchet MS" w:cs="Tahoma"/>
                <w:i w:val="0"/>
                <w:sz w:val="22"/>
                <w:szCs w:val="22"/>
                <w:lang w:val="bg-BG"/>
              </w:rPr>
              <w:t>Период</w:t>
            </w:r>
            <w:r w:rsidRPr="009C537C">
              <w:rPr>
                <w:rFonts w:ascii="Trebuchet MS" w:hAnsi="Trebuchet MS" w:cs="Tahoma"/>
                <w:i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846992" w:rsidRPr="00D27ED4" w:rsidRDefault="00846992" w:rsidP="00C17D4D">
            <w:pPr>
              <w:pStyle w:val="BulletCVTacis"/>
              <w:numPr>
                <w:ilvl w:val="0"/>
                <w:numId w:val="0"/>
              </w:numPr>
              <w:spacing w:before="20" w:after="20" w:line="280" w:lineRule="exact"/>
              <w:rPr>
                <w:rFonts w:ascii="Tahoma" w:hAnsi="Tahoma" w:cs="Tahoma"/>
                <w:sz w:val="18"/>
                <w:szCs w:val="18"/>
                <w:lang w:val="bg-BG" w:eastAsia="de-DE"/>
              </w:rPr>
            </w:pPr>
          </w:p>
        </w:tc>
      </w:tr>
      <w:tr w:rsidR="00846992" w:rsidRPr="000A5ED9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r>
              <w:rPr>
                <w:rFonts w:ascii="Trebuchet MS" w:hAnsi="Trebuchet MS" w:cs="Tahoma"/>
                <w:i w:val="0"/>
                <w:sz w:val="22"/>
                <w:szCs w:val="22"/>
                <w:lang w:val="bg-BG"/>
              </w:rPr>
              <w:t>Получена степен или диплома</w:t>
            </w:r>
            <w:r w:rsidRPr="009C537C">
              <w:rPr>
                <w:rFonts w:ascii="Trebuchet MS" w:hAnsi="Trebuchet MS" w:cs="Tahoma"/>
                <w:i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846992" w:rsidRPr="00D27ED4" w:rsidRDefault="00846992" w:rsidP="00C17D4D">
            <w:pPr>
              <w:pStyle w:val="PUBLICONBullet1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lang w:eastAsia="de-DE"/>
              </w:rPr>
            </w:pPr>
          </w:p>
        </w:tc>
      </w:tr>
    </w:tbl>
    <w:p w:rsidR="00846992" w:rsidRPr="00AC5080" w:rsidRDefault="00846992" w:rsidP="00846992">
      <w:pPr>
        <w:pStyle w:val="CVTitleTacis"/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0" w:after="0" w:line="240" w:lineRule="exact"/>
        <w:ind w:left="0" w:firstLine="0"/>
        <w:textAlignment w:val="auto"/>
        <w:rPr>
          <w:rFonts w:ascii="Trebuchet MS" w:hAnsi="Trebuchet MS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79"/>
        <w:tblW w:w="52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3681"/>
        <w:gridCol w:w="6105"/>
      </w:tblGrid>
      <w:tr w:rsidR="00846992" w:rsidRPr="000A5ED9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ahoma"/>
                <w:i w:val="0"/>
                <w:sz w:val="22"/>
                <w:szCs w:val="22"/>
              </w:rPr>
              <w:t>Институция</w:t>
            </w:r>
            <w:proofErr w:type="spellEnd"/>
            <w:r w:rsidRPr="009C537C">
              <w:rPr>
                <w:rFonts w:ascii="Trebuchet MS" w:hAnsi="Trebuchet MS" w:cs="Tahoma"/>
                <w:i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846992" w:rsidRPr="00AC5080" w:rsidRDefault="00846992" w:rsidP="00C17D4D">
            <w:pPr>
              <w:pStyle w:val="BulletCVTacis"/>
              <w:numPr>
                <w:ilvl w:val="0"/>
                <w:numId w:val="0"/>
              </w:numPr>
              <w:spacing w:before="20" w:after="20" w:line="280" w:lineRule="exact"/>
              <w:rPr>
                <w:rFonts w:ascii="Tahoma" w:hAnsi="Tahoma" w:cs="Tahoma"/>
                <w:sz w:val="18"/>
                <w:szCs w:val="18"/>
                <w:lang w:eastAsia="de-DE"/>
              </w:rPr>
            </w:pPr>
          </w:p>
        </w:tc>
      </w:tr>
      <w:tr w:rsidR="00846992" w:rsidRPr="000A5ED9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r>
              <w:rPr>
                <w:rFonts w:ascii="Trebuchet MS" w:hAnsi="Trebuchet MS" w:cs="Tahoma"/>
                <w:i w:val="0"/>
                <w:sz w:val="22"/>
                <w:szCs w:val="22"/>
                <w:lang w:val="bg-BG"/>
              </w:rPr>
              <w:t>Период</w:t>
            </w:r>
            <w:r w:rsidRPr="009C537C">
              <w:rPr>
                <w:rFonts w:ascii="Trebuchet MS" w:hAnsi="Trebuchet MS" w:cs="Tahoma"/>
                <w:i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846992" w:rsidRPr="00AE28D9" w:rsidRDefault="00846992" w:rsidP="00C17D4D">
            <w:pPr>
              <w:pStyle w:val="BulletCVTacis"/>
              <w:numPr>
                <w:ilvl w:val="0"/>
                <w:numId w:val="0"/>
              </w:numPr>
              <w:spacing w:before="20" w:after="20" w:line="280" w:lineRule="exact"/>
              <w:rPr>
                <w:rFonts w:ascii="Tahoma" w:hAnsi="Tahoma" w:cs="Tahoma"/>
                <w:sz w:val="18"/>
                <w:szCs w:val="18"/>
                <w:lang w:val="bg-BG" w:eastAsia="de-DE"/>
              </w:rPr>
            </w:pPr>
          </w:p>
        </w:tc>
      </w:tr>
      <w:tr w:rsidR="00846992" w:rsidRPr="00AC5080" w:rsidTr="00C17D4D">
        <w:trPr>
          <w:jc w:val="center"/>
        </w:trPr>
        <w:tc>
          <w:tcPr>
            <w:tcW w:w="3364" w:type="dxa"/>
          </w:tcPr>
          <w:p w:rsidR="00846992" w:rsidRPr="009C537C" w:rsidRDefault="00846992" w:rsidP="00C17D4D">
            <w:pPr>
              <w:pStyle w:val="CVTableHeadingTacis"/>
              <w:spacing w:before="20" w:after="20" w:line="280" w:lineRule="exact"/>
              <w:rPr>
                <w:rFonts w:ascii="Trebuchet MS" w:hAnsi="Trebuchet MS" w:cs="Tahoma"/>
                <w:i w:val="0"/>
                <w:sz w:val="22"/>
                <w:szCs w:val="22"/>
              </w:rPr>
            </w:pPr>
            <w:r>
              <w:rPr>
                <w:rFonts w:ascii="Trebuchet MS" w:hAnsi="Trebuchet MS" w:cs="Tahoma"/>
                <w:i w:val="0"/>
                <w:sz w:val="22"/>
                <w:szCs w:val="22"/>
                <w:lang w:val="bg-BG"/>
              </w:rPr>
              <w:t>Получена степен или диплома</w:t>
            </w:r>
            <w:r w:rsidRPr="009C537C">
              <w:rPr>
                <w:rFonts w:ascii="Trebuchet MS" w:hAnsi="Trebuchet MS" w:cs="Tahoma"/>
                <w:i w:val="0"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:rsidR="00846992" w:rsidRPr="0047016C" w:rsidRDefault="00846992" w:rsidP="00C17D4D">
            <w:pPr>
              <w:pStyle w:val="PUBLICONBullet1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lang w:val="ru-RU" w:eastAsia="de-DE"/>
              </w:rPr>
            </w:pPr>
          </w:p>
        </w:tc>
      </w:tr>
    </w:tbl>
    <w:p w:rsidR="00846992" w:rsidRPr="00AC5080" w:rsidRDefault="00846992" w:rsidP="00846992">
      <w:pPr>
        <w:pStyle w:val="CVTitleTacis"/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0" w:after="0" w:line="240" w:lineRule="exact"/>
        <w:ind w:left="0" w:firstLine="0"/>
        <w:textAlignment w:val="auto"/>
        <w:rPr>
          <w:rFonts w:ascii="Tahoma" w:hAnsi="Tahoma" w:cs="Tahoma"/>
          <w:b w:val="0"/>
          <w:sz w:val="18"/>
          <w:szCs w:val="18"/>
        </w:rPr>
      </w:pP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ЧЛЕНСТВО В ПРОФЕСИОНАЛНИ ОРГАНИЗАЦИИ</w:t>
      </w:r>
    </w:p>
    <w:p w:rsidR="00846992" w:rsidRPr="00131714" w:rsidRDefault="00846992" w:rsidP="00846992">
      <w:pPr>
        <w:pStyle w:val="PUBLICONBullet1"/>
        <w:spacing w:before="80" w:after="80"/>
        <w:ind w:left="1276" w:hanging="425"/>
        <w:contextualSpacing w:val="0"/>
        <w:rPr>
          <w:rFonts w:ascii="Tahoma" w:hAnsi="Tahoma" w:cs="Tahoma"/>
          <w:lang w:eastAsia="de-DE"/>
        </w:rPr>
      </w:pP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ДРУГИ УМЕНИЯ</w:t>
      </w:r>
    </w:p>
    <w:p w:rsidR="00846992" w:rsidRPr="0008116C" w:rsidRDefault="00846992" w:rsidP="00846992">
      <w:pPr>
        <w:pStyle w:val="PUBLICONBullet1"/>
        <w:spacing w:before="80" w:after="80"/>
        <w:ind w:left="1276" w:hanging="425"/>
        <w:contextualSpacing w:val="0"/>
        <w:rPr>
          <w:rFonts w:ascii="Tahoma" w:hAnsi="Tahoma" w:cs="Tahoma"/>
          <w:lang w:eastAsia="de-DE"/>
        </w:rPr>
      </w:pPr>
    </w:p>
    <w:p w:rsidR="00846992" w:rsidRPr="00131714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НАСТОЯЩА ПОЗИЦИЯ</w:t>
      </w:r>
    </w:p>
    <w:p w:rsidR="00846992" w:rsidRPr="00131714" w:rsidRDefault="00846992" w:rsidP="00846992">
      <w:pPr>
        <w:pStyle w:val="PUBLICONBullet1"/>
        <w:spacing w:before="80" w:after="80"/>
        <w:ind w:left="1276" w:hanging="425"/>
        <w:contextualSpacing w:val="0"/>
        <w:rPr>
          <w:rFonts w:ascii="Tahoma" w:hAnsi="Tahoma" w:cs="Tahoma"/>
          <w:lang w:eastAsia="de-DE"/>
        </w:rPr>
      </w:pPr>
    </w:p>
    <w:p w:rsidR="00846992" w:rsidRPr="00846992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  <w:lang w:val="ru-RU"/>
        </w:rPr>
      </w:pPr>
      <w:r>
        <w:rPr>
          <w:rFonts w:ascii="Trebuchet MS" w:hAnsi="Trebuchet MS" w:cs="Tahoma"/>
          <w:sz w:val="22"/>
          <w:szCs w:val="22"/>
          <w:lang w:val="bg-BG"/>
        </w:rPr>
        <w:t>СТАЖ ПО СПЕЦИАЛНОСТТА (В ГОДИНИ)</w:t>
      </w:r>
    </w:p>
    <w:p w:rsidR="00846992" w:rsidRPr="00846992" w:rsidRDefault="00846992" w:rsidP="00846992">
      <w:pPr>
        <w:pStyle w:val="PUBLICONBullet1"/>
        <w:spacing w:before="80" w:after="80"/>
        <w:ind w:left="1276" w:hanging="425"/>
        <w:contextualSpacing w:val="0"/>
        <w:rPr>
          <w:rFonts w:ascii="Tahoma" w:hAnsi="Tahoma" w:cs="Tahoma"/>
          <w:lang w:val="ru-RU" w:eastAsia="de-DE"/>
        </w:rPr>
      </w:pP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t>ОСНОВНИ КВАЛИФИКАЦИИ</w:t>
      </w:r>
    </w:p>
    <w:p w:rsidR="00846992" w:rsidRPr="0047016C" w:rsidRDefault="00846992" w:rsidP="00846992">
      <w:pPr>
        <w:pStyle w:val="PUBLICONBullet1"/>
        <w:spacing w:before="80" w:after="80"/>
        <w:ind w:left="1276" w:hanging="425"/>
        <w:contextualSpacing w:val="0"/>
        <w:rPr>
          <w:rFonts w:ascii="Tahoma" w:hAnsi="Tahoma" w:cs="Tahoma"/>
          <w:lang w:val="ru-RU" w:eastAsia="de-DE"/>
        </w:rPr>
      </w:pPr>
    </w:p>
    <w:p w:rsidR="00846992" w:rsidRDefault="00846992" w:rsidP="00846992">
      <w:pPr>
        <w:rPr>
          <w:rFonts w:cs="Tahoma"/>
          <w:color w:val="404040" w:themeColor="text1" w:themeTint="BF"/>
          <w:szCs w:val="18"/>
          <w:lang w:eastAsia="de-DE"/>
        </w:rPr>
      </w:pPr>
      <w:r>
        <w:rPr>
          <w:rFonts w:cs="Tahoma"/>
          <w:lang w:eastAsia="de-DE"/>
        </w:rPr>
        <w:br w:type="page"/>
      </w: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lastRenderedPageBreak/>
        <w:t>ПРОФЕСИОНАЛЕН ОПИТ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69"/>
        <w:gridCol w:w="3973"/>
        <w:gridCol w:w="3570"/>
      </w:tblGrid>
      <w:tr w:rsidR="00846992" w:rsidRPr="006C1BBC" w:rsidTr="00C17D4D">
        <w:trPr>
          <w:jc w:val="center"/>
        </w:trPr>
        <w:tc>
          <w:tcPr>
            <w:tcW w:w="1696" w:type="dxa"/>
          </w:tcPr>
          <w:p w:rsidR="00846992" w:rsidRPr="00690875" w:rsidRDefault="00846992" w:rsidP="00C17D4D">
            <w:pPr>
              <w:pStyle w:val="CVTableHeadingTacis"/>
              <w:spacing w:before="20" w:after="20" w:line="280" w:lineRule="exact"/>
              <w:jc w:val="left"/>
              <w:rPr>
                <w:rFonts w:ascii="Trebuchet MS" w:hAnsi="Trebuchet MS" w:cs="Tahoma"/>
                <w:i w:val="0"/>
                <w:sz w:val="20"/>
                <w:lang w:val="bg-BG"/>
              </w:rPr>
            </w:pPr>
            <w:r>
              <w:rPr>
                <w:rFonts w:ascii="Trebuchet MS" w:hAnsi="Trebuchet MS" w:cs="Tahoma"/>
                <w:i w:val="0"/>
                <w:sz w:val="20"/>
                <w:lang w:val="bg-BG"/>
              </w:rPr>
              <w:t>ЗА ПЕРИОДА</w:t>
            </w:r>
          </w:p>
        </w:tc>
        <w:tc>
          <w:tcPr>
            <w:tcW w:w="3808" w:type="dxa"/>
          </w:tcPr>
          <w:p w:rsidR="00846992" w:rsidRPr="00690875" w:rsidRDefault="00846992" w:rsidP="00C17D4D">
            <w:pPr>
              <w:pStyle w:val="CVTableHeadingTacis"/>
              <w:spacing w:before="20" w:after="20" w:line="280" w:lineRule="exact"/>
              <w:jc w:val="left"/>
              <w:rPr>
                <w:rFonts w:ascii="Trebuchet MS" w:hAnsi="Trebuchet MS" w:cs="Tahoma"/>
                <w:i w:val="0"/>
                <w:sz w:val="20"/>
                <w:lang w:val="bg-BG"/>
              </w:rPr>
            </w:pPr>
            <w:r>
              <w:rPr>
                <w:rFonts w:ascii="Trebuchet MS" w:hAnsi="Trebuchet MS" w:cs="Tahoma"/>
                <w:i w:val="0"/>
                <w:sz w:val="20"/>
                <w:lang w:val="bg-BG"/>
              </w:rPr>
              <w:t xml:space="preserve">ДРУЖЕСТВО </w:t>
            </w:r>
          </w:p>
        </w:tc>
        <w:tc>
          <w:tcPr>
            <w:tcW w:w="3422" w:type="dxa"/>
          </w:tcPr>
          <w:p w:rsidR="00846992" w:rsidRPr="00690875" w:rsidRDefault="00846992" w:rsidP="00C17D4D">
            <w:pPr>
              <w:pStyle w:val="CVTableHeadingTacis"/>
              <w:spacing w:before="20" w:after="20" w:line="280" w:lineRule="exact"/>
              <w:jc w:val="left"/>
              <w:rPr>
                <w:rFonts w:ascii="Trebuchet MS" w:hAnsi="Trebuchet MS" w:cs="Tahoma"/>
                <w:i w:val="0"/>
                <w:sz w:val="20"/>
                <w:lang w:val="bg-BG"/>
              </w:rPr>
            </w:pPr>
            <w:r>
              <w:rPr>
                <w:rFonts w:ascii="Trebuchet MS" w:hAnsi="Trebuchet MS" w:cs="Tahoma"/>
                <w:i w:val="0"/>
                <w:sz w:val="20"/>
                <w:lang w:val="bg-BG"/>
              </w:rPr>
              <w:t xml:space="preserve">ПОЗИЦИЯ </w:t>
            </w:r>
          </w:p>
        </w:tc>
      </w:tr>
      <w:tr w:rsidR="00846992" w:rsidRPr="006C1BBC" w:rsidTr="00C17D4D">
        <w:trPr>
          <w:trHeight w:val="498"/>
          <w:jc w:val="center"/>
        </w:trPr>
        <w:tc>
          <w:tcPr>
            <w:tcW w:w="1696" w:type="dxa"/>
            <w:vAlign w:val="center"/>
          </w:tcPr>
          <w:p w:rsidR="00846992" w:rsidRPr="007813BB" w:rsidRDefault="00846992" w:rsidP="00C17D4D">
            <w:pPr>
              <w:pStyle w:val="CVNormalTableTacis"/>
              <w:spacing w:before="20" w:after="20" w:line="280" w:lineRule="exact"/>
              <w:jc w:val="left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3808" w:type="dxa"/>
            <w:vAlign w:val="center"/>
          </w:tcPr>
          <w:p w:rsidR="00846992" w:rsidRPr="006C1BBC" w:rsidRDefault="00846992" w:rsidP="00C17D4D">
            <w:pPr>
              <w:pStyle w:val="CVNormalTableTacis"/>
              <w:spacing w:before="20" w:after="20" w:line="2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:rsidR="00846992" w:rsidRPr="006C1BBC" w:rsidRDefault="00846992" w:rsidP="00C17D4D">
            <w:pPr>
              <w:pStyle w:val="CVNormalTableTacis"/>
              <w:spacing w:before="20" w:after="20" w:line="2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992" w:rsidRPr="006C1BBC" w:rsidTr="00C17D4D">
        <w:trPr>
          <w:trHeight w:val="498"/>
          <w:jc w:val="center"/>
        </w:trPr>
        <w:tc>
          <w:tcPr>
            <w:tcW w:w="1696" w:type="dxa"/>
            <w:vAlign w:val="center"/>
          </w:tcPr>
          <w:p w:rsidR="00846992" w:rsidRPr="007813BB" w:rsidRDefault="00846992" w:rsidP="00C17D4D">
            <w:pPr>
              <w:pStyle w:val="CVNormalTableTacis"/>
              <w:spacing w:before="20" w:after="20" w:line="280" w:lineRule="exact"/>
              <w:jc w:val="left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3808" w:type="dxa"/>
            <w:vAlign w:val="center"/>
          </w:tcPr>
          <w:p w:rsidR="00846992" w:rsidRPr="007813BB" w:rsidRDefault="00846992" w:rsidP="00C17D4D">
            <w:pPr>
              <w:pStyle w:val="CVNormalTableTacis"/>
              <w:spacing w:before="20" w:after="20" w:line="280" w:lineRule="exact"/>
              <w:jc w:val="left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  <w:tc>
          <w:tcPr>
            <w:tcW w:w="3422" w:type="dxa"/>
            <w:vAlign w:val="center"/>
          </w:tcPr>
          <w:p w:rsidR="00846992" w:rsidRPr="007813BB" w:rsidRDefault="00846992" w:rsidP="00C17D4D">
            <w:pPr>
              <w:pStyle w:val="CVNormalTableTacis"/>
              <w:spacing w:before="20" w:after="20" w:line="280" w:lineRule="exact"/>
              <w:rPr>
                <w:rFonts w:ascii="Tahoma" w:hAnsi="Tahoma" w:cs="Tahoma"/>
                <w:sz w:val="18"/>
                <w:szCs w:val="18"/>
                <w:lang w:val="bg-BG"/>
              </w:rPr>
            </w:pPr>
          </w:p>
        </w:tc>
      </w:tr>
    </w:tbl>
    <w:p w:rsidR="00846992" w:rsidRPr="0047016C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  <w:lang w:val="ru-RU"/>
        </w:rPr>
      </w:pPr>
      <w:r>
        <w:rPr>
          <w:rFonts w:ascii="Trebuchet MS" w:hAnsi="Trebuchet MS" w:cs="Tahoma"/>
          <w:sz w:val="22"/>
          <w:szCs w:val="22"/>
          <w:lang w:val="bg-BG"/>
        </w:rPr>
        <w:t>РАБОТНИ АНГАЖИМЕНТИ, КОИТО НАЙ-ДОБРЕ ИЛЮСТРИРАТ СПОСОБНОСТТА ЗА СПРАВЯНЕ С ВЪЗЛОЖЕНИТЕ ЗАДАЧИ</w:t>
      </w:r>
    </w:p>
    <w:p w:rsidR="00846992" w:rsidRPr="0047016C" w:rsidRDefault="00846992" w:rsidP="00846992">
      <w:pPr>
        <w:pStyle w:val="CVSubTitleTacis"/>
        <w:spacing w:before="120" w:after="60" w:line="280" w:lineRule="exact"/>
        <w:outlineLvl w:val="0"/>
        <w:rPr>
          <w:rFonts w:ascii="Tahoma" w:hAnsi="Tahoma" w:cs="Tahoma"/>
          <w:b w:val="0"/>
          <w:sz w:val="18"/>
          <w:szCs w:val="18"/>
          <w:u w:val="single"/>
          <w:lang w:val="ru-RU"/>
        </w:rPr>
      </w:pPr>
      <w:bookmarkStart w:id="15" w:name="_Toc403586928"/>
      <w:bookmarkStart w:id="16" w:name="_Toc404426663"/>
      <w:r w:rsidRPr="00606A0C">
        <w:rPr>
          <w:rFonts w:ascii="Tahoma" w:hAnsi="Tahoma" w:cs="Tahoma"/>
          <w:b w:val="0"/>
          <w:sz w:val="18"/>
          <w:szCs w:val="18"/>
          <w:u w:val="single"/>
          <w:lang w:val="bg-BG"/>
        </w:rPr>
        <w:t>Избран професионал</w:t>
      </w:r>
      <w:r>
        <w:rPr>
          <w:rFonts w:ascii="Tahoma" w:hAnsi="Tahoma" w:cs="Tahoma"/>
          <w:b w:val="0"/>
          <w:sz w:val="18"/>
          <w:szCs w:val="18"/>
          <w:u w:val="single"/>
          <w:lang w:val="bg-BG"/>
        </w:rPr>
        <w:t>е</w:t>
      </w:r>
      <w:r w:rsidRPr="00606A0C">
        <w:rPr>
          <w:rFonts w:ascii="Tahoma" w:hAnsi="Tahoma" w:cs="Tahoma"/>
          <w:b w:val="0"/>
          <w:sz w:val="18"/>
          <w:szCs w:val="18"/>
          <w:u w:val="single"/>
          <w:lang w:val="bg-BG"/>
        </w:rPr>
        <w:t>н опит</w:t>
      </w:r>
      <w:r w:rsidRPr="0047016C">
        <w:rPr>
          <w:rFonts w:ascii="Tahoma" w:hAnsi="Tahoma" w:cs="Tahoma"/>
          <w:b w:val="0"/>
          <w:sz w:val="18"/>
          <w:szCs w:val="18"/>
          <w:u w:val="single"/>
          <w:lang w:val="ru-RU"/>
        </w:rPr>
        <w:t>:</w:t>
      </w:r>
      <w:bookmarkEnd w:id="15"/>
      <w:bookmarkEnd w:id="16"/>
    </w:p>
    <w:p w:rsidR="00846992" w:rsidRPr="0047016C" w:rsidRDefault="00846992" w:rsidP="00846992">
      <w:pPr>
        <w:rPr>
          <w:rFonts w:ascii="Constantia" w:eastAsia="Times New Roman" w:hAnsi="Constantia"/>
          <w:b/>
          <w:bCs/>
          <w:color w:val="595959" w:themeColor="text1" w:themeTint="A6"/>
          <w:sz w:val="28"/>
          <w:szCs w:val="28"/>
          <w:highlight w:val="magenta"/>
          <w:lang w:val="ru-RU"/>
        </w:rPr>
      </w:pPr>
    </w:p>
    <w:p w:rsidR="00846992" w:rsidRPr="0047016C" w:rsidRDefault="00846992" w:rsidP="00846992">
      <w:pPr>
        <w:rPr>
          <w:rFonts w:ascii="Constantia" w:eastAsia="Times New Roman" w:hAnsi="Constantia"/>
          <w:b/>
          <w:bCs/>
          <w:color w:val="595959" w:themeColor="text1" w:themeTint="A6"/>
          <w:sz w:val="28"/>
          <w:szCs w:val="28"/>
          <w:highlight w:val="magenta"/>
          <w:lang w:val="ru-RU"/>
        </w:rPr>
        <w:sectPr w:rsidR="00846992" w:rsidRPr="0047016C" w:rsidSect="00C17D4D">
          <w:pgSz w:w="11906" w:h="16838" w:code="9"/>
          <w:pgMar w:top="1417" w:right="1417" w:bottom="1134" w:left="1417" w:header="709" w:footer="403" w:gutter="0"/>
          <w:cols w:space="708"/>
          <w:titlePg/>
          <w:docGrid w:linePitch="360"/>
        </w:sectPr>
      </w:pPr>
    </w:p>
    <w:p w:rsidR="00846992" w:rsidRPr="00AC5080" w:rsidRDefault="00846992" w:rsidP="007038B6">
      <w:pPr>
        <w:pStyle w:val="CVTitleTacis"/>
        <w:numPr>
          <w:ilvl w:val="0"/>
          <w:numId w:val="26"/>
        </w:numPr>
        <w:tabs>
          <w:tab w:val="clear" w:pos="567"/>
          <w:tab w:val="clear" w:pos="3119"/>
          <w:tab w:val="left" w:pos="851"/>
          <w:tab w:val="left" w:pos="3969"/>
        </w:tabs>
        <w:suppressAutoHyphens w:val="0"/>
        <w:overflowPunct/>
        <w:autoSpaceDE/>
        <w:autoSpaceDN/>
        <w:adjustRightInd/>
        <w:spacing w:before="360" w:after="240" w:line="320" w:lineRule="exact"/>
        <w:ind w:hanging="720"/>
        <w:textAlignment w:val="auto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  <w:lang w:val="bg-BG"/>
        </w:rPr>
        <w:lastRenderedPageBreak/>
        <w:t>ДРУГИ РЕФЕРЕНТНИ ПРОЕКТИ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431"/>
        <w:gridCol w:w="2118"/>
        <w:gridCol w:w="1251"/>
      </w:tblGrid>
      <w:tr w:rsidR="00846992" w:rsidRPr="006C1BBC" w:rsidTr="00C17D4D">
        <w:trPr>
          <w:jc w:val="center"/>
        </w:trPr>
        <w:tc>
          <w:tcPr>
            <w:tcW w:w="6522" w:type="dxa"/>
            <w:shd w:val="clear" w:color="auto" w:fill="auto"/>
            <w:vAlign w:val="center"/>
          </w:tcPr>
          <w:p w:rsidR="00846992" w:rsidRPr="00801CD9" w:rsidRDefault="00846992" w:rsidP="00C17D4D">
            <w:pPr>
              <w:pStyle w:val="CVSubTitleTacis"/>
              <w:tabs>
                <w:tab w:val="left" w:pos="1440"/>
              </w:tabs>
              <w:spacing w:before="60" w:after="60" w:line="280" w:lineRule="exact"/>
              <w:jc w:val="center"/>
              <w:rPr>
                <w:rFonts w:ascii="Trebuchet MS" w:hAnsi="Trebuchet MS" w:cs="Tahoma"/>
                <w:sz w:val="22"/>
                <w:szCs w:val="22"/>
                <w:lang w:val="bg-BG"/>
              </w:rPr>
            </w:pPr>
            <w:r>
              <w:rPr>
                <w:rFonts w:ascii="Trebuchet MS" w:hAnsi="Trebuchet MS" w:cs="Tahoma"/>
                <w:sz w:val="22"/>
                <w:szCs w:val="22"/>
                <w:lang w:val="bg-BG"/>
              </w:rPr>
              <w:t>ЗАГЛАВИЕ И ОПИСАНИЕ НА ПРОЕКТА, РАБОТНИ АНГАЖИМЕНТИ НА ЕКСПЕРТА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846992" w:rsidRPr="00237350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rebuchet MS" w:hAnsi="Trebuchet MS" w:cs="Tahoma"/>
                <w:sz w:val="22"/>
                <w:szCs w:val="22"/>
                <w:lang w:val="bg-BG"/>
              </w:rPr>
            </w:pPr>
            <w:r>
              <w:rPr>
                <w:rFonts w:ascii="Trebuchet MS" w:hAnsi="Trebuchet MS" w:cs="Tahoma"/>
                <w:sz w:val="22"/>
                <w:szCs w:val="22"/>
                <w:lang w:val="bg-BG"/>
              </w:rPr>
              <w:t xml:space="preserve">ЕКСПЕРТНА ПОЗИЦИЯ 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846992" w:rsidRPr="006C1BBC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rebuchet MS" w:hAnsi="Trebuchet MS" w:cs="Tahoma"/>
                <w:sz w:val="22"/>
                <w:szCs w:val="22"/>
                <w:lang w:val="en-US"/>
              </w:rPr>
            </w:pPr>
            <w:r w:rsidRPr="00F47BB6">
              <w:rPr>
                <w:rFonts w:ascii="Trebuchet MS" w:hAnsi="Trebuchet MS" w:cs="Tahoma"/>
                <w:sz w:val="22"/>
                <w:szCs w:val="22"/>
                <w:lang w:val="bg-BG"/>
              </w:rPr>
              <w:t>ДРУЖЕСТВО</w:t>
            </w:r>
            <w:r w:rsidRPr="00F47BB6">
              <w:rPr>
                <w:rFonts w:ascii="Trebuchet MS" w:hAnsi="Trebuchet MS" w:cs="Tahoma"/>
                <w:sz w:val="22"/>
                <w:szCs w:val="22"/>
                <w:lang w:val="en-US"/>
              </w:rPr>
              <w:t>/</w:t>
            </w:r>
            <w:r w:rsidRPr="00F47BB6">
              <w:rPr>
                <w:rFonts w:ascii="Trebuchet MS" w:hAnsi="Trebuchet MS" w:cs="Tahoma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rebuchet MS" w:hAnsi="Trebuchet MS" w:cs="Tahoma"/>
                <w:sz w:val="22"/>
                <w:szCs w:val="22"/>
                <w:lang w:val="bg-BG"/>
              </w:rPr>
              <w:t>ВЪЗЛОЖИТЕЛ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46992" w:rsidRPr="00424A94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rebuchet MS" w:hAnsi="Trebuchet MS" w:cs="Tahoma"/>
                <w:sz w:val="22"/>
                <w:szCs w:val="22"/>
                <w:lang w:val="bg-BG"/>
              </w:rPr>
            </w:pPr>
            <w:r>
              <w:rPr>
                <w:rFonts w:ascii="Trebuchet MS" w:hAnsi="Trebuchet MS" w:cs="Tahoma"/>
                <w:sz w:val="22"/>
                <w:szCs w:val="22"/>
                <w:lang w:val="bg-BG"/>
              </w:rPr>
              <w:t>ПРОДЪЛЖИ- ТЕЛНОСТ</w:t>
            </w:r>
          </w:p>
        </w:tc>
      </w:tr>
      <w:tr w:rsidR="00846992" w:rsidRPr="006C1BBC" w:rsidTr="00C17D4D">
        <w:trPr>
          <w:jc w:val="center"/>
        </w:trPr>
        <w:tc>
          <w:tcPr>
            <w:tcW w:w="6522" w:type="dxa"/>
            <w:shd w:val="clear" w:color="auto" w:fill="auto"/>
          </w:tcPr>
          <w:p w:rsidR="00846992" w:rsidRPr="0047016C" w:rsidRDefault="00846992" w:rsidP="00C17D4D">
            <w:pPr>
              <w:pStyle w:val="CVSubTitleTacis"/>
              <w:spacing w:before="60" w:after="60" w:line="280" w:lineRule="exact"/>
              <w:ind w:right="72"/>
              <w:jc w:val="left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46992" w:rsidRPr="00A952E8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bg-BG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846992" w:rsidRPr="006C1BBC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46992" w:rsidRPr="00424A94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bg-BG"/>
              </w:rPr>
            </w:pPr>
          </w:p>
        </w:tc>
      </w:tr>
      <w:tr w:rsidR="00846992" w:rsidRPr="006C1BBC" w:rsidTr="00C17D4D">
        <w:trPr>
          <w:jc w:val="center"/>
        </w:trPr>
        <w:tc>
          <w:tcPr>
            <w:tcW w:w="6522" w:type="dxa"/>
            <w:shd w:val="clear" w:color="auto" w:fill="auto"/>
          </w:tcPr>
          <w:p w:rsidR="00846992" w:rsidRPr="0047016C" w:rsidRDefault="00846992" w:rsidP="00C17D4D">
            <w:pPr>
              <w:pStyle w:val="CVSubTitleTacis"/>
              <w:spacing w:before="60" w:after="60" w:line="280" w:lineRule="exact"/>
              <w:ind w:right="72"/>
              <w:jc w:val="left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46992" w:rsidRPr="006C1BBC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846992" w:rsidRPr="006C1BBC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46992" w:rsidRPr="00424A94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bg-BG"/>
              </w:rPr>
            </w:pPr>
          </w:p>
        </w:tc>
      </w:tr>
      <w:tr w:rsidR="00846992" w:rsidRPr="006C1BBC" w:rsidTr="00C17D4D">
        <w:trPr>
          <w:jc w:val="center"/>
        </w:trPr>
        <w:tc>
          <w:tcPr>
            <w:tcW w:w="6522" w:type="dxa"/>
            <w:shd w:val="clear" w:color="auto" w:fill="auto"/>
          </w:tcPr>
          <w:p w:rsidR="00846992" w:rsidRPr="0047016C" w:rsidRDefault="00846992" w:rsidP="00C17D4D">
            <w:pPr>
              <w:pStyle w:val="CVSubTitleTacis"/>
              <w:spacing w:before="60" w:after="60" w:line="280" w:lineRule="exact"/>
              <w:ind w:right="72"/>
              <w:jc w:val="left"/>
              <w:rPr>
                <w:rFonts w:ascii="Tahoma" w:hAnsi="Tahoma" w:cs="Tahoma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846992" w:rsidRPr="00237350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bg-BG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846992" w:rsidRPr="006C1BBC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846992" w:rsidRPr="00424A94" w:rsidRDefault="00846992" w:rsidP="00C17D4D">
            <w:pPr>
              <w:pStyle w:val="CVSubTitleTacis"/>
              <w:spacing w:before="60" w:after="60" w:line="280" w:lineRule="exact"/>
              <w:jc w:val="center"/>
              <w:rPr>
                <w:rFonts w:ascii="Tahoma" w:hAnsi="Tahoma" w:cs="Tahoma"/>
                <w:b w:val="0"/>
                <w:sz w:val="18"/>
                <w:szCs w:val="18"/>
                <w:lang w:val="bg-BG"/>
              </w:rPr>
            </w:pPr>
          </w:p>
        </w:tc>
      </w:tr>
    </w:tbl>
    <w:p w:rsidR="00BF53FB" w:rsidRDefault="00BF53FB" w:rsidP="002B6729">
      <w:pPr>
        <w:tabs>
          <w:tab w:val="left" w:pos="1908"/>
        </w:tabs>
        <w:ind w:right="567"/>
        <w:rPr>
          <w:rFonts w:eastAsia="Times New Roman" w:cs="Tahoma"/>
          <w:b/>
          <w:szCs w:val="18"/>
        </w:rPr>
        <w:sectPr w:rsidR="00BF53FB" w:rsidSect="00846992">
          <w:pgSz w:w="11906" w:h="16838" w:code="9"/>
          <w:pgMar w:top="1135" w:right="624" w:bottom="1134" w:left="1418" w:header="709" w:footer="709" w:gutter="0"/>
          <w:pgNumType w:start="1"/>
          <w:cols w:space="708"/>
          <w:docGrid w:linePitch="360"/>
        </w:sectPr>
      </w:pPr>
    </w:p>
    <w:p w:rsidR="00060270" w:rsidRPr="008D1793" w:rsidRDefault="00060270" w:rsidP="008D1793">
      <w:pPr>
        <w:rPr>
          <w:rFonts w:eastAsia="Times New Roman" w:cs="Tahoma"/>
          <w:b/>
          <w:szCs w:val="18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>Образец № 1</w:t>
      </w:r>
      <w:r w:rsidR="008D1793">
        <w:rPr>
          <w:rFonts w:ascii="Trebuchet MS" w:eastAsia="Times New Roman" w:hAnsi="Trebuchet MS" w:cs="Tahoma"/>
          <w:b/>
          <w:sz w:val="20"/>
          <w:szCs w:val="20"/>
        </w:rPr>
        <w:t>1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„Декларация за ползване на подизпълнител“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образец</w:t>
      </w:r>
    </w:p>
    <w:p w:rsidR="00060270" w:rsidRDefault="00060270" w:rsidP="00974B6B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br/>
        <w:t xml:space="preserve">за </w:t>
      </w:r>
      <w:r w:rsidR="00CF32F7">
        <w:rPr>
          <w:rFonts w:ascii="Trebuchet MS" w:eastAsia="Times New Roman" w:hAnsi="Trebuchet MS" w:cs="Tahoma"/>
          <w:b/>
          <w:sz w:val="24"/>
          <w:szCs w:val="24"/>
        </w:rPr>
        <w:t>ползване</w:t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t xml:space="preserve"> на подизпълнител</w:t>
      </w:r>
    </w:p>
    <w:p w:rsidR="00A0399D" w:rsidRPr="00BB12F2" w:rsidRDefault="00A0399D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A0399D" w:rsidRPr="00BB12F2" w:rsidRDefault="00A0399D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A0399D" w:rsidRDefault="00A0399D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A0399D" w:rsidRDefault="00A0399D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A0399D" w:rsidRDefault="00A0399D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A0399D" w:rsidRPr="00FE0B31" w:rsidRDefault="00A0399D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A0399D" w:rsidRPr="00BE16F7" w:rsidRDefault="00A0399D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6130CA" w:rsidRPr="008C15FA" w:rsidRDefault="00A0399D" w:rsidP="006130CA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923BF9">
        <w:rPr>
          <w:rFonts w:eastAsia="Times New Roman" w:cs="Tahoma"/>
          <w:bCs/>
          <w:szCs w:val="18"/>
          <w:lang w:eastAsia="en-US"/>
        </w:rPr>
        <w:t xml:space="preserve"> </w:t>
      </w:r>
      <w:r w:rsidR="006130CA" w:rsidRPr="008C15FA">
        <w:rPr>
          <w:rFonts w:eastAsia="Times New Roman" w:cs="Tahoma"/>
          <w:szCs w:val="18"/>
        </w:rPr>
        <w:t>„</w:t>
      </w:r>
      <w:r w:rsidR="006130CA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6130CA" w:rsidRPr="008C15FA">
        <w:rPr>
          <w:rFonts w:cs="Tahoma"/>
          <w:szCs w:val="18"/>
        </w:rPr>
        <w:t xml:space="preserve"> поддръжка на </w:t>
      </w:r>
      <w:proofErr w:type="spellStart"/>
      <w:r w:rsidR="006130CA" w:rsidRPr="008C15FA">
        <w:rPr>
          <w:rFonts w:cs="Tahoma"/>
          <w:szCs w:val="18"/>
        </w:rPr>
        <w:t>енергоспестяващи</w:t>
      </w:r>
      <w:proofErr w:type="spellEnd"/>
      <w:r w:rsidR="006130CA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6130CA" w:rsidRPr="008C15FA" w:rsidRDefault="006130CA" w:rsidP="007038B6">
      <w:pPr>
        <w:pStyle w:val="ListParagraph"/>
        <w:widowControl w:val="0"/>
        <w:numPr>
          <w:ilvl w:val="0"/>
          <w:numId w:val="42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6130CA" w:rsidRPr="008C15FA" w:rsidRDefault="006130CA" w:rsidP="007038B6">
      <w:pPr>
        <w:pStyle w:val="ListParagraph"/>
        <w:widowControl w:val="0"/>
        <w:numPr>
          <w:ilvl w:val="0"/>
          <w:numId w:val="42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6130CA" w:rsidRPr="008C15FA" w:rsidRDefault="006130CA" w:rsidP="007038B6">
      <w:pPr>
        <w:pStyle w:val="ListParagraph"/>
        <w:widowControl w:val="0"/>
        <w:numPr>
          <w:ilvl w:val="0"/>
          <w:numId w:val="42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6130CA" w:rsidRDefault="006130CA" w:rsidP="007038B6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060270" w:rsidRPr="006130CA" w:rsidRDefault="006130CA" w:rsidP="007038B6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6130CA">
        <w:rPr>
          <w:iCs/>
        </w:rPr>
        <w:t>“</w:t>
      </w:r>
    </w:p>
    <w:p w:rsidR="00060270" w:rsidRDefault="00060270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060270" w:rsidRDefault="00060270" w:rsidP="007038B6">
      <w:pPr>
        <w:numPr>
          <w:ilvl w:val="0"/>
          <w:numId w:val="7"/>
        </w:numPr>
        <w:spacing w:before="120" w:after="120"/>
        <w:ind w:left="357" w:hanging="357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При изпълнението на обществена</w:t>
      </w:r>
      <w:r w:rsidR="000F2B63">
        <w:rPr>
          <w:rFonts w:eastAsia="Times New Roman" w:cs="Tahoma"/>
          <w:szCs w:val="18"/>
        </w:rPr>
        <w:t>та</w:t>
      </w:r>
      <w:r w:rsidRPr="00FE0B31">
        <w:rPr>
          <w:rFonts w:eastAsia="Times New Roman" w:cs="Tahoma"/>
          <w:szCs w:val="18"/>
        </w:rPr>
        <w:t xml:space="preserve"> поръчка </w:t>
      </w:r>
      <w:r w:rsidRPr="00FE0B31">
        <w:rPr>
          <w:rFonts w:eastAsia="Times New Roman" w:cs="Tahoma"/>
          <w:b/>
          <w:i/>
          <w:szCs w:val="18"/>
        </w:rPr>
        <w:t>няма да изпол</w:t>
      </w:r>
      <w:r>
        <w:rPr>
          <w:rFonts w:eastAsia="Times New Roman" w:cs="Tahoma"/>
          <w:b/>
          <w:i/>
          <w:szCs w:val="18"/>
        </w:rPr>
        <w:t>зваме/</w:t>
      </w:r>
      <w:r w:rsidRPr="00FE0B31">
        <w:rPr>
          <w:rFonts w:eastAsia="Times New Roman" w:cs="Tahoma"/>
          <w:b/>
          <w:i/>
          <w:szCs w:val="18"/>
        </w:rPr>
        <w:t>ще</w:t>
      </w:r>
      <w:r w:rsidR="00D1497B">
        <w:rPr>
          <w:rFonts w:eastAsia="Times New Roman" w:cs="Tahoma"/>
          <w:b/>
          <w:i/>
          <w:szCs w:val="18"/>
        </w:rPr>
        <w:t xml:space="preserve"> </w:t>
      </w:r>
      <w:r w:rsidRPr="00FE0B31">
        <w:rPr>
          <w:rFonts w:eastAsia="Times New Roman" w:cs="Tahoma"/>
          <w:b/>
          <w:i/>
          <w:szCs w:val="18"/>
        </w:rPr>
        <w:t xml:space="preserve">използваме </w:t>
      </w:r>
      <w:r w:rsidRPr="00FE0B31">
        <w:rPr>
          <w:rFonts w:eastAsia="Times New Roman" w:cs="Tahoma"/>
          <w:i/>
          <w:szCs w:val="18"/>
        </w:rPr>
        <w:t>(нужното се попълва)</w:t>
      </w:r>
      <w:r w:rsidRPr="00FE0B31">
        <w:rPr>
          <w:rFonts w:eastAsia="Times New Roman" w:cs="Tahoma"/>
          <w:szCs w:val="18"/>
        </w:rPr>
        <w:t xml:space="preserve"> подизпълнител/и.</w:t>
      </w:r>
    </w:p>
    <w:p w:rsidR="00060270" w:rsidRDefault="00060270" w:rsidP="007038B6">
      <w:pPr>
        <w:numPr>
          <w:ilvl w:val="0"/>
          <w:numId w:val="7"/>
        </w:numPr>
        <w:spacing w:before="120" w:after="360"/>
        <w:ind w:left="357" w:hanging="357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Участието на подизпълнителя/</w:t>
      </w:r>
      <w:proofErr w:type="spellStart"/>
      <w:r w:rsidRPr="00FE0B31">
        <w:rPr>
          <w:rFonts w:eastAsia="Times New Roman" w:cs="Tahoma"/>
          <w:szCs w:val="18"/>
        </w:rPr>
        <w:t>лите</w:t>
      </w:r>
      <w:proofErr w:type="spellEnd"/>
      <w:r w:rsidRPr="00FE0B31">
        <w:rPr>
          <w:rFonts w:eastAsia="Times New Roman" w:cs="Tahoma"/>
          <w:szCs w:val="18"/>
        </w:rPr>
        <w:t xml:space="preserve"> ще </w:t>
      </w:r>
      <w:r w:rsidR="00A94AE9">
        <w:rPr>
          <w:rFonts w:eastAsia="Times New Roman" w:cs="Tahoma"/>
          <w:szCs w:val="18"/>
        </w:rPr>
        <w:t>се отнася до следните дейности и възлиза на следните стойности</w:t>
      </w:r>
      <w:r w:rsidRPr="00FE0B31">
        <w:rPr>
          <w:rFonts w:eastAsia="Times New Roman" w:cs="Tahoma"/>
          <w:szCs w:val="18"/>
        </w:rPr>
        <w:t xml:space="preserve">: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05"/>
        <w:gridCol w:w="3202"/>
        <w:gridCol w:w="1708"/>
        <w:gridCol w:w="1565"/>
      </w:tblGrid>
      <w:tr w:rsidR="00A94AE9" w:rsidRPr="00A94AE9" w:rsidTr="007D435C">
        <w:trPr>
          <w:trHeight w:val="201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 w:rsidRPr="00A94AE9">
              <w:rPr>
                <w:rFonts w:eastAsia="Times New Roman" w:cs="Tahoma"/>
                <w:b/>
                <w:szCs w:val="18"/>
              </w:rPr>
              <w:t>Подизпълнител</w:t>
            </w:r>
            <w:r w:rsidRPr="00A94AE9">
              <w:rPr>
                <w:rFonts w:eastAsia="Times New Roman" w:cs="Tahoma"/>
                <w:szCs w:val="18"/>
              </w:rPr>
              <w:t xml:space="preserve"> </w:t>
            </w:r>
          </w:p>
          <w:p w:rsidR="00A94AE9" w:rsidRP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(</w:t>
            </w:r>
            <w:r w:rsidRPr="00A94AE9">
              <w:rPr>
                <w:rFonts w:eastAsia="Times New Roman" w:cs="Tahoma"/>
                <w:szCs w:val="18"/>
              </w:rPr>
              <w:t>имена и адреси на подизпълнителя</w:t>
            </w:r>
            <w:r>
              <w:rPr>
                <w:rFonts w:eastAsia="Times New Roman" w:cs="Tahoma"/>
                <w:szCs w:val="18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 w:rsidRPr="00A94AE9">
              <w:rPr>
                <w:rFonts w:eastAsia="Times New Roman" w:cs="Tahoma"/>
                <w:b/>
                <w:szCs w:val="18"/>
              </w:rPr>
              <w:t>Видове работи, които ще изпълнява</w:t>
            </w:r>
            <w:r w:rsidRPr="00A94AE9">
              <w:rPr>
                <w:rFonts w:eastAsia="Times New Roman" w:cs="Tahoma"/>
                <w:szCs w:val="18"/>
              </w:rPr>
              <w:t xml:space="preserve"> </w:t>
            </w:r>
          </w:p>
          <w:p w:rsidR="00A94AE9" w:rsidRP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 w:rsidRPr="00A94AE9">
              <w:rPr>
                <w:rFonts w:eastAsia="Times New Roman" w:cs="Tahoma"/>
                <w:szCs w:val="18"/>
              </w:rPr>
              <w:t>(дейности от общата поръчка)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E9" w:rsidRPr="00A94AE9" w:rsidRDefault="00A94AE9" w:rsidP="002B6729">
            <w:pPr>
              <w:jc w:val="center"/>
              <w:rPr>
                <w:rFonts w:eastAsia="Times New Roman" w:cs="Tahoma"/>
                <w:b/>
                <w:szCs w:val="18"/>
              </w:rPr>
            </w:pPr>
            <w:r w:rsidRPr="00A94AE9">
              <w:rPr>
                <w:rFonts w:eastAsia="Times New Roman" w:cs="Tahoma"/>
                <w:b/>
                <w:szCs w:val="18"/>
              </w:rPr>
              <w:t>Дял</w:t>
            </w:r>
          </w:p>
        </w:tc>
      </w:tr>
      <w:tr w:rsidR="00A94AE9" w:rsidRPr="00A94AE9" w:rsidTr="007D435C">
        <w:trPr>
          <w:trHeight w:val="705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eastAsia="Times New Roman" w:cs="Tahoma"/>
                <w:i/>
                <w:iCs/>
                <w:color w:val="000000"/>
                <w:spacing w:val="0"/>
                <w:szCs w:val="18"/>
                <w:lang w:val="en-GB" w:eastAsia="en-GB"/>
              </w:rPr>
            </w:pPr>
            <w:r w:rsidRPr="00A94AE9">
              <w:rPr>
                <w:rFonts w:eastAsia="Times New Roman" w:cs="Tahoma"/>
                <w:i/>
                <w:iCs/>
                <w:color w:val="000000"/>
                <w:spacing w:val="0"/>
                <w:szCs w:val="18"/>
                <w:lang w:val="en-GB"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E9" w:rsidRP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 w:rsidRPr="00A94AE9">
              <w:rPr>
                <w:rFonts w:eastAsia="Times New Roman" w:cs="Tahoma"/>
                <w:szCs w:val="18"/>
              </w:rPr>
              <w:t>Парична стойност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E9" w:rsidRPr="00A94AE9" w:rsidRDefault="00A94AE9" w:rsidP="002B6729">
            <w:pPr>
              <w:jc w:val="center"/>
              <w:rPr>
                <w:rFonts w:eastAsia="Times New Roman" w:cs="Tahoma"/>
                <w:szCs w:val="18"/>
              </w:rPr>
            </w:pPr>
            <w:r w:rsidRPr="00A94AE9">
              <w:rPr>
                <w:rFonts w:eastAsia="Times New Roman" w:cs="Tahoma"/>
                <w:szCs w:val="18"/>
              </w:rPr>
              <w:t>Дял в проценти</w:t>
            </w:r>
          </w:p>
        </w:tc>
      </w:tr>
      <w:tr w:rsidR="00A94AE9" w:rsidRPr="00A94AE9" w:rsidTr="007D435C">
        <w:trPr>
          <w:trHeight w:val="30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A94AE9" w:rsidRPr="00A94AE9" w:rsidTr="007D435C">
        <w:trPr>
          <w:trHeight w:val="30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  <w:tr w:rsidR="00A94AE9" w:rsidRPr="00A94AE9" w:rsidTr="007D435C">
        <w:trPr>
          <w:trHeight w:val="300"/>
          <w:jc w:val="center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E9" w:rsidRPr="00A94AE9" w:rsidRDefault="00A94AE9" w:rsidP="002B6729">
            <w:pPr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</w:pPr>
            <w:r w:rsidRPr="00A94AE9">
              <w:rPr>
                <w:rFonts w:ascii="Calibri" w:eastAsia="Times New Roman" w:hAnsi="Calibri" w:cs="Calibri"/>
                <w:color w:val="000000"/>
                <w:spacing w:val="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060270" w:rsidRDefault="00060270" w:rsidP="007D435C">
      <w:pPr>
        <w:tabs>
          <w:tab w:val="left" w:pos="374"/>
          <w:tab w:val="left" w:pos="3060"/>
        </w:tabs>
        <w:spacing w:before="240" w:after="120"/>
        <w:ind w:right="85"/>
        <w:rPr>
          <w:rFonts w:eastAsia="Times New Roman" w:cs="Tahoma"/>
          <w:bCs/>
          <w:szCs w:val="18"/>
          <w:lang w:eastAsia="en-US"/>
        </w:rPr>
      </w:pPr>
      <w:r w:rsidRPr="00F8496B">
        <w:rPr>
          <w:rFonts w:eastAsia="Times New Roman" w:cs="Tahoma"/>
          <w:bCs/>
          <w:szCs w:val="18"/>
          <w:lang w:eastAsia="en-US"/>
        </w:rPr>
        <w:t>Известно ми е, че за деклариране на неверни обстоятелства, нося отговорност по чл.313 от Наказателния кодекс.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lastRenderedPageBreak/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F04D54" w:rsidRDefault="00060270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 w:rsidRPr="009C65E5">
        <w:rPr>
          <w:rFonts w:eastAsia="Times New Roman" w:cs="Tahoma"/>
          <w:i/>
          <w:szCs w:val="18"/>
        </w:rPr>
        <w:t xml:space="preserve">* </w:t>
      </w:r>
      <w:r w:rsidRPr="00FE0B31">
        <w:rPr>
          <w:rFonts w:eastAsia="Times New Roman" w:cs="Tahoma"/>
          <w:i/>
          <w:szCs w:val="18"/>
        </w:rPr>
        <w:t xml:space="preserve">Декларацията се представя </w:t>
      </w:r>
      <w:r w:rsidRPr="009C65E5">
        <w:rPr>
          <w:rFonts w:eastAsia="Times New Roman" w:cs="Tahoma"/>
          <w:i/>
          <w:szCs w:val="18"/>
        </w:rPr>
        <w:t>само</w:t>
      </w:r>
      <w:r w:rsidRPr="00FE0B31">
        <w:rPr>
          <w:rFonts w:eastAsia="Times New Roman" w:cs="Tahoma"/>
          <w:i/>
          <w:szCs w:val="18"/>
        </w:rPr>
        <w:t xml:space="preserve"> в случай, че участника ползва подизпълнител.</w:t>
      </w:r>
    </w:p>
    <w:p w:rsidR="007D435C" w:rsidRDefault="007D435C">
      <w:pPr>
        <w:spacing w:line="240" w:lineRule="auto"/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6418EC" w:rsidRPr="00185C25" w:rsidRDefault="006418EC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>Образец № 1</w:t>
      </w:r>
      <w:r w:rsidR="008D1793">
        <w:rPr>
          <w:rFonts w:ascii="Trebuchet MS" w:eastAsia="Times New Roman" w:hAnsi="Trebuchet MS" w:cs="Tahoma"/>
          <w:b/>
          <w:sz w:val="20"/>
          <w:szCs w:val="20"/>
        </w:rPr>
        <w:t>2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документацията -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„Декларация за съгласие за участие от подизпълнител“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 образец</w:t>
      </w:r>
    </w:p>
    <w:p w:rsidR="006418EC" w:rsidRDefault="006418EC" w:rsidP="00974B6B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br/>
        <w:t>съгласие за участие на подизпълнител</w:t>
      </w:r>
    </w:p>
    <w:p w:rsidR="00D11CD0" w:rsidRPr="00BB12F2" w:rsidRDefault="00D11CD0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D11CD0" w:rsidRPr="00BB12F2" w:rsidRDefault="00D11CD0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D11CD0" w:rsidRDefault="00D11CD0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D11CD0" w:rsidRDefault="00D11CD0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D11CD0" w:rsidRDefault="00D11CD0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D11CD0" w:rsidRPr="00FE0B31" w:rsidRDefault="00D11CD0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D11CD0" w:rsidRPr="00BE16F7" w:rsidRDefault="00D11CD0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D11CD0" w:rsidRDefault="00D11CD0" w:rsidP="007D435C">
      <w:pPr>
        <w:tabs>
          <w:tab w:val="left" w:pos="2977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>
        <w:rPr>
          <w:rFonts w:eastAsia="Times New Roman" w:cs="Tahoma"/>
          <w:szCs w:val="18"/>
          <w:vertAlign w:val="superscript"/>
        </w:rPr>
        <w:t xml:space="preserve">                                           </w:t>
      </w:r>
      <w:r w:rsidRPr="00BB12F2">
        <w:rPr>
          <w:rFonts w:eastAsia="Times New Roman" w:cs="Tahoma"/>
          <w:szCs w:val="18"/>
          <w:vertAlign w:val="superscript"/>
        </w:rPr>
        <w:t>/</w:t>
      </w:r>
      <w:r>
        <w:rPr>
          <w:rFonts w:eastAsia="Times New Roman" w:cs="Tahoma"/>
          <w:szCs w:val="18"/>
          <w:vertAlign w:val="superscript"/>
        </w:rPr>
        <w:t>наименование на подизпълнител</w:t>
      </w:r>
      <w:r w:rsidRPr="00BB12F2">
        <w:rPr>
          <w:rFonts w:eastAsia="Times New Roman" w:cs="Tahoma"/>
          <w:szCs w:val="18"/>
          <w:vertAlign w:val="superscript"/>
        </w:rPr>
        <w:t>/</w:t>
      </w:r>
    </w:p>
    <w:p w:rsidR="00E35B3A" w:rsidRPr="008C15FA" w:rsidRDefault="00D11CD0" w:rsidP="00E35B3A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1840A0">
        <w:rPr>
          <w:rFonts w:eastAsia="Times New Roman" w:cs="Tahoma"/>
          <w:bCs/>
          <w:szCs w:val="18"/>
          <w:lang w:eastAsia="en-US"/>
        </w:rPr>
        <w:t xml:space="preserve"> </w:t>
      </w:r>
      <w:r w:rsidR="00E35B3A" w:rsidRPr="008C15FA">
        <w:rPr>
          <w:rFonts w:eastAsia="Times New Roman" w:cs="Tahoma"/>
          <w:szCs w:val="18"/>
        </w:rPr>
        <w:t>„</w:t>
      </w:r>
      <w:r w:rsidR="00E35B3A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E35B3A" w:rsidRPr="008C15FA">
        <w:rPr>
          <w:rFonts w:cs="Tahoma"/>
          <w:szCs w:val="18"/>
        </w:rPr>
        <w:t xml:space="preserve"> поддръжка на </w:t>
      </w:r>
      <w:proofErr w:type="spellStart"/>
      <w:r w:rsidR="00E35B3A" w:rsidRPr="008C15FA">
        <w:rPr>
          <w:rFonts w:cs="Tahoma"/>
          <w:szCs w:val="18"/>
        </w:rPr>
        <w:t>енергоспестяващи</w:t>
      </w:r>
      <w:proofErr w:type="spellEnd"/>
      <w:r w:rsidR="00E35B3A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E35B3A" w:rsidRPr="008C15FA" w:rsidRDefault="00E35B3A" w:rsidP="007038B6">
      <w:pPr>
        <w:pStyle w:val="ListParagraph"/>
        <w:widowControl w:val="0"/>
        <w:numPr>
          <w:ilvl w:val="0"/>
          <w:numId w:val="43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E35B3A" w:rsidRPr="008C15FA" w:rsidRDefault="00E35B3A" w:rsidP="007038B6">
      <w:pPr>
        <w:pStyle w:val="ListParagraph"/>
        <w:widowControl w:val="0"/>
        <w:numPr>
          <w:ilvl w:val="0"/>
          <w:numId w:val="43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E35B3A" w:rsidRPr="008C15FA" w:rsidRDefault="00E35B3A" w:rsidP="007038B6">
      <w:pPr>
        <w:pStyle w:val="ListParagraph"/>
        <w:widowControl w:val="0"/>
        <w:numPr>
          <w:ilvl w:val="0"/>
          <w:numId w:val="43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E35B3A" w:rsidRDefault="00E35B3A" w:rsidP="007038B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6418EC" w:rsidRPr="00E35B3A" w:rsidRDefault="00E35B3A" w:rsidP="007038B6">
      <w:pPr>
        <w:pStyle w:val="ListParagraph"/>
        <w:widowControl w:val="0"/>
        <w:numPr>
          <w:ilvl w:val="0"/>
          <w:numId w:val="43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E35B3A">
        <w:rPr>
          <w:iCs/>
        </w:rPr>
        <w:t>“</w:t>
      </w:r>
    </w:p>
    <w:p w:rsidR="006418EC" w:rsidRDefault="006418EC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6418EC" w:rsidRDefault="006418EC" w:rsidP="007038B6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ind w:left="425" w:right="85" w:hanging="425"/>
        <w:contextualSpacing w:val="0"/>
        <w:rPr>
          <w:rFonts w:eastAsia="Calibri"/>
          <w:bCs/>
          <w:i/>
          <w:spacing w:val="0"/>
          <w:lang w:eastAsia="en-US"/>
        </w:rPr>
      </w:pPr>
      <w:r w:rsidRPr="00394FA8">
        <w:t>Съм</w:t>
      </w:r>
      <w:r w:rsidRPr="00FE0B31">
        <w:rPr>
          <w:rFonts w:eastAsia="Calibri"/>
          <w:bCs/>
          <w:spacing w:val="0"/>
          <w:lang w:eastAsia="en-US"/>
        </w:rPr>
        <w:t xml:space="preserve"> съгласен при изпълнение на горепосочената обществена поръчка представляваното от мен дружество___________________________ </w:t>
      </w:r>
      <w:r w:rsidRPr="00FE0B31">
        <w:rPr>
          <w:rFonts w:eastAsia="Calibri"/>
          <w:bCs/>
          <w:i/>
          <w:spacing w:val="0"/>
          <w:lang w:eastAsia="en-US"/>
        </w:rPr>
        <w:t>/наименование на подизпълнителя/</w:t>
      </w:r>
      <w:r>
        <w:rPr>
          <w:rFonts w:eastAsia="Calibri"/>
          <w:bCs/>
          <w:i/>
          <w:spacing w:val="0"/>
          <w:lang w:eastAsia="en-US"/>
        </w:rPr>
        <w:t xml:space="preserve"> </w:t>
      </w:r>
      <w:r w:rsidRPr="00FE0B31">
        <w:rPr>
          <w:rFonts w:eastAsia="Calibri"/>
          <w:bCs/>
          <w:spacing w:val="0"/>
          <w:lang w:eastAsia="en-US"/>
        </w:rPr>
        <w:t xml:space="preserve">да участва като подизпълнител на участника ______________________ </w:t>
      </w:r>
      <w:r w:rsidRPr="00FE0B31">
        <w:rPr>
          <w:rFonts w:eastAsia="Calibri"/>
          <w:bCs/>
          <w:i/>
          <w:spacing w:val="0"/>
          <w:lang w:eastAsia="en-US"/>
        </w:rPr>
        <w:t>/наименован</w:t>
      </w:r>
      <w:r>
        <w:rPr>
          <w:rFonts w:eastAsia="Calibri"/>
          <w:bCs/>
          <w:i/>
          <w:spacing w:val="0"/>
          <w:lang w:eastAsia="en-US"/>
        </w:rPr>
        <w:t>ие на участника в процедурата/;</w:t>
      </w:r>
    </w:p>
    <w:p w:rsidR="00BC1F4C" w:rsidRPr="00BC1F4C" w:rsidRDefault="00BC1F4C" w:rsidP="007038B6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ind w:left="425" w:right="85" w:hanging="425"/>
        <w:contextualSpacing w:val="0"/>
        <w:rPr>
          <w:rFonts w:eastAsia="Calibri"/>
          <w:bCs/>
          <w:i/>
          <w:spacing w:val="0"/>
          <w:lang w:eastAsia="en-US"/>
        </w:rPr>
      </w:pPr>
      <w:r w:rsidRPr="00BC1F4C">
        <w:t>За представлявания от мен подизпълнител не са налице условия, възпрепятстващи участието му в  настоящата процедура съгласно чл. 8, ал. 8, т. 2 ЗОП;</w:t>
      </w:r>
    </w:p>
    <w:p w:rsidR="006418EC" w:rsidRDefault="006418EC" w:rsidP="007038B6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ind w:left="426" w:right="85" w:hanging="426"/>
        <w:contextualSpacing w:val="0"/>
        <w:rPr>
          <w:rFonts w:eastAsia="Calibri"/>
          <w:bCs/>
          <w:spacing w:val="0"/>
          <w:lang w:val="ru-RU" w:eastAsia="en-US"/>
        </w:rPr>
      </w:pPr>
      <w:r w:rsidRPr="00394FA8">
        <w:t>Съгласно</w:t>
      </w:r>
      <w:r w:rsidRPr="00FE0B31">
        <w:rPr>
          <w:rFonts w:eastAsia="Calibri"/>
          <w:bCs/>
          <w:spacing w:val="0"/>
          <w:lang w:val="ru-RU" w:eastAsia="en-US"/>
        </w:rPr>
        <w:t xml:space="preserve">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изискванията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на чл.</w:t>
      </w:r>
      <w:r w:rsidR="003E1B76">
        <w:rPr>
          <w:rFonts w:eastAsia="Calibri"/>
          <w:bCs/>
          <w:spacing w:val="0"/>
          <w:lang w:val="ru-RU" w:eastAsia="en-US"/>
        </w:rPr>
        <w:t xml:space="preserve"> </w:t>
      </w:r>
      <w:r w:rsidRPr="00FE0B31">
        <w:rPr>
          <w:rFonts w:eastAsia="Calibri"/>
          <w:bCs/>
          <w:spacing w:val="0"/>
          <w:lang w:val="ru-RU" w:eastAsia="en-US"/>
        </w:rPr>
        <w:t xml:space="preserve">55, </w:t>
      </w:r>
      <w:proofErr w:type="gramStart"/>
      <w:r w:rsidRPr="00FE0B31">
        <w:rPr>
          <w:rFonts w:eastAsia="Calibri"/>
          <w:bCs/>
          <w:spacing w:val="0"/>
          <w:lang w:val="ru-RU" w:eastAsia="en-US"/>
        </w:rPr>
        <w:t>ал</w:t>
      </w:r>
      <w:proofErr w:type="gramEnd"/>
      <w:r w:rsidRPr="00FE0B31">
        <w:rPr>
          <w:rFonts w:eastAsia="Calibri"/>
          <w:bCs/>
          <w:spacing w:val="0"/>
          <w:lang w:val="ru-RU" w:eastAsia="en-US"/>
        </w:rPr>
        <w:t>.</w:t>
      </w:r>
      <w:r w:rsidR="003E1B76">
        <w:rPr>
          <w:rFonts w:eastAsia="Calibri"/>
          <w:bCs/>
          <w:spacing w:val="0"/>
          <w:lang w:val="ru-RU" w:eastAsia="en-US"/>
        </w:rPr>
        <w:t xml:space="preserve"> </w:t>
      </w:r>
      <w:r w:rsidRPr="00FE0B31">
        <w:rPr>
          <w:rFonts w:eastAsia="Calibri"/>
          <w:bCs/>
          <w:spacing w:val="0"/>
          <w:lang w:val="ru-RU" w:eastAsia="en-US"/>
        </w:rPr>
        <w:t xml:space="preserve">5 от ЗОП, 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представляваният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от мен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подизпълнител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няма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да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участва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със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самостоятелна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оферта в </w:t>
      </w:r>
      <w:proofErr w:type="spellStart"/>
      <w:r w:rsidRPr="00FE0B31">
        <w:rPr>
          <w:rFonts w:eastAsia="Calibri"/>
          <w:bCs/>
          <w:spacing w:val="0"/>
          <w:lang w:val="ru-RU" w:eastAsia="en-US"/>
        </w:rPr>
        <w:t>посочената</w:t>
      </w:r>
      <w:proofErr w:type="spellEnd"/>
      <w:r w:rsidRPr="00FE0B31">
        <w:rPr>
          <w:rFonts w:eastAsia="Calibri"/>
          <w:bCs/>
          <w:spacing w:val="0"/>
          <w:lang w:val="ru-RU" w:eastAsia="en-US"/>
        </w:rPr>
        <w:t xml:space="preserve"> процедура.</w:t>
      </w:r>
    </w:p>
    <w:p w:rsidR="006418EC" w:rsidRDefault="006418EC" w:rsidP="007D435C">
      <w:pPr>
        <w:tabs>
          <w:tab w:val="left" w:pos="0"/>
        </w:tabs>
        <w:spacing w:before="120" w:after="120"/>
        <w:ind w:right="85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Известно ми е, че за деклариране на неверни обстоятелства, нося отговорност по чл.</w:t>
      </w:r>
      <w:r w:rsidR="00EE475F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</w:rPr>
        <w:t>313 от Наказателния кодекс.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BC7F14" w:rsidRDefault="006418EC" w:rsidP="00243A21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bCs/>
          <w:spacing w:val="-4"/>
          <w:szCs w:val="18"/>
        </w:rPr>
      </w:pPr>
      <w:r w:rsidRPr="00FE0B31">
        <w:rPr>
          <w:rFonts w:eastAsia="Times New Roman" w:cs="Tahoma"/>
          <w:i/>
          <w:szCs w:val="18"/>
        </w:rPr>
        <w:lastRenderedPageBreak/>
        <w:t xml:space="preserve">Декларацията се представя </w:t>
      </w:r>
      <w:r w:rsidRPr="009C65E5">
        <w:rPr>
          <w:rFonts w:eastAsia="Times New Roman" w:cs="Tahoma"/>
          <w:i/>
          <w:szCs w:val="18"/>
        </w:rPr>
        <w:t>само</w:t>
      </w:r>
      <w:r w:rsidRPr="00FE0B31">
        <w:rPr>
          <w:rFonts w:eastAsia="Times New Roman" w:cs="Tahoma"/>
          <w:i/>
          <w:szCs w:val="18"/>
        </w:rPr>
        <w:t xml:space="preserve"> в случай, че участника ползва подизпълнител и се попълва от законният представител на всеки един подизпълнител.</w:t>
      </w:r>
      <w:r w:rsidR="00BC7F14">
        <w:rPr>
          <w:rFonts w:eastAsia="Times New Roman" w:cs="Tahoma"/>
          <w:b/>
          <w:bCs/>
          <w:spacing w:val="-4"/>
          <w:szCs w:val="18"/>
        </w:rPr>
        <w:br w:type="page"/>
      </w:r>
    </w:p>
    <w:p w:rsidR="00B8733C" w:rsidRPr="00185C25" w:rsidRDefault="00B8733C" w:rsidP="002B6729">
      <w:pPr>
        <w:jc w:val="both"/>
        <w:rPr>
          <w:rFonts w:ascii="Trebuchet MS" w:eastAsia="Times New Roman" w:hAnsi="Trebuchet MS" w:cs="Tahoma"/>
          <w:spacing w:val="-4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lastRenderedPageBreak/>
        <w:t>Образец № 1</w:t>
      </w:r>
      <w:r w:rsidR="00DC39C9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3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"Нотариално заверено пълномощно на лицата упълномощени да представляват участника в настоящата процедура и да подписват офертата, в случай че нямат законни представителни функции“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– образец</w:t>
      </w:r>
    </w:p>
    <w:p w:rsidR="00B8733C" w:rsidRDefault="00B8733C" w:rsidP="00974B6B">
      <w:pPr>
        <w:tabs>
          <w:tab w:val="left" w:pos="0"/>
        </w:tabs>
        <w:spacing w:before="800" w:after="360"/>
        <w:ind w:right="85"/>
        <w:jc w:val="center"/>
        <w:rPr>
          <w:rFonts w:eastAsia="Times New Roman" w:cs="Tahoma"/>
          <w:b/>
          <w:bCs/>
          <w:szCs w:val="18"/>
        </w:rPr>
      </w:pPr>
      <w:r w:rsidRPr="007D435C">
        <w:rPr>
          <w:rFonts w:ascii="Trebuchet MS" w:eastAsia="Times New Roman" w:hAnsi="Trebuchet MS" w:cs="Tahoma"/>
          <w:b/>
          <w:sz w:val="24"/>
          <w:szCs w:val="24"/>
        </w:rPr>
        <w:t>ПЪЛНОМОЩНО</w:t>
      </w:r>
    </w:p>
    <w:p w:rsidR="00A74AE5" w:rsidRPr="00BB12F2" w:rsidRDefault="00A74AE5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A74AE5" w:rsidRPr="00BB12F2" w:rsidRDefault="00A74AE5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A74AE5" w:rsidRDefault="00A74AE5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A74AE5" w:rsidRDefault="00A74AE5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A74AE5" w:rsidRDefault="00A74AE5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A74AE5" w:rsidRPr="00FE0B31" w:rsidRDefault="00A74AE5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A74AE5" w:rsidRPr="00BE16F7" w:rsidRDefault="00A74AE5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D27D18" w:rsidRPr="008C15FA" w:rsidRDefault="00B8733C" w:rsidP="00D27D18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 w:rsidRPr="00E13644">
        <w:rPr>
          <w:rFonts w:eastAsia="Times New Roman" w:cs="Tahoma"/>
          <w:b/>
          <w:szCs w:val="18"/>
        </w:rPr>
        <w:t>участник в открита процедура за възлагане на обществена поръчка с предмет</w:t>
      </w:r>
      <w:r w:rsidRPr="00E13644">
        <w:rPr>
          <w:rFonts w:eastAsia="Times New Roman" w:cs="Tahoma"/>
          <w:b/>
          <w:bCs/>
          <w:szCs w:val="18"/>
          <w:lang w:eastAsia="en-US"/>
        </w:rPr>
        <w:t>:</w:t>
      </w:r>
      <w:r w:rsidRPr="00E13644">
        <w:rPr>
          <w:rFonts w:eastAsia="Times New Roman" w:cs="Tahoma"/>
          <w:b/>
          <w:i/>
          <w:szCs w:val="18"/>
        </w:rPr>
        <w:t xml:space="preserve"> </w:t>
      </w:r>
      <w:r w:rsidR="00D27D18" w:rsidRPr="008C15FA">
        <w:rPr>
          <w:rFonts w:eastAsia="Times New Roman" w:cs="Tahoma"/>
          <w:szCs w:val="18"/>
        </w:rPr>
        <w:t>„</w:t>
      </w:r>
      <w:r w:rsidR="00D27D18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D27D18" w:rsidRPr="008C15FA">
        <w:rPr>
          <w:rFonts w:cs="Tahoma"/>
          <w:szCs w:val="18"/>
        </w:rPr>
        <w:t xml:space="preserve"> поддръжка на </w:t>
      </w:r>
      <w:proofErr w:type="spellStart"/>
      <w:r w:rsidR="00D27D18" w:rsidRPr="008C15FA">
        <w:rPr>
          <w:rFonts w:cs="Tahoma"/>
          <w:szCs w:val="18"/>
        </w:rPr>
        <w:t>енергоспестяващи</w:t>
      </w:r>
      <w:proofErr w:type="spellEnd"/>
      <w:r w:rsidR="00D27D18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D27D18" w:rsidRPr="008C15FA" w:rsidRDefault="00D27D18" w:rsidP="007038B6">
      <w:pPr>
        <w:pStyle w:val="ListParagraph"/>
        <w:widowControl w:val="0"/>
        <w:numPr>
          <w:ilvl w:val="0"/>
          <w:numId w:val="44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D27D18" w:rsidRPr="008C15FA" w:rsidRDefault="00D27D18" w:rsidP="007038B6">
      <w:pPr>
        <w:pStyle w:val="ListParagraph"/>
        <w:widowControl w:val="0"/>
        <w:numPr>
          <w:ilvl w:val="0"/>
          <w:numId w:val="44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D27D18" w:rsidRPr="008C15FA" w:rsidRDefault="00D27D18" w:rsidP="007038B6">
      <w:pPr>
        <w:pStyle w:val="ListParagraph"/>
        <w:widowControl w:val="0"/>
        <w:numPr>
          <w:ilvl w:val="0"/>
          <w:numId w:val="44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D27D18" w:rsidRDefault="00D27D18" w:rsidP="007038B6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D27D18" w:rsidRPr="00D27D18" w:rsidRDefault="00D27D18" w:rsidP="007038B6">
      <w:pPr>
        <w:pStyle w:val="ListParagraph"/>
        <w:widowControl w:val="0"/>
        <w:numPr>
          <w:ilvl w:val="0"/>
          <w:numId w:val="44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D27D18">
        <w:rPr>
          <w:iCs/>
        </w:rPr>
        <w:t>“</w:t>
      </w:r>
      <w:r w:rsidR="004641C2" w:rsidRPr="00D27D18">
        <w:rPr>
          <w:bCs/>
        </w:rPr>
        <w:t>,</w:t>
      </w:r>
      <w:r w:rsidR="00E13644" w:rsidRPr="00D27D18">
        <w:rPr>
          <w:b/>
          <w:bCs/>
        </w:rPr>
        <w:t xml:space="preserve"> </w:t>
      </w:r>
    </w:p>
    <w:p w:rsidR="00B8733C" w:rsidRPr="00D27D18" w:rsidRDefault="00E13644" w:rsidP="00C2377C">
      <w:pPr>
        <w:widowControl w:val="0"/>
        <w:tabs>
          <w:tab w:val="left" w:pos="0"/>
          <w:tab w:val="left" w:pos="9214"/>
        </w:tabs>
        <w:spacing w:line="240" w:lineRule="auto"/>
        <w:ind w:right="85"/>
        <w:jc w:val="both"/>
      </w:pPr>
      <w:r w:rsidRPr="00D27D18">
        <w:rPr>
          <w:bCs/>
        </w:rPr>
        <w:t>накратко наричан</w:t>
      </w:r>
      <w:r w:rsidRPr="00D27D18">
        <w:rPr>
          <w:b/>
          <w:bCs/>
        </w:rPr>
        <w:t xml:space="preserve"> „Участник“</w:t>
      </w:r>
    </w:p>
    <w:p w:rsidR="001E29BA" w:rsidRDefault="00B8733C" w:rsidP="002B6729">
      <w:pPr>
        <w:tabs>
          <w:tab w:val="left" w:pos="0"/>
        </w:tabs>
        <w:spacing w:before="600" w:after="400"/>
        <w:ind w:right="85"/>
        <w:jc w:val="center"/>
        <w:rPr>
          <w:rFonts w:eastAsia="Times New Roman" w:cs="Tahoma"/>
          <w:b/>
          <w:szCs w:val="18"/>
        </w:rPr>
      </w:pPr>
      <w:r w:rsidRPr="002B6729">
        <w:rPr>
          <w:rFonts w:ascii="Trebuchet MS" w:eastAsia="Times New Roman" w:hAnsi="Trebuchet MS" w:cs="Tahoma"/>
          <w:b/>
          <w:sz w:val="24"/>
          <w:szCs w:val="24"/>
        </w:rPr>
        <w:t>УПЪЛНОМОЩАВАМ</w:t>
      </w:r>
      <w:r w:rsidRPr="00B8733C">
        <w:rPr>
          <w:rFonts w:eastAsia="Times New Roman" w:cs="Tahoma"/>
          <w:b/>
          <w:szCs w:val="18"/>
        </w:rPr>
        <w:t>:</w:t>
      </w:r>
    </w:p>
    <w:p w:rsidR="00B8733C" w:rsidRPr="00B8733C" w:rsidRDefault="00B8733C" w:rsidP="002B6729">
      <w:pPr>
        <w:tabs>
          <w:tab w:val="left" w:pos="0"/>
          <w:tab w:val="left" w:pos="9639"/>
        </w:tabs>
        <w:ind w:right="85"/>
        <w:jc w:val="both"/>
        <w:rPr>
          <w:rFonts w:eastAsia="Times New Roman" w:cs="Tahoma"/>
          <w:szCs w:val="18"/>
        </w:rPr>
      </w:pPr>
      <w:r w:rsidRPr="00B8733C">
        <w:rPr>
          <w:rFonts w:eastAsia="Times New Roman" w:cs="Tahoma"/>
          <w:szCs w:val="18"/>
          <w:u w:val="single"/>
        </w:rPr>
        <w:tab/>
      </w:r>
    </w:p>
    <w:p w:rsidR="00B8733C" w:rsidRPr="00B8733C" w:rsidRDefault="00B8733C" w:rsidP="002B6729">
      <w:pPr>
        <w:tabs>
          <w:tab w:val="left" w:pos="9639"/>
        </w:tabs>
        <w:ind w:right="567"/>
        <w:jc w:val="center"/>
        <w:rPr>
          <w:rFonts w:eastAsia="Times New Roman" w:cs="Tahoma"/>
          <w:szCs w:val="18"/>
          <w:vertAlign w:val="superscript"/>
        </w:rPr>
      </w:pPr>
      <w:r w:rsidRPr="00B8733C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B8733C" w:rsidRPr="00B8733C" w:rsidRDefault="00B8733C" w:rsidP="002B6729">
      <w:pPr>
        <w:tabs>
          <w:tab w:val="left" w:pos="3402"/>
          <w:tab w:val="left" w:pos="9639"/>
        </w:tabs>
        <w:ind w:right="83"/>
        <w:jc w:val="both"/>
        <w:rPr>
          <w:rFonts w:eastAsia="Times New Roman" w:cs="Tahoma"/>
          <w:szCs w:val="18"/>
        </w:rPr>
      </w:pPr>
      <w:r w:rsidRPr="00B8733C">
        <w:rPr>
          <w:rFonts w:eastAsia="Times New Roman" w:cs="Tahoma"/>
          <w:szCs w:val="18"/>
        </w:rPr>
        <w:t xml:space="preserve">ЕГН </w:t>
      </w:r>
      <w:r w:rsidRPr="00B8733C">
        <w:rPr>
          <w:rFonts w:eastAsia="Times New Roman" w:cs="Tahoma"/>
          <w:szCs w:val="18"/>
          <w:u w:val="single"/>
        </w:rPr>
        <w:tab/>
      </w:r>
      <w:r w:rsidRPr="00B8733C">
        <w:rPr>
          <w:rFonts w:eastAsia="Times New Roman" w:cs="Tahoma"/>
          <w:szCs w:val="18"/>
        </w:rPr>
        <w:t xml:space="preserve">, притежаващ/а лична карта № </w:t>
      </w:r>
      <w:r w:rsidRPr="00B8733C">
        <w:rPr>
          <w:rFonts w:eastAsia="Times New Roman" w:cs="Tahoma"/>
          <w:szCs w:val="18"/>
          <w:u w:val="single"/>
        </w:rPr>
        <w:tab/>
      </w:r>
    </w:p>
    <w:p w:rsidR="00B8733C" w:rsidRPr="00B8733C" w:rsidRDefault="00B8733C" w:rsidP="002B6729">
      <w:pPr>
        <w:tabs>
          <w:tab w:val="left" w:pos="3402"/>
          <w:tab w:val="left" w:pos="9639"/>
        </w:tabs>
        <w:ind w:right="83"/>
        <w:jc w:val="both"/>
        <w:rPr>
          <w:rFonts w:eastAsia="Times New Roman" w:cs="Tahoma"/>
          <w:szCs w:val="18"/>
        </w:rPr>
      </w:pPr>
      <w:r w:rsidRPr="00B8733C">
        <w:rPr>
          <w:rFonts w:eastAsia="Times New Roman" w:cs="Tahoma"/>
          <w:szCs w:val="18"/>
        </w:rPr>
        <w:t xml:space="preserve">издадена на </w:t>
      </w:r>
      <w:r w:rsidRPr="00B8733C">
        <w:rPr>
          <w:rFonts w:eastAsia="Times New Roman" w:cs="Tahoma"/>
          <w:szCs w:val="18"/>
          <w:u w:val="single"/>
        </w:rPr>
        <w:tab/>
      </w:r>
      <w:r w:rsidRPr="00B8733C">
        <w:rPr>
          <w:rFonts w:eastAsia="Times New Roman" w:cs="Tahoma"/>
          <w:szCs w:val="18"/>
        </w:rPr>
        <w:t xml:space="preserve">от </w:t>
      </w:r>
      <w:r w:rsidRPr="00B8733C">
        <w:rPr>
          <w:rFonts w:eastAsia="Times New Roman" w:cs="Tahoma"/>
          <w:szCs w:val="18"/>
          <w:u w:val="single"/>
        </w:rPr>
        <w:tab/>
      </w:r>
    </w:p>
    <w:p w:rsidR="00B8733C" w:rsidRPr="00B8733C" w:rsidRDefault="00B8733C" w:rsidP="002B6729">
      <w:pPr>
        <w:tabs>
          <w:tab w:val="left" w:pos="9214"/>
          <w:tab w:val="left" w:pos="9639"/>
        </w:tabs>
        <w:ind w:right="83"/>
        <w:jc w:val="both"/>
        <w:rPr>
          <w:rFonts w:eastAsia="Times New Roman" w:cs="Tahoma"/>
          <w:szCs w:val="18"/>
          <w:u w:val="single"/>
        </w:rPr>
      </w:pPr>
      <w:r w:rsidRPr="00B8733C">
        <w:rPr>
          <w:rFonts w:eastAsia="Times New Roman" w:cs="Tahoma"/>
          <w:szCs w:val="18"/>
        </w:rPr>
        <w:t xml:space="preserve">с постоянен адрес: </w:t>
      </w:r>
      <w:r w:rsidRPr="00B8733C">
        <w:rPr>
          <w:rFonts w:eastAsia="Times New Roman" w:cs="Tahoma"/>
          <w:szCs w:val="18"/>
          <w:u w:val="single"/>
        </w:rPr>
        <w:tab/>
        <w:t>____</w:t>
      </w:r>
    </w:p>
    <w:p w:rsidR="00B8733C" w:rsidRPr="00B8733C" w:rsidRDefault="00B8733C" w:rsidP="007D435C">
      <w:pPr>
        <w:spacing w:before="360" w:after="360"/>
        <w:jc w:val="center"/>
        <w:rPr>
          <w:rFonts w:eastAsia="Times New Roman" w:cs="Tahoma"/>
          <w:b/>
          <w:szCs w:val="18"/>
        </w:rPr>
      </w:pPr>
      <w:r w:rsidRPr="00B8733C">
        <w:rPr>
          <w:rFonts w:eastAsia="Times New Roman" w:cs="Tahoma"/>
          <w:b/>
          <w:szCs w:val="18"/>
        </w:rPr>
        <w:t>със следните права</w:t>
      </w:r>
      <w:r w:rsidR="004668B8">
        <w:rPr>
          <w:rFonts w:eastAsia="Times New Roman" w:cs="Tahoma"/>
          <w:b/>
          <w:szCs w:val="18"/>
        </w:rPr>
        <w:t xml:space="preserve"> от името на Участника</w:t>
      </w:r>
      <w:r w:rsidRPr="00B8733C">
        <w:rPr>
          <w:rFonts w:eastAsia="Times New Roman" w:cs="Tahoma"/>
          <w:b/>
          <w:szCs w:val="18"/>
        </w:rPr>
        <w:t>:</w:t>
      </w:r>
    </w:p>
    <w:p w:rsidR="00B8733C" w:rsidRPr="00C2377C" w:rsidRDefault="00B8733C" w:rsidP="00C2377C">
      <w:pPr>
        <w:widowControl w:val="0"/>
        <w:tabs>
          <w:tab w:val="left" w:pos="9214"/>
        </w:tabs>
        <w:spacing w:before="120" w:after="120"/>
        <w:jc w:val="both"/>
        <w:rPr>
          <w:bCs/>
        </w:rPr>
      </w:pPr>
      <w:r w:rsidRPr="00B8733C">
        <w:rPr>
          <w:rFonts w:eastAsia="Times New Roman" w:cs="Tahoma"/>
          <w:spacing w:val="0"/>
          <w:szCs w:val="18"/>
          <w:lang w:eastAsia="bg-BG"/>
        </w:rPr>
        <w:t xml:space="preserve">Да представлява </w:t>
      </w:r>
      <w:r w:rsidR="004668B8">
        <w:rPr>
          <w:rFonts w:eastAsia="Times New Roman" w:cs="Tahoma"/>
          <w:spacing w:val="0"/>
          <w:szCs w:val="18"/>
          <w:lang w:eastAsia="bg-BG"/>
        </w:rPr>
        <w:t xml:space="preserve">Участника пред </w:t>
      </w:r>
      <w:r w:rsidR="00E13644">
        <w:rPr>
          <w:rFonts w:eastAsia="Times New Roman" w:cs="Tahoma"/>
          <w:spacing w:val="0"/>
          <w:szCs w:val="18"/>
          <w:lang w:eastAsia="bg-BG"/>
        </w:rPr>
        <w:t>В</w:t>
      </w:r>
      <w:r w:rsidR="004668B8">
        <w:rPr>
          <w:rFonts w:eastAsia="Times New Roman" w:cs="Tahoma"/>
          <w:spacing w:val="0"/>
          <w:szCs w:val="18"/>
          <w:lang w:eastAsia="bg-BG"/>
        </w:rPr>
        <w:t xml:space="preserve">ъзложителя </w:t>
      </w:r>
      <w:r w:rsidRPr="00B8733C">
        <w:rPr>
          <w:rFonts w:eastAsia="Times New Roman" w:cs="Tahoma"/>
          <w:spacing w:val="0"/>
          <w:szCs w:val="18"/>
          <w:lang w:eastAsia="bg-BG"/>
        </w:rPr>
        <w:t>във връзка с участието в процедура за възлагане на обществена поръчка</w:t>
      </w:r>
      <w:r w:rsidR="00C2377C">
        <w:rPr>
          <w:rFonts w:eastAsia="Times New Roman" w:cs="Tahoma"/>
          <w:spacing w:val="0"/>
          <w:szCs w:val="18"/>
          <w:lang w:eastAsia="bg-BG"/>
        </w:rPr>
        <w:t xml:space="preserve"> с гореописания предмет, </w:t>
      </w:r>
      <w:r w:rsidRPr="00C2377C">
        <w:rPr>
          <w:spacing w:val="0"/>
          <w:lang w:eastAsia="bg-BG"/>
        </w:rPr>
        <w:t>с правото да подава, подписва и получава всички необходими документи и книжа, в тов</w:t>
      </w:r>
      <w:r w:rsidR="004668B8" w:rsidRPr="00C2377C">
        <w:rPr>
          <w:spacing w:val="0"/>
          <w:lang w:eastAsia="bg-BG"/>
        </w:rPr>
        <w:t xml:space="preserve">а число, но не само, заявления </w:t>
      </w:r>
      <w:r w:rsidRPr="00C2377C">
        <w:rPr>
          <w:spacing w:val="0"/>
          <w:lang w:eastAsia="bg-BG"/>
        </w:rPr>
        <w:t>и декларации, както и да подпише самата оферта.</w:t>
      </w:r>
    </w:p>
    <w:p w:rsidR="00B8733C" w:rsidRPr="004668B8" w:rsidRDefault="00B8733C" w:rsidP="002B6729">
      <w:pPr>
        <w:tabs>
          <w:tab w:val="left" w:pos="0"/>
        </w:tabs>
        <w:spacing w:before="600" w:after="400"/>
        <w:ind w:right="85"/>
        <w:jc w:val="center"/>
        <w:rPr>
          <w:rFonts w:eastAsia="Times New Roman" w:cs="Tahoma"/>
          <w:b/>
          <w:spacing w:val="0"/>
          <w:szCs w:val="18"/>
          <w:lang w:eastAsia="bg-BG"/>
        </w:rPr>
      </w:pPr>
      <w:r w:rsidRPr="002B6729">
        <w:rPr>
          <w:rFonts w:ascii="Trebuchet MS" w:eastAsia="Times New Roman" w:hAnsi="Trebuchet MS" w:cs="Tahoma"/>
          <w:b/>
          <w:sz w:val="24"/>
          <w:szCs w:val="24"/>
        </w:rPr>
        <w:t>УПЪЛНОМОЩИТЕЛ</w:t>
      </w:r>
      <w:r w:rsidRPr="004668B8">
        <w:rPr>
          <w:rFonts w:eastAsia="Times New Roman" w:cs="Tahoma"/>
          <w:b/>
          <w:spacing w:val="0"/>
          <w:szCs w:val="18"/>
          <w:lang w:eastAsia="bg-BG"/>
        </w:rPr>
        <w:t>:</w:t>
      </w:r>
    </w:p>
    <w:p w:rsidR="00F04D54" w:rsidRDefault="00B8733C" w:rsidP="002B6729">
      <w:pPr>
        <w:jc w:val="center"/>
        <w:rPr>
          <w:rFonts w:eastAsia="Times New Roman" w:cs="Tahoma"/>
          <w:b/>
          <w:szCs w:val="18"/>
        </w:rPr>
      </w:pPr>
      <w:r>
        <w:rPr>
          <w:rFonts w:eastAsia="Times New Roman" w:cs="Tahoma"/>
          <w:spacing w:val="0"/>
          <w:szCs w:val="18"/>
          <w:lang w:eastAsia="bg-BG"/>
        </w:rPr>
        <w:t>…………………………………………………………</w:t>
      </w:r>
    </w:p>
    <w:p w:rsidR="00E13644" w:rsidRDefault="00E13644" w:rsidP="002B6729">
      <w:pPr>
        <w:rPr>
          <w:rFonts w:eastAsia="Times New Roman" w:cs="Tahoma"/>
          <w:b/>
          <w:szCs w:val="18"/>
        </w:rPr>
      </w:pPr>
      <w:r>
        <w:rPr>
          <w:rFonts w:eastAsia="Times New Roman" w:cs="Tahoma"/>
          <w:b/>
          <w:szCs w:val="18"/>
        </w:rPr>
        <w:br w:type="page"/>
      </w:r>
    </w:p>
    <w:p w:rsidR="00DC7240" w:rsidRPr="00185C25" w:rsidRDefault="00DC7240" w:rsidP="002B6729">
      <w:pPr>
        <w:tabs>
          <w:tab w:val="left" w:pos="1908"/>
        </w:tabs>
        <w:ind w:right="83"/>
        <w:rPr>
          <w:rFonts w:ascii="Trebuchet MS" w:eastAsia="Times New Roman" w:hAnsi="Trebuchet MS" w:cs="Tahoma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sz w:val="20"/>
          <w:szCs w:val="20"/>
        </w:rPr>
        <w:lastRenderedPageBreak/>
        <w:t xml:space="preserve">Образец </w:t>
      </w:r>
      <w:r w:rsidR="003C40BB" w:rsidRPr="00185C25">
        <w:rPr>
          <w:rFonts w:ascii="Trebuchet MS" w:eastAsia="Times New Roman" w:hAnsi="Trebuchet MS" w:cs="Tahoma"/>
          <w:b/>
          <w:sz w:val="20"/>
          <w:szCs w:val="20"/>
        </w:rPr>
        <w:t>1</w:t>
      </w:r>
      <w:r w:rsidR="00B57E16">
        <w:rPr>
          <w:rFonts w:ascii="Trebuchet MS" w:eastAsia="Times New Roman" w:hAnsi="Trebuchet MS" w:cs="Tahoma"/>
          <w:b/>
          <w:sz w:val="20"/>
          <w:szCs w:val="20"/>
        </w:rPr>
        <w:t>4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към документация – </w:t>
      </w:r>
      <w:r w:rsidRPr="00185C25">
        <w:rPr>
          <w:rFonts w:ascii="Trebuchet MS" w:eastAsia="Times New Roman" w:hAnsi="Trebuchet MS" w:cs="Tahoma"/>
          <w:b/>
          <w:sz w:val="20"/>
          <w:szCs w:val="20"/>
        </w:rPr>
        <w:t>„Декларация по чл.56, ал.1, т.12 от ЗОП“</w:t>
      </w:r>
      <w:r w:rsidRPr="00185C25">
        <w:rPr>
          <w:rFonts w:ascii="Trebuchet MS" w:eastAsia="Times New Roman" w:hAnsi="Trebuchet MS" w:cs="Tahoma"/>
          <w:sz w:val="20"/>
          <w:szCs w:val="20"/>
        </w:rPr>
        <w:t xml:space="preserve"> –образец</w:t>
      </w:r>
    </w:p>
    <w:p w:rsidR="00DC7240" w:rsidRDefault="00DC7240" w:rsidP="00974B6B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8E7C43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>
        <w:rPr>
          <w:rFonts w:ascii="Trebuchet MS" w:eastAsia="Times New Roman" w:hAnsi="Trebuchet MS" w:cs="Tahoma"/>
          <w:b/>
          <w:sz w:val="24"/>
          <w:szCs w:val="24"/>
        </w:rPr>
        <w:br/>
      </w:r>
      <w:r w:rsidRPr="008E7C43">
        <w:rPr>
          <w:rFonts w:ascii="Trebuchet MS" w:eastAsia="Times New Roman" w:hAnsi="Trebuchet MS" w:cs="Tahoma"/>
          <w:b/>
          <w:sz w:val="24"/>
          <w:szCs w:val="24"/>
        </w:rPr>
        <w:t>по чл.56, ал.1, т.12 от ЗОП</w:t>
      </w:r>
    </w:p>
    <w:p w:rsidR="00DC7240" w:rsidRPr="00BB12F2" w:rsidRDefault="00DC7240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DC7240" w:rsidRPr="00BB12F2" w:rsidRDefault="00DC7240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DC7240" w:rsidRDefault="00DC7240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DC7240" w:rsidRDefault="00DC7240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DC7240" w:rsidRDefault="00DC7240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DC7240" w:rsidRPr="00FE0B31" w:rsidRDefault="00DC7240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DC7240" w:rsidRPr="00BE16F7" w:rsidRDefault="00DC7240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C43BF4" w:rsidRPr="008C15FA" w:rsidRDefault="00DC7240" w:rsidP="00C43BF4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43507C">
        <w:rPr>
          <w:rFonts w:eastAsia="Times New Roman" w:cs="Tahoma"/>
          <w:bCs/>
          <w:szCs w:val="18"/>
          <w:lang w:eastAsia="en-US"/>
        </w:rPr>
        <w:t xml:space="preserve"> </w:t>
      </w:r>
      <w:r w:rsidR="00C43BF4" w:rsidRPr="008C15FA">
        <w:rPr>
          <w:rFonts w:eastAsia="Times New Roman" w:cs="Tahoma"/>
          <w:szCs w:val="18"/>
        </w:rPr>
        <w:t>„</w:t>
      </w:r>
      <w:r w:rsidR="00C43BF4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C43BF4" w:rsidRPr="008C15FA">
        <w:rPr>
          <w:rFonts w:cs="Tahoma"/>
          <w:szCs w:val="18"/>
        </w:rPr>
        <w:t xml:space="preserve"> поддръжка на </w:t>
      </w:r>
      <w:proofErr w:type="spellStart"/>
      <w:r w:rsidR="00C43BF4" w:rsidRPr="008C15FA">
        <w:rPr>
          <w:rFonts w:cs="Tahoma"/>
          <w:szCs w:val="18"/>
        </w:rPr>
        <w:t>енергоспестяващи</w:t>
      </w:r>
      <w:proofErr w:type="spellEnd"/>
      <w:r w:rsidR="00C43BF4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C43BF4" w:rsidRPr="008C15FA" w:rsidRDefault="00C43BF4" w:rsidP="007038B6">
      <w:pPr>
        <w:pStyle w:val="ListParagraph"/>
        <w:widowControl w:val="0"/>
        <w:numPr>
          <w:ilvl w:val="0"/>
          <w:numId w:val="45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C43BF4" w:rsidRPr="008C15FA" w:rsidRDefault="00C43BF4" w:rsidP="007038B6">
      <w:pPr>
        <w:pStyle w:val="ListParagraph"/>
        <w:widowControl w:val="0"/>
        <w:numPr>
          <w:ilvl w:val="0"/>
          <w:numId w:val="45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C43BF4" w:rsidRPr="008C15FA" w:rsidRDefault="00C43BF4" w:rsidP="007038B6">
      <w:pPr>
        <w:pStyle w:val="ListParagraph"/>
        <w:widowControl w:val="0"/>
        <w:numPr>
          <w:ilvl w:val="0"/>
          <w:numId w:val="45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C43BF4" w:rsidRDefault="00C43BF4" w:rsidP="007038B6">
      <w:pPr>
        <w:pStyle w:val="ListParagraph"/>
        <w:widowControl w:val="0"/>
        <w:numPr>
          <w:ilvl w:val="0"/>
          <w:numId w:val="45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DC7240" w:rsidRPr="00C43BF4" w:rsidRDefault="00C43BF4" w:rsidP="007038B6">
      <w:pPr>
        <w:pStyle w:val="ListParagraph"/>
        <w:widowControl w:val="0"/>
        <w:numPr>
          <w:ilvl w:val="0"/>
          <w:numId w:val="45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C43BF4">
        <w:rPr>
          <w:iCs/>
        </w:rPr>
        <w:t>“</w:t>
      </w:r>
      <w:r w:rsidRPr="00C43BF4">
        <w:rPr>
          <w:bCs/>
        </w:rPr>
        <w:t>,</w:t>
      </w:r>
    </w:p>
    <w:p w:rsidR="00DC7240" w:rsidRDefault="00DC7240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</w:t>
      </w:r>
    </w:p>
    <w:p w:rsidR="00DC7240" w:rsidRDefault="00DC7240" w:rsidP="007D435C">
      <w:pPr>
        <w:tabs>
          <w:tab w:val="left" w:pos="374"/>
        </w:tabs>
        <w:spacing w:before="120" w:after="120"/>
        <w:ind w:right="567"/>
        <w:rPr>
          <w:rFonts w:eastAsia="Times New Roman" w:cs="Tahoma"/>
          <w:bCs/>
          <w:szCs w:val="18"/>
          <w:lang w:eastAsia="en-US"/>
        </w:rPr>
      </w:pPr>
      <w:r w:rsidRPr="00034352">
        <w:rPr>
          <w:rFonts w:eastAsia="Times New Roman" w:cs="Tahoma"/>
          <w:bCs/>
          <w:szCs w:val="18"/>
          <w:lang w:eastAsia="en-US"/>
        </w:rPr>
        <w:t xml:space="preserve">Приемам </w:t>
      </w:r>
      <w:r w:rsidRPr="007D435C">
        <w:rPr>
          <w:rFonts w:eastAsia="Times New Roman" w:cs="Tahoma"/>
          <w:szCs w:val="18"/>
        </w:rPr>
        <w:t>условията</w:t>
      </w:r>
      <w:r w:rsidRPr="00034352">
        <w:rPr>
          <w:rFonts w:eastAsia="Times New Roman" w:cs="Tahoma"/>
          <w:bCs/>
          <w:szCs w:val="18"/>
          <w:lang w:eastAsia="en-US"/>
        </w:rPr>
        <w:t xml:space="preserve"> и клаузите</w:t>
      </w:r>
      <w:r w:rsidR="007B0D16">
        <w:rPr>
          <w:rFonts w:eastAsia="Times New Roman" w:cs="Tahoma"/>
          <w:bCs/>
          <w:szCs w:val="18"/>
          <w:lang w:eastAsia="en-US"/>
        </w:rPr>
        <w:t>,</w:t>
      </w:r>
      <w:r w:rsidRPr="00034352">
        <w:rPr>
          <w:rFonts w:eastAsia="Times New Roman" w:cs="Tahoma"/>
          <w:bCs/>
          <w:szCs w:val="18"/>
          <w:lang w:eastAsia="en-US"/>
        </w:rPr>
        <w:t xml:space="preserve"> заложени в проекта на договора,</w:t>
      </w:r>
      <w:r w:rsidR="007B0D16">
        <w:rPr>
          <w:rFonts w:eastAsia="Times New Roman" w:cs="Tahoma"/>
          <w:bCs/>
          <w:szCs w:val="18"/>
          <w:lang w:eastAsia="en-US"/>
        </w:rPr>
        <w:t xml:space="preserve"> който е</w:t>
      </w:r>
      <w:r w:rsidRPr="00034352">
        <w:rPr>
          <w:rFonts w:eastAsia="Times New Roman" w:cs="Tahoma"/>
          <w:bCs/>
          <w:szCs w:val="18"/>
          <w:lang w:eastAsia="en-US"/>
        </w:rPr>
        <w:t xml:space="preserve"> неразделна част от документацията за участие.</w:t>
      </w:r>
    </w:p>
    <w:p w:rsidR="00DC7240" w:rsidRDefault="00DC7240" w:rsidP="007D435C">
      <w:pPr>
        <w:tabs>
          <w:tab w:val="left" w:pos="374"/>
        </w:tabs>
        <w:spacing w:before="120" w:after="120"/>
        <w:ind w:right="567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>Известно ми е, че за деклариране на неверни обстоятелства, нося отговорност по смисъла на чл.</w:t>
      </w:r>
      <w:r w:rsidR="00FC7A0C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</w:rPr>
        <w:t>313 от Наказателния кодекс.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F04D54" w:rsidRDefault="00DC7240" w:rsidP="002B6729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 w:rsidRPr="00FE0B31">
        <w:rPr>
          <w:rFonts w:eastAsia="Times New Roman" w:cs="Tahoma"/>
          <w:i/>
          <w:szCs w:val="18"/>
        </w:rPr>
        <w:t>Когато участникът е юридическо лице е достатъчно подаване на декларация от едно от лицата, които могат сам</w:t>
      </w:r>
      <w:r>
        <w:rPr>
          <w:rFonts w:eastAsia="Times New Roman" w:cs="Tahoma"/>
          <w:i/>
          <w:szCs w:val="18"/>
        </w:rPr>
        <w:t>остоятелно да го представляват.</w:t>
      </w:r>
    </w:p>
    <w:p w:rsidR="007B0D16" w:rsidRDefault="007B0D16" w:rsidP="002B6729">
      <w:pPr>
        <w:rPr>
          <w:rFonts w:eastAsia="Times New Roman" w:cs="Tahoma"/>
          <w:b/>
          <w:bCs/>
          <w:spacing w:val="-4"/>
          <w:szCs w:val="18"/>
        </w:rPr>
      </w:pPr>
      <w:r>
        <w:rPr>
          <w:rFonts w:eastAsia="Times New Roman" w:cs="Tahoma"/>
          <w:b/>
          <w:bCs/>
          <w:spacing w:val="-4"/>
          <w:szCs w:val="18"/>
        </w:rPr>
        <w:br w:type="page"/>
      </w:r>
    </w:p>
    <w:p w:rsidR="00DC7240" w:rsidRPr="00185C25" w:rsidRDefault="00DC7240" w:rsidP="002B6729">
      <w:pPr>
        <w:jc w:val="both"/>
        <w:rPr>
          <w:rFonts w:ascii="Trebuchet MS" w:eastAsia="Times New Roman" w:hAnsi="Trebuchet MS" w:cs="Tahoma"/>
          <w:spacing w:val="-4"/>
          <w:sz w:val="20"/>
          <w:szCs w:val="20"/>
        </w:rPr>
      </w:pP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lastRenderedPageBreak/>
        <w:t xml:space="preserve">Образец № </w:t>
      </w:r>
      <w:r w:rsidR="00F55622"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1</w:t>
      </w:r>
      <w:r w:rsidR="001F28E6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5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към документацията – </w:t>
      </w:r>
      <w:r w:rsidRPr="00185C25">
        <w:rPr>
          <w:rFonts w:ascii="Trebuchet MS" w:eastAsia="Times New Roman" w:hAnsi="Trebuchet MS" w:cs="Tahoma"/>
          <w:b/>
          <w:bCs/>
          <w:spacing w:val="-4"/>
          <w:sz w:val="20"/>
          <w:szCs w:val="20"/>
        </w:rPr>
        <w:t>"Декларация, че са спазени изискванията за закрила на заетостта, включително минимална цена на труда и условията на труд съгласно чл. 56, ал. 1, т. 11“</w:t>
      </w:r>
      <w:r w:rsidRPr="00185C25">
        <w:rPr>
          <w:rFonts w:ascii="Trebuchet MS" w:eastAsia="Times New Roman" w:hAnsi="Trebuchet MS" w:cs="Tahoma"/>
          <w:spacing w:val="-4"/>
          <w:sz w:val="20"/>
          <w:szCs w:val="20"/>
        </w:rPr>
        <w:t xml:space="preserve"> – образец</w:t>
      </w:r>
    </w:p>
    <w:p w:rsidR="00DC7240" w:rsidRPr="00DC7240" w:rsidRDefault="00DC7240" w:rsidP="00974B6B">
      <w:pPr>
        <w:tabs>
          <w:tab w:val="left" w:pos="0"/>
        </w:tabs>
        <w:spacing w:before="800" w:after="360"/>
        <w:ind w:right="85"/>
        <w:jc w:val="center"/>
        <w:rPr>
          <w:rFonts w:eastAsia="Times New Roman" w:cs="Tahoma"/>
          <w:b/>
          <w:bCs/>
          <w:szCs w:val="18"/>
        </w:rPr>
      </w:pPr>
      <w:r w:rsidRPr="007D435C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="007D435C">
        <w:rPr>
          <w:rFonts w:ascii="Trebuchet MS" w:eastAsia="Times New Roman" w:hAnsi="Trebuchet MS" w:cs="Tahoma"/>
          <w:b/>
          <w:sz w:val="24"/>
          <w:szCs w:val="24"/>
        </w:rPr>
        <w:br/>
      </w:r>
      <w:r w:rsidR="007D435C">
        <w:rPr>
          <w:rFonts w:ascii="Trebuchet MS" w:eastAsia="Times New Roman" w:hAnsi="Trebuchet MS" w:cs="Tahoma"/>
          <w:b/>
          <w:bCs/>
          <w:sz w:val="24"/>
          <w:szCs w:val="24"/>
        </w:rPr>
        <w:t xml:space="preserve">по чл. 56 ал. 1, т. 11 от </w:t>
      </w:r>
      <w:r w:rsidRPr="00FB0B28">
        <w:rPr>
          <w:rFonts w:ascii="Trebuchet MS" w:eastAsia="Times New Roman" w:hAnsi="Trebuchet MS" w:cs="Tahoma"/>
          <w:b/>
          <w:bCs/>
          <w:sz w:val="24"/>
          <w:szCs w:val="24"/>
        </w:rPr>
        <w:t>Закона за обществените поръчки</w:t>
      </w:r>
    </w:p>
    <w:p w:rsidR="00383E03" w:rsidRPr="00BB12F2" w:rsidRDefault="00383E03" w:rsidP="007D435C">
      <w:pPr>
        <w:tabs>
          <w:tab w:val="left" w:pos="0"/>
          <w:tab w:val="left" w:pos="9639"/>
        </w:tabs>
        <w:spacing w:before="120" w:after="12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383E03" w:rsidRPr="00BB12F2" w:rsidRDefault="00383E03" w:rsidP="007D435C">
      <w:pPr>
        <w:tabs>
          <w:tab w:val="left" w:pos="9639"/>
        </w:tabs>
        <w:spacing w:before="120" w:after="120"/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383E03" w:rsidRDefault="00383E03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383E03" w:rsidRDefault="00383E03" w:rsidP="007D435C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383E03" w:rsidRDefault="00383E03" w:rsidP="007D435C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383E03" w:rsidRPr="00FE0B31" w:rsidRDefault="00383E03" w:rsidP="007D435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383E03" w:rsidRPr="00BE16F7" w:rsidRDefault="00383E03" w:rsidP="007D435C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9732F7" w:rsidRPr="008C15FA" w:rsidRDefault="00383E03" w:rsidP="009732F7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 w:rsidR="009D7349">
        <w:rPr>
          <w:rFonts w:eastAsia="Times New Roman" w:cs="Tahoma"/>
          <w:bCs/>
          <w:szCs w:val="18"/>
          <w:lang w:eastAsia="en-US"/>
        </w:rPr>
        <w:t xml:space="preserve"> </w:t>
      </w:r>
      <w:r w:rsidR="009732F7" w:rsidRPr="008C15FA">
        <w:rPr>
          <w:rFonts w:eastAsia="Times New Roman" w:cs="Tahoma"/>
          <w:szCs w:val="18"/>
        </w:rPr>
        <w:t>„</w:t>
      </w:r>
      <w:r w:rsidR="009732F7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9732F7" w:rsidRPr="008C15FA">
        <w:rPr>
          <w:rFonts w:cs="Tahoma"/>
          <w:szCs w:val="18"/>
        </w:rPr>
        <w:t xml:space="preserve"> поддръжка на </w:t>
      </w:r>
      <w:proofErr w:type="spellStart"/>
      <w:r w:rsidR="009732F7" w:rsidRPr="008C15FA">
        <w:rPr>
          <w:rFonts w:cs="Tahoma"/>
          <w:szCs w:val="18"/>
        </w:rPr>
        <w:t>енергоспестяващи</w:t>
      </w:r>
      <w:proofErr w:type="spellEnd"/>
      <w:r w:rsidR="009732F7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9732F7" w:rsidRPr="008C15FA" w:rsidRDefault="009732F7" w:rsidP="007038B6">
      <w:pPr>
        <w:pStyle w:val="ListParagraph"/>
        <w:widowControl w:val="0"/>
        <w:numPr>
          <w:ilvl w:val="0"/>
          <w:numId w:val="46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9732F7" w:rsidRPr="008C15FA" w:rsidRDefault="009732F7" w:rsidP="007038B6">
      <w:pPr>
        <w:pStyle w:val="ListParagraph"/>
        <w:widowControl w:val="0"/>
        <w:numPr>
          <w:ilvl w:val="0"/>
          <w:numId w:val="46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9732F7" w:rsidRPr="008C15FA" w:rsidRDefault="009732F7" w:rsidP="007038B6">
      <w:pPr>
        <w:pStyle w:val="ListParagraph"/>
        <w:widowControl w:val="0"/>
        <w:numPr>
          <w:ilvl w:val="0"/>
          <w:numId w:val="46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9732F7" w:rsidRDefault="009732F7" w:rsidP="007038B6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383E03" w:rsidRPr="009732F7" w:rsidRDefault="009732F7" w:rsidP="007038B6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9732F7">
        <w:rPr>
          <w:iCs/>
        </w:rPr>
        <w:t>“</w:t>
      </w:r>
      <w:r w:rsidRPr="009732F7">
        <w:rPr>
          <w:bCs/>
        </w:rPr>
        <w:t>,</w:t>
      </w:r>
    </w:p>
    <w:p w:rsidR="00DC7240" w:rsidRPr="00FB0B28" w:rsidRDefault="00DC7240" w:rsidP="002B6729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FB0B28"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DC7240" w:rsidRPr="00DC7240" w:rsidRDefault="00383E03" w:rsidP="007D435C">
      <w:pPr>
        <w:tabs>
          <w:tab w:val="left" w:pos="0"/>
        </w:tabs>
        <w:spacing w:before="120" w:after="120"/>
        <w:ind w:right="85"/>
        <w:rPr>
          <w:rFonts w:eastAsia="Times New Roman" w:cs="Tahoma"/>
          <w:spacing w:val="0"/>
          <w:szCs w:val="18"/>
          <w:lang w:eastAsia="bg-BG"/>
        </w:rPr>
      </w:pPr>
      <w:r>
        <w:rPr>
          <w:rFonts w:eastAsia="Times New Roman" w:cs="Tahoma"/>
          <w:spacing w:val="0"/>
          <w:szCs w:val="18"/>
          <w:lang w:eastAsia="bg-BG"/>
        </w:rPr>
        <w:t>В</w:t>
      </w:r>
      <w:r w:rsidR="00DC7240" w:rsidRPr="00DC7240">
        <w:rPr>
          <w:rFonts w:eastAsia="Times New Roman" w:cs="Tahoma"/>
          <w:spacing w:val="0"/>
          <w:szCs w:val="18"/>
          <w:lang w:eastAsia="bg-BG"/>
        </w:rPr>
        <w:t xml:space="preserve"> настоящата оферта са спазени изискванията за закрила на заетостта, включително минимална цена на труда, определена съгласно § 1, т.12 от Допълнителната разпоредба на ЗОП и условията на труд.</w:t>
      </w:r>
    </w:p>
    <w:p w:rsidR="00DC7240" w:rsidRPr="00DC7240" w:rsidRDefault="00DC7240" w:rsidP="007D435C">
      <w:pPr>
        <w:tabs>
          <w:tab w:val="left" w:pos="0"/>
        </w:tabs>
        <w:spacing w:before="120" w:after="120"/>
        <w:ind w:right="85"/>
        <w:rPr>
          <w:rFonts w:eastAsia="Times New Roman" w:cs="Tahoma"/>
          <w:spacing w:val="0"/>
          <w:szCs w:val="18"/>
          <w:lang w:eastAsia="bg-BG"/>
        </w:rPr>
      </w:pPr>
      <w:r w:rsidRPr="00DC7240">
        <w:rPr>
          <w:rFonts w:eastAsia="Times New Roman" w:cs="Tahoma"/>
          <w:spacing w:val="0"/>
          <w:szCs w:val="18"/>
          <w:lang w:eastAsia="bg-BG"/>
        </w:rPr>
        <w:t xml:space="preserve">Известно ми е, че за вписване на неверни данни в настоящата декларация, подлежа на наказателна отговорност, съгласно чл. 313 от Наказателния кодекс. 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A34713" w:rsidRPr="00A34713" w:rsidTr="00A52710">
        <w:tc>
          <w:tcPr>
            <w:tcW w:w="1929" w:type="pct"/>
          </w:tcPr>
          <w:p w:rsidR="00A34713" w:rsidRPr="00A34713" w:rsidRDefault="00A34713" w:rsidP="00A3471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A34713" w:rsidRPr="00A34713" w:rsidRDefault="00A34713" w:rsidP="00A3471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FE0B31" w:rsidRDefault="00FE0B31" w:rsidP="002B6729">
      <w:pPr>
        <w:spacing w:after="200"/>
        <w:rPr>
          <w:rFonts w:eastAsia="Times New Roman" w:cs="Tahoma"/>
          <w:b/>
          <w:bCs/>
          <w:spacing w:val="-4"/>
          <w:szCs w:val="18"/>
          <w:lang w:val="en-US"/>
        </w:rPr>
      </w:pPr>
    </w:p>
    <w:p w:rsidR="00B7411A" w:rsidRDefault="00B7411A">
      <w:pPr>
        <w:spacing w:line="240" w:lineRule="auto"/>
        <w:rPr>
          <w:rFonts w:eastAsia="Times New Roman" w:cs="Tahoma"/>
          <w:b/>
          <w:bCs/>
          <w:spacing w:val="-4"/>
          <w:szCs w:val="18"/>
          <w:lang w:val="en-US"/>
        </w:rPr>
      </w:pPr>
      <w:r>
        <w:rPr>
          <w:rFonts w:eastAsia="Times New Roman" w:cs="Tahoma"/>
          <w:b/>
          <w:bCs/>
          <w:spacing w:val="-4"/>
          <w:szCs w:val="18"/>
          <w:lang w:val="en-US"/>
        </w:rPr>
        <w:br w:type="page"/>
      </w:r>
    </w:p>
    <w:p w:rsidR="00B7411A" w:rsidRPr="00185C25" w:rsidRDefault="00B7411A" w:rsidP="00B7411A">
      <w:pPr>
        <w:pStyle w:val="BodyText"/>
        <w:rPr>
          <w:rFonts w:ascii="Trebuchet MS" w:hAnsi="Trebuchet MS"/>
          <w:sz w:val="20"/>
          <w:szCs w:val="20"/>
        </w:rPr>
      </w:pPr>
      <w:r w:rsidRPr="00185C25">
        <w:rPr>
          <w:rFonts w:ascii="Trebuchet MS" w:hAnsi="Trebuchet MS"/>
          <w:b/>
          <w:sz w:val="20"/>
          <w:szCs w:val="20"/>
        </w:rPr>
        <w:lastRenderedPageBreak/>
        <w:t xml:space="preserve">Образец № </w:t>
      </w:r>
      <w:r w:rsidR="00CA7CC3">
        <w:rPr>
          <w:rFonts w:ascii="Trebuchet MS" w:hAnsi="Trebuchet MS"/>
          <w:b/>
          <w:sz w:val="20"/>
          <w:szCs w:val="20"/>
          <w:lang w:val="ru-RU"/>
        </w:rPr>
        <w:t>16</w:t>
      </w:r>
      <w:r w:rsidRPr="00185C25">
        <w:rPr>
          <w:rFonts w:ascii="Trebuchet MS" w:hAnsi="Trebuchet MS"/>
          <w:sz w:val="20"/>
          <w:szCs w:val="20"/>
        </w:rPr>
        <w:t xml:space="preserve"> към документацията - </w:t>
      </w:r>
      <w:r w:rsidRPr="00185C25">
        <w:rPr>
          <w:rFonts w:ascii="Trebuchet MS" w:hAnsi="Trebuchet MS"/>
          <w:b/>
          <w:sz w:val="20"/>
          <w:szCs w:val="20"/>
        </w:rPr>
        <w:t>„</w:t>
      </w:r>
      <w:r>
        <w:rPr>
          <w:rFonts w:ascii="Trebuchet MS" w:hAnsi="Trebuchet MS"/>
          <w:b/>
          <w:sz w:val="20"/>
          <w:szCs w:val="20"/>
        </w:rPr>
        <w:t xml:space="preserve">Декларация </w:t>
      </w:r>
      <w:r>
        <w:rPr>
          <w:b/>
          <w:szCs w:val="24"/>
          <w:lang w:val="ru-RU"/>
        </w:rPr>
        <w:t>з</w:t>
      </w:r>
      <w:r>
        <w:rPr>
          <w:b/>
          <w:szCs w:val="24"/>
        </w:rPr>
        <w:t xml:space="preserve">а  подновяване на „Застраховка за професионална отговорност на участниците в строителството” по чл.171 от ЗУТ“ - </w:t>
      </w:r>
      <w:r w:rsidRPr="00185C25">
        <w:rPr>
          <w:rFonts w:ascii="Trebuchet MS" w:hAnsi="Trebuchet MS"/>
          <w:sz w:val="20"/>
          <w:szCs w:val="20"/>
        </w:rPr>
        <w:t>образец</w:t>
      </w:r>
    </w:p>
    <w:p w:rsidR="00B7411A" w:rsidRPr="00A11A90" w:rsidRDefault="00B7411A" w:rsidP="00B7411A">
      <w:pPr>
        <w:tabs>
          <w:tab w:val="left" w:pos="0"/>
        </w:tabs>
        <w:spacing w:before="800" w:after="36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 w:rsidRPr="00A11A90">
        <w:rPr>
          <w:rFonts w:ascii="Trebuchet MS" w:eastAsia="Times New Roman" w:hAnsi="Trebuchet MS" w:cs="Tahoma"/>
          <w:b/>
          <w:sz w:val="24"/>
          <w:szCs w:val="24"/>
        </w:rPr>
        <w:t>ДЕКЛАРАЦИЯ</w:t>
      </w:r>
      <w:r w:rsidRPr="00A11A90">
        <w:rPr>
          <w:rFonts w:ascii="Trebuchet MS" w:eastAsia="Times New Roman" w:hAnsi="Trebuchet MS" w:cs="Tahoma"/>
          <w:b/>
          <w:sz w:val="24"/>
          <w:szCs w:val="24"/>
        </w:rPr>
        <w:br/>
      </w:r>
      <w:r w:rsidRPr="00A11A90">
        <w:rPr>
          <w:rFonts w:ascii="Trebuchet MS" w:hAnsi="Trebuchet MS"/>
          <w:b/>
          <w:sz w:val="24"/>
          <w:szCs w:val="24"/>
          <w:lang w:val="ru-RU"/>
        </w:rPr>
        <w:t>з</w:t>
      </w:r>
      <w:r w:rsidRPr="00A11A90">
        <w:rPr>
          <w:rFonts w:ascii="Trebuchet MS" w:hAnsi="Trebuchet MS"/>
          <w:b/>
          <w:sz w:val="24"/>
          <w:szCs w:val="24"/>
        </w:rPr>
        <w:t>а  подновяване на „Застраховка за професионална отговорност на участниците в строителството” по чл.171 от ЗУТ</w:t>
      </w:r>
    </w:p>
    <w:p w:rsidR="00B7411A" w:rsidRPr="00BB12F2" w:rsidRDefault="00B7411A" w:rsidP="00B7411A">
      <w:pPr>
        <w:tabs>
          <w:tab w:val="left" w:pos="0"/>
          <w:tab w:val="left" w:pos="9639"/>
        </w:tabs>
        <w:spacing w:before="360"/>
        <w:ind w:right="85"/>
        <w:jc w:val="both"/>
        <w:rPr>
          <w:rFonts w:eastAsia="Times New Roman" w:cs="Tahoma"/>
          <w:szCs w:val="18"/>
        </w:rPr>
      </w:pPr>
      <w:r w:rsidRPr="00BB12F2">
        <w:rPr>
          <w:rFonts w:eastAsia="Times New Roman" w:cs="Tahoma"/>
          <w:szCs w:val="18"/>
        </w:rPr>
        <w:t xml:space="preserve">Долуподписаният/долуподписаната </w:t>
      </w:r>
      <w:r>
        <w:rPr>
          <w:rFonts w:eastAsia="Times New Roman" w:cs="Tahoma"/>
          <w:szCs w:val="18"/>
          <w:u w:val="single"/>
        </w:rPr>
        <w:tab/>
      </w:r>
    </w:p>
    <w:p w:rsidR="00B7411A" w:rsidRPr="00BB12F2" w:rsidRDefault="00B7411A" w:rsidP="00B7411A">
      <w:pPr>
        <w:tabs>
          <w:tab w:val="left" w:pos="9639"/>
        </w:tabs>
        <w:ind w:left="3261" w:right="567"/>
        <w:jc w:val="center"/>
        <w:rPr>
          <w:rFonts w:eastAsia="Times New Roman" w:cs="Tahoma"/>
          <w:szCs w:val="18"/>
          <w:vertAlign w:val="superscript"/>
        </w:rPr>
      </w:pPr>
      <w:r w:rsidRPr="00BB12F2">
        <w:rPr>
          <w:rFonts w:eastAsia="Times New Roman" w:cs="Tahoma"/>
          <w:szCs w:val="18"/>
          <w:vertAlign w:val="superscript"/>
        </w:rPr>
        <w:t>/собствено бащино фамилно име /</w:t>
      </w:r>
    </w:p>
    <w:p w:rsidR="00B7411A" w:rsidRDefault="00B7411A" w:rsidP="00B7411A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ЕГН </w:t>
      </w:r>
      <w:r w:rsidRPr="00FE0B31"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, притежаващ/а лична карта № </w:t>
      </w:r>
      <w:r w:rsidRPr="00FE0B31">
        <w:rPr>
          <w:rFonts w:eastAsia="Times New Roman" w:cs="Tahoma"/>
          <w:szCs w:val="18"/>
          <w:u w:val="single"/>
        </w:rPr>
        <w:tab/>
      </w:r>
    </w:p>
    <w:p w:rsidR="00B7411A" w:rsidRDefault="00B7411A" w:rsidP="00B7411A">
      <w:pPr>
        <w:tabs>
          <w:tab w:val="left" w:pos="3402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</w:rPr>
      </w:pPr>
      <w:r w:rsidRPr="00FE0B31">
        <w:rPr>
          <w:rFonts w:eastAsia="Times New Roman" w:cs="Tahoma"/>
          <w:szCs w:val="18"/>
        </w:rPr>
        <w:t xml:space="preserve">издадена на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</w:rPr>
        <w:t xml:space="preserve">от </w:t>
      </w:r>
      <w:r>
        <w:rPr>
          <w:rFonts w:eastAsia="Times New Roman" w:cs="Tahoma"/>
          <w:szCs w:val="18"/>
          <w:u w:val="single"/>
        </w:rPr>
        <w:tab/>
      </w:r>
    </w:p>
    <w:p w:rsidR="00B7411A" w:rsidRDefault="00B7411A" w:rsidP="00B7411A">
      <w:pPr>
        <w:tabs>
          <w:tab w:val="left" w:pos="9214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 w:rsidRPr="00FE0B31">
        <w:rPr>
          <w:rFonts w:eastAsia="Times New Roman" w:cs="Tahoma"/>
          <w:szCs w:val="18"/>
        </w:rPr>
        <w:t xml:space="preserve">с постоянен адрес: </w:t>
      </w:r>
      <w:r>
        <w:rPr>
          <w:rFonts w:eastAsia="Times New Roman" w:cs="Tahoma"/>
          <w:szCs w:val="18"/>
          <w:u w:val="single"/>
        </w:rPr>
        <w:tab/>
      </w:r>
      <w:r w:rsidRPr="00FE0B31">
        <w:rPr>
          <w:rFonts w:eastAsia="Times New Roman" w:cs="Tahoma"/>
          <w:szCs w:val="18"/>
          <w:u w:val="single"/>
        </w:rPr>
        <w:t>____</w:t>
      </w:r>
    </w:p>
    <w:p w:rsidR="00B7411A" w:rsidRPr="00FE0B31" w:rsidRDefault="00B7411A" w:rsidP="00B7411A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в качеството си на</w:t>
      </w:r>
      <w:r w:rsidRPr="00FE0B31">
        <w:rPr>
          <w:rFonts w:eastAsia="Times New Roman" w:cs="Tahoma"/>
          <w:szCs w:val="18"/>
        </w:rPr>
        <w:t xml:space="preserve">: </w:t>
      </w:r>
      <w:r>
        <w:rPr>
          <w:rFonts w:eastAsia="Times New Roman" w:cs="Tahoma"/>
          <w:szCs w:val="18"/>
          <w:u w:val="single"/>
        </w:rPr>
        <w:tab/>
      </w:r>
    </w:p>
    <w:p w:rsidR="00B7411A" w:rsidRPr="00BE16F7" w:rsidRDefault="00B7411A" w:rsidP="00B7411A">
      <w:pPr>
        <w:tabs>
          <w:tab w:val="left" w:pos="5670"/>
          <w:tab w:val="left" w:pos="9639"/>
        </w:tabs>
        <w:spacing w:before="120" w:after="120"/>
        <w:ind w:right="83"/>
        <w:jc w:val="both"/>
        <w:rPr>
          <w:rFonts w:eastAsia="Times New Roman" w:cs="Tahoma"/>
          <w:szCs w:val="18"/>
          <w:u w:val="single"/>
        </w:rPr>
      </w:pPr>
      <w:r>
        <w:rPr>
          <w:rFonts w:eastAsia="Times New Roman" w:cs="Tahoma"/>
          <w:szCs w:val="18"/>
        </w:rPr>
        <w:t>на</w:t>
      </w:r>
      <w:r w:rsidRPr="00FE0B31">
        <w:rPr>
          <w:rFonts w:eastAsia="Times New Roman" w:cs="Tahoma"/>
          <w:szCs w:val="18"/>
        </w:rPr>
        <w:t xml:space="preserve"> </w:t>
      </w:r>
      <w:r w:rsidRPr="00FE0B31">
        <w:rPr>
          <w:rFonts w:eastAsia="Times New Roman" w:cs="Tahoma"/>
          <w:szCs w:val="18"/>
          <w:u w:val="single"/>
        </w:rPr>
        <w:tab/>
      </w:r>
      <w:r>
        <w:rPr>
          <w:rFonts w:eastAsia="Times New Roman" w:cs="Tahoma"/>
          <w:szCs w:val="18"/>
        </w:rPr>
        <w:t xml:space="preserve"> , с ЕИК </w:t>
      </w:r>
      <w:r>
        <w:rPr>
          <w:rFonts w:eastAsia="Times New Roman" w:cs="Tahoma"/>
          <w:szCs w:val="18"/>
          <w:u w:val="single"/>
        </w:rPr>
        <w:tab/>
      </w:r>
    </w:p>
    <w:p w:rsidR="007038B6" w:rsidRPr="008C15FA" w:rsidRDefault="00B7411A" w:rsidP="007038B6">
      <w:pPr>
        <w:widowControl w:val="0"/>
        <w:tabs>
          <w:tab w:val="left" w:pos="9214"/>
        </w:tabs>
        <w:spacing w:before="120" w:after="120"/>
        <w:jc w:val="both"/>
        <w:rPr>
          <w:rFonts w:cs="Tahoma"/>
          <w:szCs w:val="18"/>
        </w:rPr>
      </w:pPr>
      <w:r>
        <w:rPr>
          <w:rFonts w:eastAsia="Times New Roman" w:cs="Tahoma"/>
          <w:szCs w:val="18"/>
        </w:rPr>
        <w:t xml:space="preserve">във връзка с участие </w:t>
      </w:r>
      <w:r w:rsidRPr="00FE0B31">
        <w:rPr>
          <w:rFonts w:eastAsia="Times New Roman" w:cs="Tahoma"/>
          <w:szCs w:val="18"/>
        </w:rPr>
        <w:t>в открита процедура за възлагане на обществена поръчка с предмет</w:t>
      </w:r>
      <w:r w:rsidRPr="00FE0B31">
        <w:rPr>
          <w:rFonts w:eastAsia="Times New Roman" w:cs="Tahoma"/>
          <w:bCs/>
          <w:szCs w:val="18"/>
          <w:lang w:eastAsia="en-US"/>
        </w:rPr>
        <w:t>:</w:t>
      </w:r>
      <w:r>
        <w:rPr>
          <w:rFonts w:eastAsia="Times New Roman" w:cs="Tahoma"/>
          <w:bCs/>
          <w:szCs w:val="18"/>
          <w:lang w:eastAsia="en-US"/>
        </w:rPr>
        <w:t xml:space="preserve"> </w:t>
      </w:r>
      <w:r w:rsidR="007038B6" w:rsidRPr="008C15FA">
        <w:rPr>
          <w:rFonts w:eastAsia="Times New Roman" w:cs="Tahoma"/>
          <w:szCs w:val="18"/>
        </w:rPr>
        <w:t>„</w:t>
      </w:r>
      <w:r w:rsidR="007038B6" w:rsidRPr="008C15FA">
        <w:rPr>
          <w:rFonts w:cs="Tahoma"/>
          <w:szCs w:val="18"/>
        </w:rPr>
        <w:t xml:space="preserve">Избор на изпълнител по Договор с гарантиран резултат за изпълнение и </w:t>
      </w:r>
      <w:r w:rsidR="00186201">
        <w:rPr>
          <w:rFonts w:cs="Tahoma"/>
          <w:szCs w:val="18"/>
        </w:rPr>
        <w:t>техническа</w:t>
      </w:r>
      <w:r w:rsidR="007038B6" w:rsidRPr="008C15FA">
        <w:rPr>
          <w:rFonts w:cs="Tahoma"/>
          <w:szCs w:val="18"/>
        </w:rPr>
        <w:t xml:space="preserve"> поддръжка на </w:t>
      </w:r>
      <w:proofErr w:type="spellStart"/>
      <w:r w:rsidR="007038B6" w:rsidRPr="008C15FA">
        <w:rPr>
          <w:rFonts w:cs="Tahoma"/>
          <w:szCs w:val="18"/>
        </w:rPr>
        <w:t>енергоспестяващи</w:t>
      </w:r>
      <w:proofErr w:type="spellEnd"/>
      <w:r w:rsidR="007038B6" w:rsidRPr="008C15FA">
        <w:rPr>
          <w:rFonts w:cs="Tahoma"/>
          <w:szCs w:val="18"/>
        </w:rPr>
        <w:t xml:space="preserve"> мерки на следните обекти собственост на Община Русе:</w:t>
      </w:r>
    </w:p>
    <w:p w:rsidR="007038B6" w:rsidRPr="008C15FA" w:rsidRDefault="007038B6" w:rsidP="007038B6">
      <w:pPr>
        <w:pStyle w:val="ListParagraph"/>
        <w:widowControl w:val="0"/>
        <w:numPr>
          <w:ilvl w:val="0"/>
          <w:numId w:val="47"/>
        </w:numPr>
        <w:tabs>
          <w:tab w:val="left" w:pos="9214"/>
        </w:tabs>
        <w:jc w:val="both"/>
      </w:pPr>
      <w:r w:rsidRPr="008C15FA">
        <w:t>Спортен комплекс "Дунав", адрес: гр. Русе, ул. „Околчица“ №6;</w:t>
      </w:r>
    </w:p>
    <w:p w:rsidR="007038B6" w:rsidRPr="008C15FA" w:rsidRDefault="007038B6" w:rsidP="007038B6">
      <w:pPr>
        <w:pStyle w:val="ListParagraph"/>
        <w:widowControl w:val="0"/>
        <w:numPr>
          <w:ilvl w:val="0"/>
          <w:numId w:val="47"/>
        </w:numPr>
        <w:tabs>
          <w:tab w:val="left" w:pos="9214"/>
        </w:tabs>
        <w:jc w:val="both"/>
      </w:pPr>
      <w:r w:rsidRPr="008C15FA">
        <w:t>Детска ясла №8, адрес: гр. Русе, ул. "Неофит Рилски" № 68;</w:t>
      </w:r>
    </w:p>
    <w:p w:rsidR="007038B6" w:rsidRPr="008C15FA" w:rsidRDefault="007038B6" w:rsidP="007038B6">
      <w:pPr>
        <w:pStyle w:val="ListParagraph"/>
        <w:widowControl w:val="0"/>
        <w:numPr>
          <w:ilvl w:val="0"/>
          <w:numId w:val="47"/>
        </w:numPr>
        <w:tabs>
          <w:tab w:val="left" w:pos="9214"/>
        </w:tabs>
        <w:jc w:val="both"/>
      </w:pPr>
      <w:r w:rsidRPr="008C15FA">
        <w:t>Детска ясла №15, адрес: гр. Русе, ул. "Околчица" №4;</w:t>
      </w:r>
    </w:p>
    <w:p w:rsidR="007038B6" w:rsidRDefault="007038B6" w:rsidP="007038B6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9214"/>
        </w:tabs>
        <w:ind w:right="85"/>
        <w:jc w:val="both"/>
      </w:pPr>
      <w:r w:rsidRPr="008C15FA">
        <w:t>Детска ясла №16, адрес: гр. Русе, ул. "Неофит Рилски" №2-А;</w:t>
      </w:r>
    </w:p>
    <w:p w:rsidR="00B7411A" w:rsidRPr="007038B6" w:rsidRDefault="007038B6" w:rsidP="007038B6">
      <w:pPr>
        <w:pStyle w:val="ListParagraph"/>
        <w:widowControl w:val="0"/>
        <w:numPr>
          <w:ilvl w:val="0"/>
          <w:numId w:val="47"/>
        </w:numPr>
        <w:tabs>
          <w:tab w:val="left" w:pos="0"/>
          <w:tab w:val="left" w:pos="9214"/>
        </w:tabs>
        <w:ind w:right="85"/>
        <w:jc w:val="both"/>
      </w:pPr>
      <w:r w:rsidRPr="008C15FA">
        <w:t>Детска градина "Слънце", адрес: гр. Русе, ул. “Шейново” №14</w:t>
      </w:r>
      <w:r w:rsidRPr="007038B6">
        <w:rPr>
          <w:iCs/>
        </w:rPr>
        <w:t>“</w:t>
      </w:r>
      <w:r w:rsidRPr="007038B6">
        <w:rPr>
          <w:bCs/>
        </w:rPr>
        <w:t>,</w:t>
      </w:r>
    </w:p>
    <w:p w:rsidR="00B7411A" w:rsidRDefault="00B7411A" w:rsidP="00B7411A">
      <w:pPr>
        <w:tabs>
          <w:tab w:val="left" w:pos="0"/>
        </w:tabs>
        <w:spacing w:before="600" w:after="400"/>
        <w:ind w:right="85"/>
        <w:jc w:val="center"/>
        <w:rPr>
          <w:rFonts w:ascii="Trebuchet MS" w:eastAsia="Times New Roman" w:hAnsi="Trebuchet MS" w:cs="Tahoma"/>
          <w:b/>
          <w:sz w:val="24"/>
          <w:szCs w:val="24"/>
        </w:rPr>
      </w:pPr>
      <w:r>
        <w:rPr>
          <w:rFonts w:ascii="Trebuchet MS" w:eastAsia="Times New Roman" w:hAnsi="Trebuchet MS" w:cs="Tahoma"/>
          <w:b/>
          <w:sz w:val="24"/>
          <w:szCs w:val="24"/>
        </w:rPr>
        <w:t>ДЕКЛАРИРАМ, че:</w:t>
      </w:r>
    </w:p>
    <w:p w:rsidR="00B7411A" w:rsidRDefault="00B7411A" w:rsidP="00B7411A">
      <w:pPr>
        <w:pStyle w:val="BodyText"/>
      </w:pPr>
      <w:r>
        <w:t>в случай, че „Застраховката за професионална отговорност на участниците в строителството” по чл.171 от ЗУТ” или еквивалентна изтече по време на действие на договора за строителство, то действието й ще бъде подновено със срок не по – малък от срока на надлежното изпълнение на всички дейности от предмета на договора.</w:t>
      </w:r>
    </w:p>
    <w:p w:rsidR="00B7411A" w:rsidRDefault="00B7411A" w:rsidP="00B7411A">
      <w:pPr>
        <w:spacing w:line="240" w:lineRule="auto"/>
        <w:rPr>
          <w:rFonts w:eastAsia="Times New Roman" w:cs="Tahoma"/>
          <w:b/>
          <w:szCs w:val="18"/>
        </w:rPr>
      </w:pPr>
    </w:p>
    <w:p w:rsidR="00B7411A" w:rsidRDefault="00B7411A" w:rsidP="00B7411A">
      <w:pPr>
        <w:tabs>
          <w:tab w:val="left" w:pos="1908"/>
        </w:tabs>
        <w:spacing w:before="120" w:after="120"/>
        <w:ind w:right="85"/>
        <w:rPr>
          <w:rFonts w:eastAsia="Times New Roman" w:cs="Tahoma"/>
          <w:b/>
          <w:szCs w:val="18"/>
        </w:rPr>
      </w:pPr>
      <w:r w:rsidRPr="00FE0B31">
        <w:rPr>
          <w:rFonts w:eastAsia="Times New Roman" w:cs="Tahoma"/>
          <w:i/>
          <w:szCs w:val="18"/>
        </w:rPr>
        <w:t>Декларацията се попълва от едно от лицата по чл.</w:t>
      </w:r>
      <w:r>
        <w:rPr>
          <w:rFonts w:eastAsia="Times New Roman" w:cs="Tahoma"/>
          <w:i/>
          <w:szCs w:val="18"/>
        </w:rPr>
        <w:t xml:space="preserve"> </w:t>
      </w:r>
      <w:r w:rsidRPr="00FE0B31">
        <w:rPr>
          <w:rFonts w:eastAsia="Times New Roman" w:cs="Tahoma"/>
          <w:i/>
          <w:szCs w:val="18"/>
        </w:rPr>
        <w:t>47, ал.</w:t>
      </w:r>
      <w:r>
        <w:rPr>
          <w:rFonts w:eastAsia="Times New Roman" w:cs="Tahoma"/>
          <w:i/>
          <w:szCs w:val="18"/>
        </w:rPr>
        <w:t xml:space="preserve"> </w:t>
      </w:r>
      <w:r w:rsidRPr="00FE0B31">
        <w:rPr>
          <w:rFonts w:eastAsia="Times New Roman" w:cs="Tahoma"/>
          <w:i/>
          <w:szCs w:val="18"/>
        </w:rPr>
        <w:t>4 от ЗОП, включително и от подизпълнителите (ако се предвиждат такива), а при участник обединение от всеки от чле</w:t>
      </w:r>
      <w:r>
        <w:rPr>
          <w:rFonts w:eastAsia="Times New Roman" w:cs="Tahoma"/>
          <w:i/>
          <w:szCs w:val="18"/>
        </w:rPr>
        <w:t>новете на обединението, по отношение на частта от поръчката (проектиране и строителство), която ще изпълнява.</w:t>
      </w:r>
    </w:p>
    <w:tbl>
      <w:tblPr>
        <w:tblW w:w="3390" w:type="pct"/>
        <w:tblInd w:w="2702" w:type="dxa"/>
        <w:tblLook w:val="0000" w:firstRow="0" w:lastRow="0" w:firstColumn="0" w:lastColumn="0" w:noHBand="0" w:noVBand="0"/>
      </w:tblPr>
      <w:tblGrid>
        <w:gridCol w:w="2637"/>
        <w:gridCol w:w="4197"/>
      </w:tblGrid>
      <w:tr w:rsidR="00361703" w:rsidRPr="00A34713" w:rsidTr="00FD0923">
        <w:tc>
          <w:tcPr>
            <w:tcW w:w="1929" w:type="pct"/>
          </w:tcPr>
          <w:p w:rsidR="00361703" w:rsidRPr="00A34713" w:rsidRDefault="00361703" w:rsidP="00FD0923">
            <w:pPr>
              <w:tabs>
                <w:tab w:val="left" w:pos="374"/>
              </w:tabs>
              <w:spacing w:before="48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Calibri" w:cs="Tahoma"/>
                <w:spacing w:val="0"/>
                <w:szCs w:val="18"/>
                <w:lang w:eastAsia="bg-BG"/>
              </w:rPr>
              <w:t>ДЕКЛАРАТОР</w:t>
            </w:r>
          </w:p>
        </w:tc>
        <w:tc>
          <w:tcPr>
            <w:tcW w:w="3071" w:type="pct"/>
          </w:tcPr>
          <w:p w:rsidR="00361703" w:rsidRPr="00A34713" w:rsidRDefault="00361703" w:rsidP="00FD0923">
            <w:pPr>
              <w:tabs>
                <w:tab w:val="left" w:pos="374"/>
              </w:tabs>
              <w:ind w:right="567"/>
              <w:jc w:val="both"/>
              <w:rPr>
                <w:rFonts w:eastAsia="Times New Roman" w:cs="Tahoma"/>
                <w:szCs w:val="18"/>
              </w:rPr>
            </w:pPr>
          </w:p>
        </w:tc>
      </w:tr>
      <w:tr w:rsidR="00361703" w:rsidRPr="00A34713" w:rsidTr="00FD0923">
        <w:tc>
          <w:tcPr>
            <w:tcW w:w="1929" w:type="pct"/>
          </w:tcPr>
          <w:p w:rsidR="00361703" w:rsidRPr="00A34713" w:rsidRDefault="00361703" w:rsidP="00FD092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Дата</w:t>
            </w:r>
          </w:p>
        </w:tc>
        <w:tc>
          <w:tcPr>
            <w:tcW w:w="3071" w:type="pct"/>
          </w:tcPr>
          <w:p w:rsidR="00361703" w:rsidRPr="00A34713" w:rsidRDefault="00361703" w:rsidP="00FD0923">
            <w:pPr>
              <w:tabs>
                <w:tab w:val="left" w:pos="706"/>
                <w:tab w:val="left" w:pos="1556"/>
                <w:tab w:val="left" w:pos="2974"/>
              </w:tabs>
              <w:spacing w:before="60" w:after="60"/>
              <w:jc w:val="both"/>
              <w:rPr>
                <w:rFonts w:eastAsia="Times New Roman" w:cs="Tahoma"/>
                <w:strike/>
                <w:szCs w:val="18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  <w:r w:rsidRPr="00A34713">
              <w:rPr>
                <w:rFonts w:eastAsia="Times New Roman" w:cs="Tahoma"/>
                <w:szCs w:val="18"/>
              </w:rPr>
              <w:t xml:space="preserve"> / </w:t>
            </w: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361703" w:rsidRPr="00A34713" w:rsidTr="00FD0923">
        <w:tc>
          <w:tcPr>
            <w:tcW w:w="1929" w:type="pct"/>
          </w:tcPr>
          <w:p w:rsidR="00361703" w:rsidRPr="00A34713" w:rsidRDefault="00361703" w:rsidP="00FD092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Име и фамилия</w:t>
            </w:r>
          </w:p>
        </w:tc>
        <w:tc>
          <w:tcPr>
            <w:tcW w:w="3071" w:type="pct"/>
          </w:tcPr>
          <w:p w:rsidR="00361703" w:rsidRPr="00A34713" w:rsidRDefault="00361703" w:rsidP="00FD092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361703" w:rsidRPr="00A34713" w:rsidTr="00FD0923">
        <w:tc>
          <w:tcPr>
            <w:tcW w:w="1929" w:type="pct"/>
          </w:tcPr>
          <w:p w:rsidR="00361703" w:rsidRPr="00A34713" w:rsidRDefault="00361703" w:rsidP="00FD092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Длъжност</w:t>
            </w:r>
          </w:p>
        </w:tc>
        <w:tc>
          <w:tcPr>
            <w:tcW w:w="3071" w:type="pct"/>
          </w:tcPr>
          <w:p w:rsidR="00361703" w:rsidRPr="00A34713" w:rsidRDefault="00361703" w:rsidP="00FD092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  <w:tr w:rsidR="00361703" w:rsidRPr="00A34713" w:rsidTr="00FD0923">
        <w:tc>
          <w:tcPr>
            <w:tcW w:w="1929" w:type="pct"/>
          </w:tcPr>
          <w:p w:rsidR="00361703" w:rsidRPr="00A34713" w:rsidRDefault="00361703" w:rsidP="00FD0923">
            <w:pPr>
              <w:tabs>
                <w:tab w:val="left" w:pos="374"/>
              </w:tabs>
              <w:spacing w:before="60" w:after="60"/>
              <w:ind w:right="567"/>
              <w:jc w:val="right"/>
              <w:rPr>
                <w:rFonts w:eastAsia="Times New Roman" w:cs="Tahoma"/>
                <w:szCs w:val="18"/>
              </w:rPr>
            </w:pPr>
            <w:r w:rsidRPr="00A34713">
              <w:rPr>
                <w:rFonts w:eastAsia="Times New Roman" w:cs="Tahoma"/>
                <w:szCs w:val="18"/>
              </w:rPr>
              <w:t>Подпис и печат</w:t>
            </w:r>
          </w:p>
        </w:tc>
        <w:tc>
          <w:tcPr>
            <w:tcW w:w="3071" w:type="pct"/>
          </w:tcPr>
          <w:p w:rsidR="00361703" w:rsidRPr="00A34713" w:rsidRDefault="00361703" w:rsidP="00FD0923">
            <w:pPr>
              <w:tabs>
                <w:tab w:val="left" w:pos="2974"/>
              </w:tabs>
              <w:spacing w:before="60" w:after="60"/>
              <w:ind w:right="567"/>
              <w:jc w:val="both"/>
              <w:rPr>
                <w:rFonts w:eastAsia="Times New Roman" w:cs="Tahoma"/>
                <w:szCs w:val="18"/>
                <w:u w:val="single"/>
              </w:rPr>
            </w:pPr>
            <w:r w:rsidRPr="00A34713">
              <w:rPr>
                <w:rFonts w:eastAsia="Times New Roman" w:cs="Tahoma"/>
                <w:szCs w:val="18"/>
                <w:u w:val="single"/>
              </w:rPr>
              <w:tab/>
            </w:r>
          </w:p>
        </w:tc>
      </w:tr>
    </w:tbl>
    <w:p w:rsidR="00B7411A" w:rsidRPr="00B7411A" w:rsidRDefault="00B7411A" w:rsidP="002B6729">
      <w:pPr>
        <w:spacing w:after="200"/>
        <w:rPr>
          <w:rFonts w:eastAsia="Times New Roman" w:cs="Tahoma"/>
          <w:b/>
          <w:bCs/>
          <w:spacing w:val="-4"/>
          <w:szCs w:val="18"/>
        </w:rPr>
      </w:pPr>
    </w:p>
    <w:sectPr w:rsidR="00B7411A" w:rsidRPr="00B7411A" w:rsidSect="00FA7F8A">
      <w:pgSz w:w="11906" w:h="16838" w:code="9"/>
      <w:pgMar w:top="1135" w:right="6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09" w:rsidRDefault="00155509" w:rsidP="003A6761">
      <w:r>
        <w:separator/>
      </w:r>
    </w:p>
  </w:endnote>
  <w:endnote w:type="continuationSeparator" w:id="0">
    <w:p w:rsidR="00155509" w:rsidRDefault="00155509" w:rsidP="003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v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09" w:rsidRDefault="00155509" w:rsidP="00FD0923">
    <w:pPr>
      <w:pStyle w:val="Footer"/>
    </w:pPr>
  </w:p>
  <w:p w:rsidR="00155509" w:rsidRPr="007D6111" w:rsidRDefault="00155509" w:rsidP="00FD0923">
    <w:pPr>
      <w:ind w:left="2268"/>
      <w:rPr>
        <w:b/>
        <w:color w:val="80C342"/>
      </w:rPr>
    </w:pPr>
    <w:r>
      <w:rPr>
        <w:b/>
        <w:color w:val="80C342"/>
      </w:rPr>
      <w:t xml:space="preserve">Консорциум </w:t>
    </w:r>
    <w:r w:rsidRPr="007D6111">
      <w:rPr>
        <w:b/>
        <w:color w:val="80C342"/>
      </w:rPr>
      <w:t>Ефективност по Европейски</w:t>
    </w:r>
    <w:r>
      <w:rPr>
        <w:b/>
        <w:color w:val="80C342"/>
      </w:rPr>
      <w:t xml:space="preserve"> (</w:t>
    </w:r>
    <w:proofErr w:type="spellStart"/>
    <w:r>
      <w:rPr>
        <w:b/>
        <w:color w:val="80C342"/>
      </w:rPr>
      <w:t>ЕхЕ</w:t>
    </w:r>
    <w:proofErr w:type="spellEnd"/>
    <w:r>
      <w:rPr>
        <w:b/>
        <w:color w:val="80C342"/>
      </w:rPr>
      <w:t>)</w:t>
    </w:r>
  </w:p>
  <w:p w:rsidR="00155509" w:rsidRPr="007D6111" w:rsidRDefault="00155509" w:rsidP="00FD0923">
    <w:pPr>
      <w:ind w:left="2268"/>
      <w:rPr>
        <w:b/>
        <w:color w:val="8A8C8E"/>
      </w:rPr>
    </w:pPr>
    <w:r w:rsidRPr="007D6111">
      <w:rPr>
        <w:b/>
        <w:color w:val="8A8C8E"/>
      </w:rPr>
      <w:t>Проект на Европейска банка за възстановяване и развитие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09" w:rsidRPr="00640A81" w:rsidRDefault="00155509" w:rsidP="00FE0B31">
    <w:pPr>
      <w:tabs>
        <w:tab w:val="right" w:pos="98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09" w:rsidRDefault="00155509" w:rsidP="003A6761">
      <w:r>
        <w:separator/>
      </w:r>
    </w:p>
  </w:footnote>
  <w:footnote w:type="continuationSeparator" w:id="0">
    <w:p w:rsidR="00155509" w:rsidRDefault="00155509" w:rsidP="003A6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09" w:rsidRPr="00FE0B31" w:rsidRDefault="00155509" w:rsidP="00FE0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6.5pt;height:16.5pt" o:bullet="t">
        <v:imagedata r:id="rId1" o:title="bul 1"/>
      </v:shape>
    </w:pict>
  </w:numPicBullet>
  <w:abstractNum w:abstractNumId="0">
    <w:nsid w:val="00B42ED2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44699"/>
    <w:multiLevelType w:val="hybridMultilevel"/>
    <w:tmpl w:val="5FF25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50F53"/>
    <w:multiLevelType w:val="hybridMultilevel"/>
    <w:tmpl w:val="9D820812"/>
    <w:lvl w:ilvl="0" w:tplc="0886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4">
    <w:nsid w:val="0905267A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5B65"/>
    <w:multiLevelType w:val="hybridMultilevel"/>
    <w:tmpl w:val="422CFEC4"/>
    <w:lvl w:ilvl="0" w:tplc="A6B4CA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C44D6D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16ED6"/>
    <w:multiLevelType w:val="multilevel"/>
    <w:tmpl w:val="720236D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8">
    <w:nsid w:val="0B2E1333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0AF3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C2F0E21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310AF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B10AF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3B374B8"/>
    <w:multiLevelType w:val="hybridMultilevel"/>
    <w:tmpl w:val="BE22D38E"/>
    <w:lvl w:ilvl="0" w:tplc="D70217C2">
      <w:start w:val="1"/>
      <w:numFmt w:val="bullet"/>
      <w:pStyle w:val="ExEBulletPoints1"/>
      <w:lvlText w:val="◊"/>
      <w:lvlJc w:val="left"/>
      <w:pPr>
        <w:ind w:left="360" w:hanging="360"/>
      </w:pPr>
      <w:rPr>
        <w:rFonts w:ascii="Tahoma" w:hAnsi="Tahoma" w:hint="default"/>
        <w:b/>
        <w:i w:val="0"/>
        <w:color w:val="80C342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55EFC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E590C"/>
    <w:multiLevelType w:val="hybridMultilevel"/>
    <w:tmpl w:val="9B6E58EA"/>
    <w:lvl w:ilvl="0" w:tplc="2F4E3D9A">
      <w:start w:val="1"/>
      <w:numFmt w:val="bullet"/>
      <w:pStyle w:val="ExEBulletPoints3"/>
      <w:lvlText w:val="‒"/>
      <w:lvlJc w:val="left"/>
      <w:pPr>
        <w:ind w:left="720" w:hanging="360"/>
      </w:pPr>
      <w:rPr>
        <w:rFonts w:ascii="Tahoma" w:hAnsi="Tahoma" w:hint="default"/>
        <w:b/>
        <w:i w:val="0"/>
        <w:color w:val="80C34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96A18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1F386143"/>
    <w:multiLevelType w:val="hybridMultilevel"/>
    <w:tmpl w:val="E0F00D32"/>
    <w:lvl w:ilvl="0" w:tplc="E67252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A3195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052B2A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F02F1"/>
    <w:multiLevelType w:val="hybridMultilevel"/>
    <w:tmpl w:val="B5528E22"/>
    <w:lvl w:ilvl="0" w:tplc="55843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D2799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D4C84"/>
    <w:multiLevelType w:val="hybridMultilevel"/>
    <w:tmpl w:val="B29ED6BA"/>
    <w:lvl w:ilvl="0" w:tplc="1FDCA93E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80C34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61C36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359B4BFE"/>
    <w:multiLevelType w:val="hybridMultilevel"/>
    <w:tmpl w:val="FB00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45D85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354E3"/>
    <w:multiLevelType w:val="hybridMultilevel"/>
    <w:tmpl w:val="CA6061A4"/>
    <w:lvl w:ilvl="0" w:tplc="64825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38F53D57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97E38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F7950"/>
    <w:multiLevelType w:val="hybridMultilevel"/>
    <w:tmpl w:val="B0005E70"/>
    <w:lvl w:ilvl="0" w:tplc="FE5A7AA6">
      <w:start w:val="1"/>
      <w:numFmt w:val="bullet"/>
      <w:pStyle w:val="ExEBulletPoints2"/>
      <w:lvlText w:val="◊"/>
      <w:lvlJc w:val="left"/>
      <w:pPr>
        <w:ind w:left="360" w:hanging="360"/>
      </w:pPr>
      <w:rPr>
        <w:rFonts w:ascii="Tahoma" w:hAnsi="Tahoma" w:hint="default"/>
        <w:b/>
        <w:i w:val="0"/>
        <w:color w:val="8A8C8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C268B2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F0279"/>
    <w:multiLevelType w:val="hybridMultilevel"/>
    <w:tmpl w:val="95C2CB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A3831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90F5A"/>
    <w:multiLevelType w:val="multilevel"/>
    <w:tmpl w:val="7D74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4D0468C7"/>
    <w:multiLevelType w:val="hybridMultilevel"/>
    <w:tmpl w:val="158AD828"/>
    <w:lvl w:ilvl="0" w:tplc="11B82F72">
      <w:start w:val="1"/>
      <w:numFmt w:val="bullet"/>
      <w:pStyle w:val="PUBLICONBullet1"/>
      <w:lvlText w:val=""/>
      <w:lvlPicBulletId w:val="0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ECE09E2"/>
    <w:multiLevelType w:val="hybridMultilevel"/>
    <w:tmpl w:val="B5A06E52"/>
    <w:lvl w:ilvl="0" w:tplc="C6309C1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4E44D2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536052B2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31ECF"/>
    <w:multiLevelType w:val="hybridMultilevel"/>
    <w:tmpl w:val="0C5E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82E6A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5647252F"/>
    <w:multiLevelType w:val="hybridMultilevel"/>
    <w:tmpl w:val="6646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865A0"/>
    <w:multiLevelType w:val="hybridMultilevel"/>
    <w:tmpl w:val="0A4A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227C05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D61D14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7B6FFA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540908"/>
    <w:multiLevelType w:val="hybridMultilevel"/>
    <w:tmpl w:val="276C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591FB0"/>
    <w:multiLevelType w:val="hybridMultilevel"/>
    <w:tmpl w:val="A190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431822"/>
    <w:multiLevelType w:val="hybridMultilevel"/>
    <w:tmpl w:val="708413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055535"/>
    <w:multiLevelType w:val="hybridMultilevel"/>
    <w:tmpl w:val="2DB2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414C7B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1">
    <w:nsid w:val="774D1D59"/>
    <w:multiLevelType w:val="hybridMultilevel"/>
    <w:tmpl w:val="47F015DC"/>
    <w:lvl w:ilvl="0" w:tplc="E5F23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24DFC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3">
    <w:nsid w:val="7BBE6B0A"/>
    <w:multiLevelType w:val="singleLevel"/>
    <w:tmpl w:val="6BC01542"/>
    <w:lvl w:ilvl="0">
      <w:start w:val="1"/>
      <w:numFmt w:val="bullet"/>
      <w:pStyle w:val="BulletCVTac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E1A05C0"/>
    <w:multiLevelType w:val="multilevel"/>
    <w:tmpl w:val="88CA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30"/>
  </w:num>
  <w:num w:numId="4">
    <w:abstractNumId w:val="3"/>
  </w:num>
  <w:num w:numId="5">
    <w:abstractNumId w:val="15"/>
  </w:num>
  <w:num w:numId="6">
    <w:abstractNumId w:val="22"/>
  </w:num>
  <w:num w:numId="7">
    <w:abstractNumId w:val="26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40"/>
  </w:num>
  <w:num w:numId="13">
    <w:abstractNumId w:val="48"/>
  </w:num>
  <w:num w:numId="14">
    <w:abstractNumId w:val="52"/>
  </w:num>
  <w:num w:numId="15">
    <w:abstractNumId w:val="34"/>
  </w:num>
  <w:num w:numId="16">
    <w:abstractNumId w:val="17"/>
  </w:num>
  <w:num w:numId="17">
    <w:abstractNumId w:val="51"/>
  </w:num>
  <w:num w:numId="18">
    <w:abstractNumId w:val="50"/>
  </w:num>
  <w:num w:numId="19">
    <w:abstractNumId w:val="23"/>
  </w:num>
  <w:num w:numId="20">
    <w:abstractNumId w:val="9"/>
  </w:num>
  <w:num w:numId="21">
    <w:abstractNumId w:val="16"/>
  </w:num>
  <w:num w:numId="22">
    <w:abstractNumId w:val="54"/>
  </w:num>
  <w:num w:numId="23">
    <w:abstractNumId w:val="37"/>
  </w:num>
  <w:num w:numId="24">
    <w:abstractNumId w:val="35"/>
  </w:num>
  <w:num w:numId="25">
    <w:abstractNumId w:val="53"/>
  </w:num>
  <w:num w:numId="26">
    <w:abstractNumId w:val="1"/>
  </w:num>
  <w:num w:numId="27">
    <w:abstractNumId w:val="25"/>
  </w:num>
  <w:num w:numId="28">
    <w:abstractNumId w:val="4"/>
  </w:num>
  <w:num w:numId="29">
    <w:abstractNumId w:val="2"/>
  </w:num>
  <w:num w:numId="30">
    <w:abstractNumId w:val="20"/>
  </w:num>
  <w:num w:numId="31">
    <w:abstractNumId w:val="21"/>
  </w:num>
  <w:num w:numId="32">
    <w:abstractNumId w:val="6"/>
  </w:num>
  <w:num w:numId="33">
    <w:abstractNumId w:val="44"/>
  </w:num>
  <w:num w:numId="34">
    <w:abstractNumId w:val="46"/>
  </w:num>
  <w:num w:numId="35">
    <w:abstractNumId w:val="10"/>
  </w:num>
  <w:num w:numId="36">
    <w:abstractNumId w:val="31"/>
  </w:num>
  <w:num w:numId="37">
    <w:abstractNumId w:val="45"/>
  </w:num>
  <w:num w:numId="38">
    <w:abstractNumId w:val="14"/>
  </w:num>
  <w:num w:numId="39">
    <w:abstractNumId w:val="8"/>
  </w:num>
  <w:num w:numId="40">
    <w:abstractNumId w:val="19"/>
  </w:num>
  <w:num w:numId="41">
    <w:abstractNumId w:val="11"/>
  </w:num>
  <w:num w:numId="42">
    <w:abstractNumId w:val="43"/>
  </w:num>
  <w:num w:numId="43">
    <w:abstractNumId w:val="28"/>
  </w:num>
  <w:num w:numId="44">
    <w:abstractNumId w:val="33"/>
  </w:num>
  <w:num w:numId="45">
    <w:abstractNumId w:val="18"/>
  </w:num>
  <w:num w:numId="46">
    <w:abstractNumId w:val="29"/>
  </w:num>
  <w:num w:numId="47">
    <w:abstractNumId w:val="38"/>
  </w:num>
  <w:num w:numId="48">
    <w:abstractNumId w:val="41"/>
  </w:num>
  <w:num w:numId="49">
    <w:abstractNumId w:val="49"/>
  </w:num>
  <w:num w:numId="50">
    <w:abstractNumId w:val="24"/>
  </w:num>
  <w:num w:numId="51">
    <w:abstractNumId w:val="47"/>
  </w:num>
  <w:num w:numId="52">
    <w:abstractNumId w:val="39"/>
  </w:num>
  <w:num w:numId="53">
    <w:abstractNumId w:val="42"/>
  </w:num>
  <w:num w:numId="54">
    <w:abstractNumId w:val="32"/>
  </w:num>
  <w:num w:numId="55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00344"/>
    <w:rsid w:val="0000317F"/>
    <w:rsid w:val="0000543A"/>
    <w:rsid w:val="00007C21"/>
    <w:rsid w:val="00010F7B"/>
    <w:rsid w:val="00013509"/>
    <w:rsid w:val="00013541"/>
    <w:rsid w:val="00015AF4"/>
    <w:rsid w:val="000205C4"/>
    <w:rsid w:val="0002130B"/>
    <w:rsid w:val="00021FF3"/>
    <w:rsid w:val="000310D1"/>
    <w:rsid w:val="000319C5"/>
    <w:rsid w:val="0003216E"/>
    <w:rsid w:val="00034352"/>
    <w:rsid w:val="00035570"/>
    <w:rsid w:val="00040367"/>
    <w:rsid w:val="00043133"/>
    <w:rsid w:val="00045017"/>
    <w:rsid w:val="00054323"/>
    <w:rsid w:val="000552AA"/>
    <w:rsid w:val="0005782A"/>
    <w:rsid w:val="00060270"/>
    <w:rsid w:val="000639C7"/>
    <w:rsid w:val="00065D0C"/>
    <w:rsid w:val="0007649D"/>
    <w:rsid w:val="00083F64"/>
    <w:rsid w:val="00084B94"/>
    <w:rsid w:val="000907C3"/>
    <w:rsid w:val="00093463"/>
    <w:rsid w:val="00093E54"/>
    <w:rsid w:val="00094E89"/>
    <w:rsid w:val="00095F62"/>
    <w:rsid w:val="00097C1F"/>
    <w:rsid w:val="000B18F5"/>
    <w:rsid w:val="000B20C6"/>
    <w:rsid w:val="000B3415"/>
    <w:rsid w:val="000B4193"/>
    <w:rsid w:val="000B4987"/>
    <w:rsid w:val="000D7B82"/>
    <w:rsid w:val="000E5979"/>
    <w:rsid w:val="000E68DA"/>
    <w:rsid w:val="000F0F3E"/>
    <w:rsid w:val="000F2B63"/>
    <w:rsid w:val="000F3599"/>
    <w:rsid w:val="000F5F46"/>
    <w:rsid w:val="000F671E"/>
    <w:rsid w:val="000F69FE"/>
    <w:rsid w:val="001041C3"/>
    <w:rsid w:val="00104916"/>
    <w:rsid w:val="00105A81"/>
    <w:rsid w:val="00115865"/>
    <w:rsid w:val="0011658D"/>
    <w:rsid w:val="00117D3C"/>
    <w:rsid w:val="00120A0A"/>
    <w:rsid w:val="00121BA8"/>
    <w:rsid w:val="00122820"/>
    <w:rsid w:val="00126993"/>
    <w:rsid w:val="001269DE"/>
    <w:rsid w:val="001331D4"/>
    <w:rsid w:val="001409B4"/>
    <w:rsid w:val="0014424E"/>
    <w:rsid w:val="00150CD1"/>
    <w:rsid w:val="00151357"/>
    <w:rsid w:val="00153533"/>
    <w:rsid w:val="00153767"/>
    <w:rsid w:val="00155509"/>
    <w:rsid w:val="00160D8D"/>
    <w:rsid w:val="00161673"/>
    <w:rsid w:val="00162335"/>
    <w:rsid w:val="001725AC"/>
    <w:rsid w:val="001741C7"/>
    <w:rsid w:val="0017582B"/>
    <w:rsid w:val="00175D0E"/>
    <w:rsid w:val="0017620F"/>
    <w:rsid w:val="00182385"/>
    <w:rsid w:val="001829BA"/>
    <w:rsid w:val="001840A0"/>
    <w:rsid w:val="001857C6"/>
    <w:rsid w:val="00185C25"/>
    <w:rsid w:val="00186201"/>
    <w:rsid w:val="00187C1C"/>
    <w:rsid w:val="00190F67"/>
    <w:rsid w:val="0019499B"/>
    <w:rsid w:val="00195935"/>
    <w:rsid w:val="001968F0"/>
    <w:rsid w:val="001A082C"/>
    <w:rsid w:val="001B5A1B"/>
    <w:rsid w:val="001B7B5C"/>
    <w:rsid w:val="001C0787"/>
    <w:rsid w:val="001C205E"/>
    <w:rsid w:val="001C66E3"/>
    <w:rsid w:val="001D3FAF"/>
    <w:rsid w:val="001D5E5E"/>
    <w:rsid w:val="001D68BE"/>
    <w:rsid w:val="001D78D8"/>
    <w:rsid w:val="001E11A3"/>
    <w:rsid w:val="001E29BA"/>
    <w:rsid w:val="001E2D2D"/>
    <w:rsid w:val="001E7E35"/>
    <w:rsid w:val="001F28E6"/>
    <w:rsid w:val="001F3F85"/>
    <w:rsid w:val="0020359F"/>
    <w:rsid w:val="00206433"/>
    <w:rsid w:val="00210ED3"/>
    <w:rsid w:val="00224283"/>
    <w:rsid w:val="00227F95"/>
    <w:rsid w:val="00232B03"/>
    <w:rsid w:val="00240659"/>
    <w:rsid w:val="00243A21"/>
    <w:rsid w:val="00244AF3"/>
    <w:rsid w:val="002523EB"/>
    <w:rsid w:val="002555D0"/>
    <w:rsid w:val="002652D3"/>
    <w:rsid w:val="0027025C"/>
    <w:rsid w:val="00272B0A"/>
    <w:rsid w:val="0027382C"/>
    <w:rsid w:val="00274E87"/>
    <w:rsid w:val="00275659"/>
    <w:rsid w:val="00275B53"/>
    <w:rsid w:val="00275FD7"/>
    <w:rsid w:val="00284357"/>
    <w:rsid w:val="002848AA"/>
    <w:rsid w:val="0028506B"/>
    <w:rsid w:val="00285631"/>
    <w:rsid w:val="0029199D"/>
    <w:rsid w:val="0029622E"/>
    <w:rsid w:val="002A45D1"/>
    <w:rsid w:val="002B2047"/>
    <w:rsid w:val="002B6729"/>
    <w:rsid w:val="002D0818"/>
    <w:rsid w:val="002E3604"/>
    <w:rsid w:val="002E62C0"/>
    <w:rsid w:val="002E735C"/>
    <w:rsid w:val="002E7934"/>
    <w:rsid w:val="002F07EC"/>
    <w:rsid w:val="002F1EBC"/>
    <w:rsid w:val="0030260A"/>
    <w:rsid w:val="003027E9"/>
    <w:rsid w:val="00305E60"/>
    <w:rsid w:val="003106C3"/>
    <w:rsid w:val="00311ACC"/>
    <w:rsid w:val="00312F01"/>
    <w:rsid w:val="00314F05"/>
    <w:rsid w:val="00320694"/>
    <w:rsid w:val="003219C9"/>
    <w:rsid w:val="0033068A"/>
    <w:rsid w:val="00330E82"/>
    <w:rsid w:val="00332C21"/>
    <w:rsid w:val="00335B76"/>
    <w:rsid w:val="003366DE"/>
    <w:rsid w:val="00342D04"/>
    <w:rsid w:val="00345317"/>
    <w:rsid w:val="00346E55"/>
    <w:rsid w:val="00350C16"/>
    <w:rsid w:val="003515ED"/>
    <w:rsid w:val="00356E85"/>
    <w:rsid w:val="00361703"/>
    <w:rsid w:val="003618A5"/>
    <w:rsid w:val="00365CF7"/>
    <w:rsid w:val="003719AA"/>
    <w:rsid w:val="00383E03"/>
    <w:rsid w:val="00386F39"/>
    <w:rsid w:val="00394FA8"/>
    <w:rsid w:val="0039579C"/>
    <w:rsid w:val="003A4EA2"/>
    <w:rsid w:val="003A6761"/>
    <w:rsid w:val="003A7B4C"/>
    <w:rsid w:val="003B08CD"/>
    <w:rsid w:val="003B1716"/>
    <w:rsid w:val="003B1E86"/>
    <w:rsid w:val="003C40BB"/>
    <w:rsid w:val="003D170A"/>
    <w:rsid w:val="003D2F9F"/>
    <w:rsid w:val="003D4018"/>
    <w:rsid w:val="003E146F"/>
    <w:rsid w:val="003E1B76"/>
    <w:rsid w:val="003E5914"/>
    <w:rsid w:val="003E67DD"/>
    <w:rsid w:val="003E7F87"/>
    <w:rsid w:val="003F6444"/>
    <w:rsid w:val="00400E37"/>
    <w:rsid w:val="00402E78"/>
    <w:rsid w:val="004066C4"/>
    <w:rsid w:val="0041143C"/>
    <w:rsid w:val="004219E9"/>
    <w:rsid w:val="00426B7F"/>
    <w:rsid w:val="00430261"/>
    <w:rsid w:val="00431005"/>
    <w:rsid w:val="004325AB"/>
    <w:rsid w:val="0043507C"/>
    <w:rsid w:val="00436406"/>
    <w:rsid w:val="004439AA"/>
    <w:rsid w:val="00450E60"/>
    <w:rsid w:val="004527EF"/>
    <w:rsid w:val="004528C1"/>
    <w:rsid w:val="00460F22"/>
    <w:rsid w:val="004641C2"/>
    <w:rsid w:val="004668B8"/>
    <w:rsid w:val="00467F22"/>
    <w:rsid w:val="0047148B"/>
    <w:rsid w:val="00473B1B"/>
    <w:rsid w:val="00474EAE"/>
    <w:rsid w:val="0048799F"/>
    <w:rsid w:val="004A01F9"/>
    <w:rsid w:val="004A4987"/>
    <w:rsid w:val="004B3BA7"/>
    <w:rsid w:val="004C1263"/>
    <w:rsid w:val="004C1C16"/>
    <w:rsid w:val="004C49FF"/>
    <w:rsid w:val="004C7ED5"/>
    <w:rsid w:val="004D3111"/>
    <w:rsid w:val="004D4CE0"/>
    <w:rsid w:val="004D5272"/>
    <w:rsid w:val="004D676A"/>
    <w:rsid w:val="004D727A"/>
    <w:rsid w:val="004E36BD"/>
    <w:rsid w:val="00512C9C"/>
    <w:rsid w:val="0051322D"/>
    <w:rsid w:val="00516191"/>
    <w:rsid w:val="00521129"/>
    <w:rsid w:val="00525713"/>
    <w:rsid w:val="005268DF"/>
    <w:rsid w:val="00537488"/>
    <w:rsid w:val="00555775"/>
    <w:rsid w:val="00555A58"/>
    <w:rsid w:val="00560497"/>
    <w:rsid w:val="005634CC"/>
    <w:rsid w:val="00565E53"/>
    <w:rsid w:val="00575D0D"/>
    <w:rsid w:val="0058093B"/>
    <w:rsid w:val="00581717"/>
    <w:rsid w:val="00581B19"/>
    <w:rsid w:val="005875B7"/>
    <w:rsid w:val="00587ABB"/>
    <w:rsid w:val="00590C4D"/>
    <w:rsid w:val="005921EA"/>
    <w:rsid w:val="005923C3"/>
    <w:rsid w:val="00596396"/>
    <w:rsid w:val="005A09D7"/>
    <w:rsid w:val="005A16CC"/>
    <w:rsid w:val="005A415E"/>
    <w:rsid w:val="005A42AB"/>
    <w:rsid w:val="005B0BE7"/>
    <w:rsid w:val="005B51DF"/>
    <w:rsid w:val="005B57C4"/>
    <w:rsid w:val="005D1358"/>
    <w:rsid w:val="005D3361"/>
    <w:rsid w:val="005D6682"/>
    <w:rsid w:val="005E09D3"/>
    <w:rsid w:val="005F1B86"/>
    <w:rsid w:val="005F1F60"/>
    <w:rsid w:val="005F340B"/>
    <w:rsid w:val="005F3FFB"/>
    <w:rsid w:val="005F435F"/>
    <w:rsid w:val="005F76AB"/>
    <w:rsid w:val="006130CA"/>
    <w:rsid w:val="00613D49"/>
    <w:rsid w:val="0061645D"/>
    <w:rsid w:val="00616CB9"/>
    <w:rsid w:val="006335D1"/>
    <w:rsid w:val="00633CA2"/>
    <w:rsid w:val="00634D6E"/>
    <w:rsid w:val="00640A81"/>
    <w:rsid w:val="006418EC"/>
    <w:rsid w:val="006442F3"/>
    <w:rsid w:val="00647859"/>
    <w:rsid w:val="00650B7D"/>
    <w:rsid w:val="00651510"/>
    <w:rsid w:val="006572C6"/>
    <w:rsid w:val="006622E2"/>
    <w:rsid w:val="00663181"/>
    <w:rsid w:val="00664F30"/>
    <w:rsid w:val="00665312"/>
    <w:rsid w:val="006722F1"/>
    <w:rsid w:val="00672EBC"/>
    <w:rsid w:val="00675B10"/>
    <w:rsid w:val="00684CB2"/>
    <w:rsid w:val="0068661A"/>
    <w:rsid w:val="006A01D7"/>
    <w:rsid w:val="006A2ABB"/>
    <w:rsid w:val="006B005A"/>
    <w:rsid w:val="006B16AE"/>
    <w:rsid w:val="006B36C5"/>
    <w:rsid w:val="006B65A6"/>
    <w:rsid w:val="006C4687"/>
    <w:rsid w:val="006C794D"/>
    <w:rsid w:val="006D08EC"/>
    <w:rsid w:val="006D321E"/>
    <w:rsid w:val="006D6FF9"/>
    <w:rsid w:val="006F056C"/>
    <w:rsid w:val="006F4967"/>
    <w:rsid w:val="006F527E"/>
    <w:rsid w:val="0070212E"/>
    <w:rsid w:val="007038B6"/>
    <w:rsid w:val="00704CEF"/>
    <w:rsid w:val="00710AAB"/>
    <w:rsid w:val="0071355E"/>
    <w:rsid w:val="0072123D"/>
    <w:rsid w:val="00735DCF"/>
    <w:rsid w:val="00736F63"/>
    <w:rsid w:val="00743DBA"/>
    <w:rsid w:val="007455A9"/>
    <w:rsid w:val="00745AE3"/>
    <w:rsid w:val="007570DE"/>
    <w:rsid w:val="00757265"/>
    <w:rsid w:val="0077158E"/>
    <w:rsid w:val="00772F4D"/>
    <w:rsid w:val="00773A46"/>
    <w:rsid w:val="00777322"/>
    <w:rsid w:val="0078587F"/>
    <w:rsid w:val="00793394"/>
    <w:rsid w:val="00795787"/>
    <w:rsid w:val="0079727E"/>
    <w:rsid w:val="007B0D16"/>
    <w:rsid w:val="007B46C4"/>
    <w:rsid w:val="007B6879"/>
    <w:rsid w:val="007C6D45"/>
    <w:rsid w:val="007D0061"/>
    <w:rsid w:val="007D235E"/>
    <w:rsid w:val="007D41B3"/>
    <w:rsid w:val="007D435C"/>
    <w:rsid w:val="007D6111"/>
    <w:rsid w:val="007E326B"/>
    <w:rsid w:val="007E67BD"/>
    <w:rsid w:val="007E6A06"/>
    <w:rsid w:val="007F0B14"/>
    <w:rsid w:val="007F1B73"/>
    <w:rsid w:val="007F33AA"/>
    <w:rsid w:val="007F37F6"/>
    <w:rsid w:val="007F41C8"/>
    <w:rsid w:val="007F5FF7"/>
    <w:rsid w:val="0080319E"/>
    <w:rsid w:val="008039BB"/>
    <w:rsid w:val="00804338"/>
    <w:rsid w:val="00804F58"/>
    <w:rsid w:val="0080699F"/>
    <w:rsid w:val="0081137C"/>
    <w:rsid w:val="00814034"/>
    <w:rsid w:val="008257E7"/>
    <w:rsid w:val="00830914"/>
    <w:rsid w:val="00830ABC"/>
    <w:rsid w:val="00831617"/>
    <w:rsid w:val="0083575E"/>
    <w:rsid w:val="00840353"/>
    <w:rsid w:val="00842B4C"/>
    <w:rsid w:val="00844EFB"/>
    <w:rsid w:val="00846992"/>
    <w:rsid w:val="008611CD"/>
    <w:rsid w:val="00861F1B"/>
    <w:rsid w:val="00870B22"/>
    <w:rsid w:val="00871161"/>
    <w:rsid w:val="00871DFC"/>
    <w:rsid w:val="00874892"/>
    <w:rsid w:val="0087571C"/>
    <w:rsid w:val="00877691"/>
    <w:rsid w:val="008833D4"/>
    <w:rsid w:val="008838F5"/>
    <w:rsid w:val="0088483E"/>
    <w:rsid w:val="0088562F"/>
    <w:rsid w:val="008859C0"/>
    <w:rsid w:val="00885ED5"/>
    <w:rsid w:val="00890490"/>
    <w:rsid w:val="00890AEA"/>
    <w:rsid w:val="008923F1"/>
    <w:rsid w:val="008943B3"/>
    <w:rsid w:val="00894FB4"/>
    <w:rsid w:val="008974F5"/>
    <w:rsid w:val="008A0773"/>
    <w:rsid w:val="008A38EC"/>
    <w:rsid w:val="008A4A62"/>
    <w:rsid w:val="008A6C82"/>
    <w:rsid w:val="008B470A"/>
    <w:rsid w:val="008C15FA"/>
    <w:rsid w:val="008C6E2E"/>
    <w:rsid w:val="008D1793"/>
    <w:rsid w:val="008D31D2"/>
    <w:rsid w:val="008D404E"/>
    <w:rsid w:val="008D46AA"/>
    <w:rsid w:val="008E24B0"/>
    <w:rsid w:val="008E45B6"/>
    <w:rsid w:val="008E7C43"/>
    <w:rsid w:val="008F7368"/>
    <w:rsid w:val="008F7EEA"/>
    <w:rsid w:val="0090099D"/>
    <w:rsid w:val="00907DCA"/>
    <w:rsid w:val="00923BF9"/>
    <w:rsid w:val="009316BC"/>
    <w:rsid w:val="00936AC1"/>
    <w:rsid w:val="00942636"/>
    <w:rsid w:val="009453C1"/>
    <w:rsid w:val="009620C2"/>
    <w:rsid w:val="009659CF"/>
    <w:rsid w:val="00967A3A"/>
    <w:rsid w:val="009723FA"/>
    <w:rsid w:val="009732F7"/>
    <w:rsid w:val="009738DC"/>
    <w:rsid w:val="00973DDD"/>
    <w:rsid w:val="00974B6B"/>
    <w:rsid w:val="00975D65"/>
    <w:rsid w:val="00975E0D"/>
    <w:rsid w:val="00976947"/>
    <w:rsid w:val="009825C0"/>
    <w:rsid w:val="00983282"/>
    <w:rsid w:val="00986645"/>
    <w:rsid w:val="009955C3"/>
    <w:rsid w:val="009A0B47"/>
    <w:rsid w:val="009A562A"/>
    <w:rsid w:val="009A6376"/>
    <w:rsid w:val="009A6F6C"/>
    <w:rsid w:val="009C44A7"/>
    <w:rsid w:val="009C5A5D"/>
    <w:rsid w:val="009C65E5"/>
    <w:rsid w:val="009D3306"/>
    <w:rsid w:val="009D7349"/>
    <w:rsid w:val="009E1A2D"/>
    <w:rsid w:val="009E2308"/>
    <w:rsid w:val="009E6D2B"/>
    <w:rsid w:val="009F00DE"/>
    <w:rsid w:val="00A0308B"/>
    <w:rsid w:val="00A0399D"/>
    <w:rsid w:val="00A04986"/>
    <w:rsid w:val="00A072D2"/>
    <w:rsid w:val="00A10624"/>
    <w:rsid w:val="00A1102A"/>
    <w:rsid w:val="00A11A90"/>
    <w:rsid w:val="00A127D9"/>
    <w:rsid w:val="00A1325B"/>
    <w:rsid w:val="00A2096D"/>
    <w:rsid w:val="00A21266"/>
    <w:rsid w:val="00A31E51"/>
    <w:rsid w:val="00A34713"/>
    <w:rsid w:val="00A36DB4"/>
    <w:rsid w:val="00A455A2"/>
    <w:rsid w:val="00A50C0F"/>
    <w:rsid w:val="00A524E0"/>
    <w:rsid w:val="00A52710"/>
    <w:rsid w:val="00A565E4"/>
    <w:rsid w:val="00A6047C"/>
    <w:rsid w:val="00A6131B"/>
    <w:rsid w:val="00A63860"/>
    <w:rsid w:val="00A63B1B"/>
    <w:rsid w:val="00A67C19"/>
    <w:rsid w:val="00A67D32"/>
    <w:rsid w:val="00A725E5"/>
    <w:rsid w:val="00A74AE5"/>
    <w:rsid w:val="00A75832"/>
    <w:rsid w:val="00A75CDA"/>
    <w:rsid w:val="00A77526"/>
    <w:rsid w:val="00A77795"/>
    <w:rsid w:val="00A80E93"/>
    <w:rsid w:val="00A813A1"/>
    <w:rsid w:val="00A818F9"/>
    <w:rsid w:val="00A84869"/>
    <w:rsid w:val="00A857BC"/>
    <w:rsid w:val="00A85BAD"/>
    <w:rsid w:val="00A93006"/>
    <w:rsid w:val="00A94AE9"/>
    <w:rsid w:val="00A95400"/>
    <w:rsid w:val="00A96C74"/>
    <w:rsid w:val="00A9704B"/>
    <w:rsid w:val="00A97898"/>
    <w:rsid w:val="00AC028B"/>
    <w:rsid w:val="00AC0B19"/>
    <w:rsid w:val="00AC1EFD"/>
    <w:rsid w:val="00AC345C"/>
    <w:rsid w:val="00AC6AA7"/>
    <w:rsid w:val="00AD51A5"/>
    <w:rsid w:val="00AE0EA3"/>
    <w:rsid w:val="00AE27D4"/>
    <w:rsid w:val="00AF1081"/>
    <w:rsid w:val="00B021FF"/>
    <w:rsid w:val="00B051E5"/>
    <w:rsid w:val="00B0554B"/>
    <w:rsid w:val="00B14473"/>
    <w:rsid w:val="00B14E74"/>
    <w:rsid w:val="00B2046D"/>
    <w:rsid w:val="00B23D39"/>
    <w:rsid w:val="00B32B53"/>
    <w:rsid w:val="00B3404E"/>
    <w:rsid w:val="00B3596B"/>
    <w:rsid w:val="00B372ED"/>
    <w:rsid w:val="00B43898"/>
    <w:rsid w:val="00B44886"/>
    <w:rsid w:val="00B500E3"/>
    <w:rsid w:val="00B57E16"/>
    <w:rsid w:val="00B61557"/>
    <w:rsid w:val="00B61C90"/>
    <w:rsid w:val="00B6255C"/>
    <w:rsid w:val="00B7411A"/>
    <w:rsid w:val="00B773AC"/>
    <w:rsid w:val="00B81ECF"/>
    <w:rsid w:val="00B832CC"/>
    <w:rsid w:val="00B83F9E"/>
    <w:rsid w:val="00B8733C"/>
    <w:rsid w:val="00B906B6"/>
    <w:rsid w:val="00B90F66"/>
    <w:rsid w:val="00B93CCA"/>
    <w:rsid w:val="00B96FE5"/>
    <w:rsid w:val="00BA205A"/>
    <w:rsid w:val="00BB12F2"/>
    <w:rsid w:val="00BB15AC"/>
    <w:rsid w:val="00BB60C7"/>
    <w:rsid w:val="00BC0EFC"/>
    <w:rsid w:val="00BC1F45"/>
    <w:rsid w:val="00BC1F4C"/>
    <w:rsid w:val="00BC3782"/>
    <w:rsid w:val="00BC5954"/>
    <w:rsid w:val="00BC7F14"/>
    <w:rsid w:val="00BD3892"/>
    <w:rsid w:val="00BD63D3"/>
    <w:rsid w:val="00BE07EC"/>
    <w:rsid w:val="00BE16F7"/>
    <w:rsid w:val="00BE1BD9"/>
    <w:rsid w:val="00BE5095"/>
    <w:rsid w:val="00BE55A1"/>
    <w:rsid w:val="00BE6C51"/>
    <w:rsid w:val="00BE7A9B"/>
    <w:rsid w:val="00BF282A"/>
    <w:rsid w:val="00BF4D2B"/>
    <w:rsid w:val="00BF53FB"/>
    <w:rsid w:val="00C0491E"/>
    <w:rsid w:val="00C05B08"/>
    <w:rsid w:val="00C17D4D"/>
    <w:rsid w:val="00C222B2"/>
    <w:rsid w:val="00C2377C"/>
    <w:rsid w:val="00C2444D"/>
    <w:rsid w:val="00C2666D"/>
    <w:rsid w:val="00C26A47"/>
    <w:rsid w:val="00C30415"/>
    <w:rsid w:val="00C3698D"/>
    <w:rsid w:val="00C40581"/>
    <w:rsid w:val="00C43BF4"/>
    <w:rsid w:val="00C45001"/>
    <w:rsid w:val="00C5026C"/>
    <w:rsid w:val="00C54970"/>
    <w:rsid w:val="00C6035B"/>
    <w:rsid w:val="00C6098E"/>
    <w:rsid w:val="00C612DC"/>
    <w:rsid w:val="00C61C5B"/>
    <w:rsid w:val="00C63813"/>
    <w:rsid w:val="00C67573"/>
    <w:rsid w:val="00C73AC8"/>
    <w:rsid w:val="00C93B40"/>
    <w:rsid w:val="00C93FA6"/>
    <w:rsid w:val="00C956D9"/>
    <w:rsid w:val="00CA40C6"/>
    <w:rsid w:val="00CA40F9"/>
    <w:rsid w:val="00CA4167"/>
    <w:rsid w:val="00CA7CC3"/>
    <w:rsid w:val="00CB4525"/>
    <w:rsid w:val="00CB774F"/>
    <w:rsid w:val="00CC200A"/>
    <w:rsid w:val="00CC2F19"/>
    <w:rsid w:val="00CC3F3D"/>
    <w:rsid w:val="00CD05AE"/>
    <w:rsid w:val="00CD5E50"/>
    <w:rsid w:val="00CD6CA3"/>
    <w:rsid w:val="00CD759F"/>
    <w:rsid w:val="00CE0B13"/>
    <w:rsid w:val="00CE1D13"/>
    <w:rsid w:val="00CE1D8A"/>
    <w:rsid w:val="00CE28DA"/>
    <w:rsid w:val="00CE601D"/>
    <w:rsid w:val="00CF05D5"/>
    <w:rsid w:val="00CF32F7"/>
    <w:rsid w:val="00CF4244"/>
    <w:rsid w:val="00D00293"/>
    <w:rsid w:val="00D0113B"/>
    <w:rsid w:val="00D017D9"/>
    <w:rsid w:val="00D024F1"/>
    <w:rsid w:val="00D02C1C"/>
    <w:rsid w:val="00D04B97"/>
    <w:rsid w:val="00D101F7"/>
    <w:rsid w:val="00D11CD0"/>
    <w:rsid w:val="00D1497B"/>
    <w:rsid w:val="00D16471"/>
    <w:rsid w:val="00D27D18"/>
    <w:rsid w:val="00D317EB"/>
    <w:rsid w:val="00D35124"/>
    <w:rsid w:val="00D4138E"/>
    <w:rsid w:val="00D46CCE"/>
    <w:rsid w:val="00D46CF7"/>
    <w:rsid w:val="00D47098"/>
    <w:rsid w:val="00D54F25"/>
    <w:rsid w:val="00D60F68"/>
    <w:rsid w:val="00D61DFF"/>
    <w:rsid w:val="00D74FAB"/>
    <w:rsid w:val="00D83666"/>
    <w:rsid w:val="00D8435F"/>
    <w:rsid w:val="00D8484F"/>
    <w:rsid w:val="00D86BC2"/>
    <w:rsid w:val="00D904E3"/>
    <w:rsid w:val="00D92DD5"/>
    <w:rsid w:val="00D95381"/>
    <w:rsid w:val="00D96F50"/>
    <w:rsid w:val="00DA434D"/>
    <w:rsid w:val="00DA438B"/>
    <w:rsid w:val="00DA4C96"/>
    <w:rsid w:val="00DA7DCE"/>
    <w:rsid w:val="00DB368A"/>
    <w:rsid w:val="00DB39F9"/>
    <w:rsid w:val="00DC30FB"/>
    <w:rsid w:val="00DC37E3"/>
    <w:rsid w:val="00DC39C9"/>
    <w:rsid w:val="00DC5A12"/>
    <w:rsid w:val="00DC7240"/>
    <w:rsid w:val="00DE35D5"/>
    <w:rsid w:val="00DE5249"/>
    <w:rsid w:val="00DE7F1B"/>
    <w:rsid w:val="00DF1E1D"/>
    <w:rsid w:val="00DF2949"/>
    <w:rsid w:val="00DF4A0F"/>
    <w:rsid w:val="00DF50D1"/>
    <w:rsid w:val="00DF5CDE"/>
    <w:rsid w:val="00E1073A"/>
    <w:rsid w:val="00E13644"/>
    <w:rsid w:val="00E15BE5"/>
    <w:rsid w:val="00E24321"/>
    <w:rsid w:val="00E270BE"/>
    <w:rsid w:val="00E312FE"/>
    <w:rsid w:val="00E3403E"/>
    <w:rsid w:val="00E35B3A"/>
    <w:rsid w:val="00E427A3"/>
    <w:rsid w:val="00E42DD9"/>
    <w:rsid w:val="00E44CD5"/>
    <w:rsid w:val="00E45EDC"/>
    <w:rsid w:val="00E5252D"/>
    <w:rsid w:val="00E5618C"/>
    <w:rsid w:val="00E56CD1"/>
    <w:rsid w:val="00E71DFA"/>
    <w:rsid w:val="00E77BA5"/>
    <w:rsid w:val="00E81007"/>
    <w:rsid w:val="00E8305E"/>
    <w:rsid w:val="00E8563F"/>
    <w:rsid w:val="00E85BF2"/>
    <w:rsid w:val="00E97C22"/>
    <w:rsid w:val="00EA2D25"/>
    <w:rsid w:val="00EA462D"/>
    <w:rsid w:val="00EA75ED"/>
    <w:rsid w:val="00EA77E2"/>
    <w:rsid w:val="00EB1551"/>
    <w:rsid w:val="00EB1FB4"/>
    <w:rsid w:val="00EB3E70"/>
    <w:rsid w:val="00EB6510"/>
    <w:rsid w:val="00EB6581"/>
    <w:rsid w:val="00EC0333"/>
    <w:rsid w:val="00EC0609"/>
    <w:rsid w:val="00EC2BF5"/>
    <w:rsid w:val="00EC43F1"/>
    <w:rsid w:val="00EC4C44"/>
    <w:rsid w:val="00ED207B"/>
    <w:rsid w:val="00EE3023"/>
    <w:rsid w:val="00EE31E7"/>
    <w:rsid w:val="00EE475F"/>
    <w:rsid w:val="00EF329E"/>
    <w:rsid w:val="00F00218"/>
    <w:rsid w:val="00F00284"/>
    <w:rsid w:val="00F03BF2"/>
    <w:rsid w:val="00F04D54"/>
    <w:rsid w:val="00F05CC2"/>
    <w:rsid w:val="00F108A4"/>
    <w:rsid w:val="00F117A7"/>
    <w:rsid w:val="00F16332"/>
    <w:rsid w:val="00F3003D"/>
    <w:rsid w:val="00F33EEB"/>
    <w:rsid w:val="00F34694"/>
    <w:rsid w:val="00F41590"/>
    <w:rsid w:val="00F41684"/>
    <w:rsid w:val="00F41CB6"/>
    <w:rsid w:val="00F543CE"/>
    <w:rsid w:val="00F55622"/>
    <w:rsid w:val="00F55728"/>
    <w:rsid w:val="00F727F4"/>
    <w:rsid w:val="00F751DC"/>
    <w:rsid w:val="00F77C61"/>
    <w:rsid w:val="00F8105D"/>
    <w:rsid w:val="00F83696"/>
    <w:rsid w:val="00F8496B"/>
    <w:rsid w:val="00F91B34"/>
    <w:rsid w:val="00F923FF"/>
    <w:rsid w:val="00F9438D"/>
    <w:rsid w:val="00FA7F8A"/>
    <w:rsid w:val="00FB0B28"/>
    <w:rsid w:val="00FB1644"/>
    <w:rsid w:val="00FB4185"/>
    <w:rsid w:val="00FB5A2C"/>
    <w:rsid w:val="00FC29C9"/>
    <w:rsid w:val="00FC3F15"/>
    <w:rsid w:val="00FC4E13"/>
    <w:rsid w:val="00FC5683"/>
    <w:rsid w:val="00FC7A0C"/>
    <w:rsid w:val="00FD0923"/>
    <w:rsid w:val="00FD1BC9"/>
    <w:rsid w:val="00FD2FE6"/>
    <w:rsid w:val="00FE0B31"/>
    <w:rsid w:val="00FF3243"/>
    <w:rsid w:val="00FF3ED4"/>
    <w:rsid w:val="00FF49E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3"/>
    <w:pPr>
      <w:spacing w:line="280" w:lineRule="exact"/>
    </w:pPr>
    <w:rPr>
      <w:rFonts w:ascii="Tahoma" w:hAnsi="Tahoma"/>
      <w:spacing w:val="4"/>
      <w:sz w:val="18"/>
      <w:szCs w:val="19"/>
      <w:lang w:eastAsia="de-AT"/>
    </w:rPr>
  </w:style>
  <w:style w:type="paragraph" w:styleId="Heading1">
    <w:name w:val="heading 1"/>
    <w:aliases w:val="ExE Heading 1"/>
    <w:basedOn w:val="ExETitle"/>
    <w:next w:val="Normal"/>
    <w:link w:val="Heading1Char"/>
    <w:uiPriority w:val="99"/>
    <w:qFormat/>
    <w:rsid w:val="004C49FF"/>
    <w:pPr>
      <w:keepNext/>
      <w:keepLines/>
      <w:numPr>
        <w:numId w:val="1"/>
      </w:numPr>
      <w:tabs>
        <w:tab w:val="left" w:pos="369"/>
      </w:tabs>
      <w:spacing w:before="60" w:after="60"/>
      <w:outlineLvl w:val="0"/>
    </w:pPr>
    <w:rPr>
      <w:rFonts w:eastAsia="Times New Roman"/>
      <w:bCs/>
      <w:color w:val="000000"/>
      <w:sz w:val="28"/>
      <w:szCs w:val="28"/>
    </w:rPr>
  </w:style>
  <w:style w:type="paragraph" w:styleId="Heading2">
    <w:name w:val="heading 2"/>
    <w:aliases w:val="ExE Heading 2"/>
    <w:basedOn w:val="ExETitle"/>
    <w:next w:val="Normal"/>
    <w:link w:val="Heading2Char"/>
    <w:uiPriority w:val="99"/>
    <w:unhideWhenUsed/>
    <w:qFormat/>
    <w:rsid w:val="004C49FF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Cs/>
      <w:color w:val="8A8C8E"/>
      <w:sz w:val="28"/>
      <w:szCs w:val="26"/>
    </w:rPr>
  </w:style>
  <w:style w:type="paragraph" w:styleId="Heading3">
    <w:name w:val="heading 3"/>
    <w:aliases w:val="ExE Heading 3"/>
    <w:basedOn w:val="ExETitle"/>
    <w:next w:val="Normal"/>
    <w:link w:val="Heading3Char"/>
    <w:uiPriority w:val="99"/>
    <w:unhideWhenUsed/>
    <w:qFormat/>
    <w:rsid w:val="004C49FF"/>
    <w:pPr>
      <w:keepNext/>
      <w:numPr>
        <w:ilvl w:val="2"/>
        <w:numId w:val="1"/>
      </w:numPr>
      <w:tabs>
        <w:tab w:val="left" w:pos="709"/>
      </w:tabs>
      <w:spacing w:before="60" w:after="60" w:line="280" w:lineRule="exact"/>
      <w:ind w:left="709" w:right="1701" w:hanging="709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aliases w:val="ExE Heading 4"/>
    <w:basedOn w:val="ExETitle"/>
    <w:next w:val="Normal"/>
    <w:link w:val="Heading4Char"/>
    <w:uiPriority w:val="99"/>
    <w:unhideWhenUsed/>
    <w:qFormat/>
    <w:rsid w:val="00B832CC"/>
    <w:pPr>
      <w:keepNext/>
      <w:numPr>
        <w:ilvl w:val="3"/>
        <w:numId w:val="1"/>
      </w:numPr>
      <w:tabs>
        <w:tab w:val="left" w:pos="851"/>
      </w:tabs>
      <w:spacing w:before="60" w:after="60" w:line="280" w:lineRule="exact"/>
      <w:ind w:left="851" w:hanging="851"/>
      <w:outlineLvl w:val="3"/>
    </w:pPr>
    <w:rPr>
      <w:rFonts w:eastAsia="Times New Roman"/>
      <w:b/>
      <w:bCs/>
      <w:color w:val="8A8C8E"/>
      <w:szCs w:val="28"/>
    </w:rPr>
  </w:style>
  <w:style w:type="paragraph" w:styleId="Heading5">
    <w:name w:val="heading 5"/>
    <w:aliases w:val="ExE Heading 5"/>
    <w:basedOn w:val="ExETitle"/>
    <w:next w:val="Normal"/>
    <w:link w:val="Heading5Char"/>
    <w:uiPriority w:val="99"/>
    <w:unhideWhenUsed/>
    <w:qFormat/>
    <w:rsid w:val="00B832CC"/>
    <w:pPr>
      <w:numPr>
        <w:ilvl w:val="4"/>
        <w:numId w:val="1"/>
      </w:numPr>
      <w:tabs>
        <w:tab w:val="left" w:pos="992"/>
      </w:tabs>
      <w:spacing w:before="60" w:after="60" w:line="28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E Heading 1 Char"/>
    <w:link w:val="Heading1"/>
    <w:uiPriority w:val="99"/>
    <w:rsid w:val="004C49FF"/>
    <w:rPr>
      <w:rFonts w:ascii="Trebuchet MS" w:eastAsia="Times New Roman" w:hAnsi="Trebuchet MS"/>
      <w:bCs/>
      <w:color w:val="000000"/>
      <w:spacing w:val="4"/>
      <w:sz w:val="28"/>
      <w:szCs w:val="28"/>
      <w:lang w:eastAsia="de-AT"/>
    </w:rPr>
  </w:style>
  <w:style w:type="character" w:customStyle="1" w:styleId="Heading2Char">
    <w:name w:val="Heading 2 Char"/>
    <w:aliases w:val="ExE Heading 2 Char"/>
    <w:link w:val="Heading2"/>
    <w:uiPriority w:val="99"/>
    <w:rsid w:val="004C49FF"/>
    <w:rPr>
      <w:rFonts w:ascii="Trebuchet MS" w:eastAsia="Times New Roman" w:hAnsi="Trebuchet MS"/>
      <w:bCs/>
      <w:color w:val="8A8C8E"/>
      <w:spacing w:val="4"/>
      <w:sz w:val="28"/>
      <w:szCs w:val="26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xE Main Title Colour,Title_1"/>
    <w:basedOn w:val="ExETitle"/>
    <w:next w:val="Normal"/>
    <w:link w:val="TitleChar"/>
    <w:uiPriority w:val="10"/>
    <w:qFormat/>
    <w:rsid w:val="004C49FF"/>
    <w:pPr>
      <w:spacing w:after="240" w:line="800" w:lineRule="exact"/>
      <w:outlineLvl w:val="0"/>
    </w:pPr>
    <w:rPr>
      <w:rFonts w:eastAsia="Times New Roman"/>
      <w:bCs/>
      <w:color w:val="80C342"/>
      <w:kern w:val="28"/>
      <w:sz w:val="72"/>
      <w:szCs w:val="32"/>
    </w:rPr>
  </w:style>
  <w:style w:type="character" w:customStyle="1" w:styleId="TitleChar">
    <w:name w:val="Title Char"/>
    <w:aliases w:val="ExE Main Title Colour Char,Title_1 Char"/>
    <w:link w:val="Title"/>
    <w:uiPriority w:val="10"/>
    <w:rsid w:val="004C49FF"/>
    <w:rPr>
      <w:rFonts w:ascii="Trebuchet MS" w:eastAsia="Times New Roman" w:hAnsi="Trebuchet MS"/>
      <w:bCs/>
      <w:color w:val="80C342"/>
      <w:spacing w:val="4"/>
      <w:kern w:val="28"/>
      <w:sz w:val="72"/>
      <w:szCs w:val="32"/>
      <w:lang w:eastAsia="de-AT"/>
    </w:rPr>
  </w:style>
  <w:style w:type="character" w:customStyle="1" w:styleId="Heading3Char">
    <w:name w:val="Heading 3 Char"/>
    <w:aliases w:val="ExE Heading 3 Char"/>
    <w:link w:val="Heading3"/>
    <w:uiPriority w:val="99"/>
    <w:rsid w:val="004C49FF"/>
    <w:rPr>
      <w:rFonts w:ascii="Trebuchet MS" w:eastAsia="Times New Roman" w:hAnsi="Trebuchet MS"/>
      <w:bCs/>
      <w:spacing w:val="4"/>
      <w:sz w:val="24"/>
      <w:szCs w:val="26"/>
      <w:lang w:eastAsia="de-AT"/>
    </w:rPr>
  </w:style>
  <w:style w:type="character" w:customStyle="1" w:styleId="Heading4Char">
    <w:name w:val="Heading 4 Char"/>
    <w:aliases w:val="ExE Heading 4 Char"/>
    <w:link w:val="Heading4"/>
    <w:uiPriority w:val="99"/>
    <w:rsid w:val="00B832CC"/>
    <w:rPr>
      <w:rFonts w:ascii="Trebuchet MS" w:eastAsia="Times New Roman" w:hAnsi="Trebuchet MS"/>
      <w:b/>
      <w:bCs/>
      <w:color w:val="8A8C8E"/>
      <w:spacing w:val="4"/>
      <w:sz w:val="22"/>
      <w:szCs w:val="28"/>
      <w:lang w:eastAsia="de-AT"/>
    </w:rPr>
  </w:style>
  <w:style w:type="character" w:customStyle="1" w:styleId="Heading5Char">
    <w:name w:val="Heading 5 Char"/>
    <w:aliases w:val="ExE Heading 5 Char"/>
    <w:link w:val="Heading5"/>
    <w:uiPriority w:val="99"/>
    <w:rsid w:val="00B832CC"/>
    <w:rPr>
      <w:rFonts w:ascii="Trebuchet MS" w:eastAsia="Times New Roman" w:hAnsi="Trebuchet MS"/>
      <w:bCs/>
      <w:iCs/>
      <w:color w:val="000000"/>
      <w:spacing w:val="4"/>
      <w:sz w:val="22"/>
      <w:szCs w:val="26"/>
      <w:lang w:eastAsia="de-AT"/>
    </w:rPr>
  </w:style>
  <w:style w:type="character" w:customStyle="1" w:styleId="Heading6Char">
    <w:name w:val="Heading 6 Char"/>
    <w:link w:val="Heading6"/>
    <w:uiPriority w:val="99"/>
    <w:rsid w:val="009A0B47"/>
    <w:rPr>
      <w:rFonts w:ascii="Tahoma" w:eastAsia="Times New Roman" w:hAnsi="Tahoma"/>
      <w:b/>
      <w:bCs/>
      <w:spacing w:val="4"/>
      <w:sz w:val="22"/>
      <w:szCs w:val="19"/>
      <w:lang w:eastAsia="de-AT"/>
    </w:rPr>
  </w:style>
  <w:style w:type="character" w:customStyle="1" w:styleId="Heading7Char">
    <w:name w:val="Heading 7 Char"/>
    <w:link w:val="Heading7"/>
    <w:uiPriority w:val="99"/>
    <w:rsid w:val="009A0B47"/>
    <w:rPr>
      <w:rFonts w:ascii="Tahoma" w:eastAsia="Times New Roman" w:hAnsi="Tahoma"/>
      <w:spacing w:val="4"/>
      <w:sz w:val="24"/>
      <w:szCs w:val="24"/>
      <w:lang w:eastAsia="de-AT"/>
    </w:rPr>
  </w:style>
  <w:style w:type="character" w:customStyle="1" w:styleId="Heading8Char">
    <w:name w:val="Heading 8 Char"/>
    <w:link w:val="Heading8"/>
    <w:uiPriority w:val="99"/>
    <w:rsid w:val="009A0B47"/>
    <w:rPr>
      <w:rFonts w:ascii="Tahoma" w:eastAsia="Times New Roman" w:hAnsi="Tahoma"/>
      <w:i/>
      <w:iCs/>
      <w:spacing w:val="4"/>
      <w:sz w:val="24"/>
      <w:szCs w:val="24"/>
      <w:lang w:eastAsia="de-AT"/>
    </w:rPr>
  </w:style>
  <w:style w:type="character" w:customStyle="1" w:styleId="Heading9Char">
    <w:name w:val="Heading 9 Char"/>
    <w:link w:val="Heading9"/>
    <w:uiPriority w:val="99"/>
    <w:rsid w:val="009A0B47"/>
    <w:rPr>
      <w:rFonts w:ascii="Tahoma" w:eastAsia="Times New Roman" w:hAnsi="Tahoma"/>
      <w:spacing w:val="4"/>
      <w:sz w:val="22"/>
      <w:szCs w:val="19"/>
      <w:lang w:eastAsia="de-AT"/>
    </w:rPr>
  </w:style>
  <w:style w:type="character" w:styleId="Emphasis">
    <w:name w:val="Emphasis"/>
    <w:aliases w:val="ExE Highlighting"/>
    <w:uiPriority w:val="20"/>
    <w:qFormat/>
    <w:rsid w:val="00EB6581"/>
    <w:rPr>
      <w:rFonts w:ascii="Tahoma" w:hAnsi="Tahoma"/>
      <w:b/>
      <w:i w:val="0"/>
      <w:iCs/>
      <w:color w:val="000000"/>
      <w:spacing w:val="4"/>
      <w:sz w:val="18"/>
    </w:rPr>
  </w:style>
  <w:style w:type="numbering" w:customStyle="1" w:styleId="EVNList">
    <w:name w:val="EVN List"/>
    <w:uiPriority w:val="99"/>
    <w:rsid w:val="00A77526"/>
    <w:pPr>
      <w:numPr>
        <w:numId w:val="4"/>
      </w:numPr>
    </w:pPr>
  </w:style>
  <w:style w:type="paragraph" w:customStyle="1" w:styleId="ExETitle">
    <w:name w:val="ExE Title"/>
    <w:next w:val="Normal"/>
    <w:rsid w:val="00FF3ED4"/>
    <w:pPr>
      <w:spacing w:line="320" w:lineRule="exact"/>
    </w:pPr>
    <w:rPr>
      <w:rFonts w:ascii="Trebuchet MS" w:hAnsi="Trebuchet MS"/>
      <w:spacing w:val="4"/>
      <w:sz w:val="22"/>
      <w:szCs w:val="19"/>
      <w:lang w:eastAsia="de-AT"/>
    </w:rPr>
  </w:style>
  <w:style w:type="paragraph" w:customStyle="1" w:styleId="ExEBulletPoints1">
    <w:name w:val="ExE Bullet Points 1"/>
    <w:basedOn w:val="Normal"/>
    <w:qFormat/>
    <w:rsid w:val="00A36DB4"/>
    <w:pPr>
      <w:numPr>
        <w:numId w:val="2"/>
      </w:numPr>
    </w:pPr>
  </w:style>
  <w:style w:type="paragraph" w:customStyle="1" w:styleId="ExEBulletPoints2">
    <w:name w:val="ExE Bullet Points 2"/>
    <w:basedOn w:val="ExEBulletPoints1"/>
    <w:qFormat/>
    <w:rsid w:val="00117D3C"/>
    <w:pPr>
      <w:numPr>
        <w:numId w:val="3"/>
      </w:numPr>
    </w:p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33068A"/>
    <w:pPr>
      <w:tabs>
        <w:tab w:val="center" w:pos="4536"/>
        <w:tab w:val="right" w:pos="9072"/>
      </w:tabs>
      <w:jc w:val="right"/>
    </w:pPr>
    <w:rPr>
      <w:b/>
      <w:color w:val="D7D8D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33068A"/>
    <w:rPr>
      <w:rFonts w:ascii="Tahoma" w:hAnsi="Tahoma"/>
      <w:b/>
      <w:color w:val="D7D8DF" w:themeColor="background1"/>
      <w:spacing w:val="4"/>
      <w:sz w:val="18"/>
      <w:szCs w:val="19"/>
      <w:lang w:eastAsia="de-AT"/>
    </w:rPr>
  </w:style>
  <w:style w:type="paragraph" w:customStyle="1" w:styleId="ExESubtitle">
    <w:name w:val="ExE Subtitle"/>
    <w:basedOn w:val="ExETitle"/>
    <w:next w:val="Normal"/>
    <w:qFormat/>
    <w:rsid w:val="004C49FF"/>
    <w:pPr>
      <w:spacing w:after="120" w:line="440" w:lineRule="exact"/>
      <w:ind w:right="2268"/>
    </w:pPr>
    <w:rPr>
      <w:b/>
      <w:color w:val="8A8C8E"/>
      <w:sz w:val="36"/>
    </w:rPr>
  </w:style>
  <w:style w:type="paragraph" w:customStyle="1" w:styleId="ExEMainTitleBlack">
    <w:name w:val="ExE Main Title Black"/>
    <w:basedOn w:val="ExETitle"/>
    <w:next w:val="Normal"/>
    <w:qFormat/>
    <w:rsid w:val="004C49FF"/>
    <w:pPr>
      <w:spacing w:after="240" w:line="800" w:lineRule="exact"/>
    </w:pPr>
    <w:rPr>
      <w:sz w:val="72"/>
    </w:rPr>
  </w:style>
  <w:style w:type="paragraph" w:customStyle="1" w:styleId="ExEBulletPoints3">
    <w:name w:val="ExE Bullet Points 3"/>
    <w:basedOn w:val="ExEBulletPoints1"/>
    <w:next w:val="Normal"/>
    <w:qFormat/>
    <w:rsid w:val="00117D3C"/>
    <w:pPr>
      <w:numPr>
        <w:numId w:val="5"/>
      </w:numPr>
    </w:pPr>
  </w:style>
  <w:style w:type="table" w:styleId="TableGrid">
    <w:name w:val="Table Grid"/>
    <w:basedOn w:val="TableNormal"/>
    <w:uiPriority w:val="59"/>
    <w:rsid w:val="008D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E">
    <w:name w:val="ExE"/>
    <w:basedOn w:val="TableNormal"/>
    <w:uiPriority w:val="99"/>
    <w:rsid w:val="005D1358"/>
    <w:pPr>
      <w:spacing w:line="260" w:lineRule="exact"/>
    </w:pPr>
    <w:rPr>
      <w:rFonts w:ascii="Tahoma" w:hAnsi="Tahoma"/>
      <w:sz w:val="18"/>
    </w:rPr>
    <w:tblPr>
      <w:tblStyleRowBandSize w:val="1"/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LightGrid-Accent1">
    <w:name w:val="Light Grid Accent 1"/>
    <w:basedOn w:val="TableNormal"/>
    <w:uiPriority w:val="62"/>
    <w:rsid w:val="008D40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aliases w:val="Light Shading - ExE"/>
    <w:basedOn w:val="TableNormal"/>
    <w:uiPriority w:val="60"/>
    <w:rsid w:val="008D404E"/>
    <w:rPr>
      <w:rFonts w:ascii="Tahoma" w:hAnsi="Tahom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D404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KeineListe1">
    <w:name w:val="Keine Liste1"/>
    <w:next w:val="NoList"/>
    <w:uiPriority w:val="99"/>
    <w:semiHidden/>
    <w:unhideWhenUsed/>
    <w:rsid w:val="00FE0B31"/>
  </w:style>
  <w:style w:type="character" w:styleId="CommentReference">
    <w:name w:val="annotation reference"/>
    <w:basedOn w:val="DefaultParagraphFont"/>
    <w:semiHidden/>
    <w:rsid w:val="00FE0B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0B31"/>
    <w:pPr>
      <w:spacing w:before="120" w:after="120"/>
    </w:pPr>
    <w:rPr>
      <w:rFonts w:eastAsia="Times New Roman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B31"/>
    <w:rPr>
      <w:rFonts w:ascii="Tahoma" w:eastAsia="Times New Roman" w:hAnsi="Tahoma" w:cs="Tahoma"/>
      <w:spacing w:val="4"/>
      <w:lang w:eastAsia="de-AT"/>
    </w:rPr>
  </w:style>
  <w:style w:type="paragraph" w:customStyle="1" w:styleId="Default">
    <w:name w:val="Default"/>
    <w:uiPriority w:val="99"/>
    <w:rsid w:val="00FE0B3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bidi="bn-BD"/>
    </w:rPr>
  </w:style>
  <w:style w:type="paragraph" w:customStyle="1" w:styleId="Style9">
    <w:name w:val="Style9"/>
    <w:basedOn w:val="Normal"/>
    <w:uiPriority w:val="99"/>
    <w:rsid w:val="00FE0B31"/>
    <w:pPr>
      <w:widowControl w:val="0"/>
      <w:autoSpaceDE w:val="0"/>
      <w:autoSpaceDN w:val="0"/>
      <w:adjustRightInd w:val="0"/>
      <w:spacing w:line="330" w:lineRule="exact"/>
      <w:ind w:firstLine="710"/>
    </w:pPr>
    <w:rPr>
      <w:rFonts w:ascii="Times New Roman" w:eastAsia="Calibri" w:hAnsi="Times New Roman"/>
      <w:spacing w:val="0"/>
      <w:sz w:val="24"/>
      <w:szCs w:val="24"/>
      <w:lang w:eastAsia="bg-BG"/>
    </w:rPr>
  </w:style>
  <w:style w:type="paragraph" w:customStyle="1" w:styleId="ListParagraph3">
    <w:name w:val="List Paragraph3"/>
    <w:basedOn w:val="Normal"/>
    <w:uiPriority w:val="99"/>
    <w:rsid w:val="00FE0B31"/>
    <w:pPr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val="en-US" w:eastAsia="en-US"/>
    </w:rPr>
  </w:style>
  <w:style w:type="character" w:customStyle="1" w:styleId="FontStyle51">
    <w:name w:val="Font Style51"/>
    <w:uiPriority w:val="99"/>
    <w:rsid w:val="00FE0B31"/>
    <w:rPr>
      <w:rFonts w:ascii="Times New Roman" w:hAnsi="Times New Roman"/>
      <w:b/>
      <w:i/>
      <w:sz w:val="22"/>
    </w:rPr>
  </w:style>
  <w:style w:type="character" w:customStyle="1" w:styleId="FontStyle57">
    <w:name w:val="Font Style57"/>
    <w:uiPriority w:val="99"/>
    <w:rsid w:val="00FE0B31"/>
    <w:rPr>
      <w:rFonts w:ascii="Times New Roman" w:hAnsi="Times New Roman"/>
      <w:i/>
      <w:sz w:val="22"/>
    </w:rPr>
  </w:style>
  <w:style w:type="character" w:customStyle="1" w:styleId="FontStyle46">
    <w:name w:val="Font Style46"/>
    <w:uiPriority w:val="99"/>
    <w:rsid w:val="00FE0B31"/>
    <w:rPr>
      <w:rFonts w:ascii="Times New Roman" w:hAnsi="Times New Roman"/>
      <w:sz w:val="22"/>
    </w:rPr>
  </w:style>
  <w:style w:type="paragraph" w:customStyle="1" w:styleId="Style28">
    <w:name w:val="Style28"/>
    <w:basedOn w:val="Normal"/>
    <w:uiPriority w:val="99"/>
    <w:rsid w:val="00FE0B31"/>
    <w:pPr>
      <w:widowControl w:val="0"/>
      <w:autoSpaceDE w:val="0"/>
      <w:autoSpaceDN w:val="0"/>
      <w:adjustRightInd w:val="0"/>
      <w:spacing w:line="269" w:lineRule="exact"/>
      <w:ind w:firstLine="578"/>
      <w:jc w:val="both"/>
    </w:pPr>
    <w:rPr>
      <w:rFonts w:ascii="Sylfaen" w:eastAsia="Calibri" w:hAnsi="Sylfaen"/>
      <w:spacing w:val="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1"/>
    <w:uiPriority w:val="99"/>
    <w:rsid w:val="00FE0B31"/>
    <w:pPr>
      <w:spacing w:after="120" w:line="240" w:lineRule="auto"/>
      <w:ind w:left="283"/>
    </w:pPr>
    <w:rPr>
      <w:rFonts w:ascii="Times New Roman" w:eastAsia="Calibri" w:hAnsi="Times New Roman"/>
      <w:spacing w:val="0"/>
      <w:sz w:val="24"/>
      <w:szCs w:val="24"/>
      <w:lang w:eastAsia="bg-BG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FE0B31"/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FE0B31"/>
    <w:rPr>
      <w:rFonts w:ascii="Tahoma" w:eastAsia="Times New Roman" w:hAnsi="Tahoma" w:cs="Tahoma"/>
      <w:spacing w:val="4"/>
      <w:sz w:val="18"/>
      <w:szCs w:val="18"/>
      <w:lang w:val="bg-BG" w:eastAsia="de-AT"/>
    </w:rPr>
  </w:style>
  <w:style w:type="paragraph" w:customStyle="1" w:styleId="Style">
    <w:name w:val="Style"/>
    <w:uiPriority w:val="99"/>
    <w:rsid w:val="00FE0B3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0B31"/>
    <w:pPr>
      <w:spacing w:before="120" w:after="120"/>
    </w:pPr>
    <w:rPr>
      <w:rFonts w:eastAsia="Times New Roman" w:cs="Tahoma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E0B31"/>
    <w:rPr>
      <w:rFonts w:ascii="Tahoma" w:eastAsia="Times New Roman" w:hAnsi="Tahoma" w:cs="Tahoma"/>
      <w:spacing w:val="4"/>
      <w:sz w:val="18"/>
      <w:szCs w:val="18"/>
      <w:lang w:eastAsia="de-AT"/>
    </w:rPr>
  </w:style>
  <w:style w:type="paragraph" w:customStyle="1" w:styleId="firstline">
    <w:name w:val="firstline"/>
    <w:basedOn w:val="Normal"/>
    <w:uiPriority w:val="99"/>
    <w:rsid w:val="00FE0B31"/>
    <w:pPr>
      <w:spacing w:line="240" w:lineRule="atLeast"/>
      <w:ind w:firstLine="640"/>
      <w:jc w:val="both"/>
    </w:pPr>
    <w:rPr>
      <w:rFonts w:ascii="Times New Roman" w:eastAsia="Calibri" w:hAnsi="Times New Roman"/>
      <w:color w:val="000000"/>
      <w:spacing w:val="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FE0B31"/>
    <w:pPr>
      <w:spacing w:after="120" w:line="240" w:lineRule="auto"/>
      <w:ind w:left="283"/>
    </w:pPr>
    <w:rPr>
      <w:rFonts w:ascii="Times New Roman" w:eastAsia="Calibri" w:hAnsi="Times New Roman"/>
      <w:spacing w:val="0"/>
      <w:sz w:val="16"/>
      <w:szCs w:val="16"/>
      <w:lang w:val="en-AU"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FE0B31"/>
    <w:rPr>
      <w:rFonts w:ascii="Times New Roman" w:eastAsia="Calibri" w:hAnsi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uiPriority w:val="99"/>
    <w:semiHidden/>
    <w:rsid w:val="00FE0B31"/>
    <w:rPr>
      <w:rFonts w:ascii="Tahoma" w:eastAsia="Times New Roman" w:hAnsi="Tahoma" w:cs="Tahoma"/>
      <w:spacing w:val="4"/>
      <w:sz w:val="16"/>
      <w:szCs w:val="16"/>
      <w:lang w:val="bg-BG" w:eastAsia="de-AT"/>
    </w:rPr>
  </w:style>
  <w:style w:type="paragraph" w:customStyle="1" w:styleId="NoSpacing1">
    <w:name w:val="No Spacing1"/>
    <w:link w:val="NoSpacingChar"/>
    <w:uiPriority w:val="99"/>
    <w:rsid w:val="00FE0B31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FE0B31"/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1"/>
    <w:basedOn w:val="BodyText"/>
    <w:next w:val="BodyText"/>
    <w:uiPriority w:val="99"/>
    <w:rsid w:val="00FE0B31"/>
    <w:pPr>
      <w:widowControl w:val="0"/>
      <w:spacing w:before="284" w:after="171" w:line="240" w:lineRule="auto"/>
      <w:ind w:left="171" w:right="171" w:firstLine="1"/>
      <w:jc w:val="center"/>
    </w:pPr>
    <w:rPr>
      <w:rFonts w:ascii="Bookvar" w:eastAsia="Calibri" w:hAnsi="Bookvar" w:cs="Times New Roman"/>
      <w:b/>
      <w:bCs/>
      <w:spacing w:val="0"/>
      <w:sz w:val="26"/>
      <w:szCs w:val="26"/>
      <w:lang w:val="en-US" w:eastAsia="en-US"/>
    </w:rPr>
  </w:style>
  <w:style w:type="paragraph" w:customStyle="1" w:styleId="Char">
    <w:name w:val="Char"/>
    <w:basedOn w:val="Normal"/>
    <w:uiPriority w:val="99"/>
    <w:rsid w:val="00FE0B31"/>
    <w:pPr>
      <w:spacing w:after="160" w:line="240" w:lineRule="exact"/>
    </w:pPr>
    <w:rPr>
      <w:rFonts w:eastAsia="MS Mincho"/>
      <w:spacing w:val="0"/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FE0B31"/>
    <w:pPr>
      <w:widowControl w:val="0"/>
      <w:autoSpaceDE w:val="0"/>
      <w:autoSpaceDN w:val="0"/>
      <w:adjustRightInd w:val="0"/>
      <w:spacing w:line="333" w:lineRule="exact"/>
      <w:ind w:firstLine="710"/>
      <w:jc w:val="both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FE0B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FE0B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character" w:customStyle="1" w:styleId="FontStyle23">
    <w:name w:val="Font Style23"/>
    <w:uiPriority w:val="99"/>
    <w:rsid w:val="00FE0B31"/>
    <w:rPr>
      <w:rFonts w:ascii="Times New Roman" w:hAnsi="Times New Roman"/>
      <w:b/>
      <w:i/>
      <w:sz w:val="24"/>
    </w:rPr>
  </w:style>
  <w:style w:type="character" w:customStyle="1" w:styleId="FontStyle30">
    <w:name w:val="Font Style30"/>
    <w:uiPriority w:val="99"/>
    <w:rsid w:val="00FE0B31"/>
    <w:rPr>
      <w:rFonts w:ascii="Times New Roman" w:hAnsi="Times New Roman"/>
      <w:b/>
      <w:sz w:val="22"/>
    </w:rPr>
  </w:style>
  <w:style w:type="paragraph" w:customStyle="1" w:styleId="Style13">
    <w:name w:val="Style13"/>
    <w:basedOn w:val="Normal"/>
    <w:uiPriority w:val="99"/>
    <w:rsid w:val="00FE0B31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character" w:customStyle="1" w:styleId="FontStyle24">
    <w:name w:val="Font Style24"/>
    <w:uiPriority w:val="99"/>
    <w:rsid w:val="00FE0B31"/>
    <w:rPr>
      <w:rFonts w:ascii="Times New Roman" w:hAnsi="Times New Roman"/>
      <w:i/>
      <w:sz w:val="22"/>
    </w:rPr>
  </w:style>
  <w:style w:type="character" w:customStyle="1" w:styleId="FontStyle28">
    <w:name w:val="Font Style28"/>
    <w:uiPriority w:val="99"/>
    <w:rsid w:val="00FE0B31"/>
    <w:rPr>
      <w:rFonts w:ascii="Times New Roman" w:hAnsi="Times New Roman"/>
      <w:b/>
      <w:i/>
      <w:sz w:val="22"/>
    </w:rPr>
  </w:style>
  <w:style w:type="character" w:customStyle="1" w:styleId="go">
    <w:name w:val="go"/>
    <w:basedOn w:val="DefaultParagraphFont"/>
    <w:uiPriority w:val="99"/>
    <w:rsid w:val="00FE0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0B31"/>
    <w:pPr>
      <w:spacing w:before="120" w:after="120"/>
      <w:ind w:left="720"/>
      <w:contextualSpacing/>
    </w:pPr>
    <w:rPr>
      <w:rFonts w:eastAsia="Times New Roman" w:cs="Tahom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3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31"/>
    <w:rPr>
      <w:rFonts w:ascii="Tahoma" w:eastAsia="Times New Roman" w:hAnsi="Tahoma" w:cs="Tahoma"/>
      <w:b/>
      <w:bCs/>
      <w:spacing w:val="4"/>
      <w:lang w:eastAsia="de-AT"/>
    </w:rPr>
  </w:style>
  <w:style w:type="table" w:customStyle="1" w:styleId="TableGrid1">
    <w:name w:val="Table Grid1"/>
    <w:basedOn w:val="TableNormal"/>
    <w:next w:val="TableGrid"/>
    <w:rsid w:val="00704C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CONBullet1">
    <w:name w:val="PUBLICON Bullet 1"/>
    <w:basedOn w:val="Normal"/>
    <w:link w:val="PUBLICONBullet1Char"/>
    <w:qFormat/>
    <w:rsid w:val="00846992"/>
    <w:pPr>
      <w:numPr>
        <w:numId w:val="24"/>
      </w:numPr>
      <w:spacing w:before="120" w:after="120"/>
      <w:contextualSpacing/>
    </w:pPr>
    <w:rPr>
      <w:rFonts w:ascii="Century Gothic" w:hAnsi="Century Gothic"/>
      <w:color w:val="404040" w:themeColor="text1" w:themeTint="BF"/>
      <w:szCs w:val="18"/>
      <w:lang w:val="en-US"/>
    </w:rPr>
  </w:style>
  <w:style w:type="character" w:customStyle="1" w:styleId="PUBLICONBullet1Char">
    <w:name w:val="PUBLICON Bullet 1 Char"/>
    <w:basedOn w:val="DefaultParagraphFont"/>
    <w:link w:val="PUBLICONBullet1"/>
    <w:rsid w:val="00846992"/>
    <w:rPr>
      <w:rFonts w:ascii="Century Gothic" w:hAnsi="Century Gothic"/>
      <w:color w:val="404040" w:themeColor="text1" w:themeTint="BF"/>
      <w:spacing w:val="4"/>
      <w:sz w:val="18"/>
      <w:szCs w:val="18"/>
      <w:lang w:val="en-US" w:eastAsia="de-AT"/>
    </w:rPr>
  </w:style>
  <w:style w:type="paragraph" w:customStyle="1" w:styleId="BulletCVTacis">
    <w:name w:val="Bullet CV (Tacis)"/>
    <w:basedOn w:val="Normal"/>
    <w:link w:val="BulletCVTacisZchn"/>
    <w:rsid w:val="00846992"/>
    <w:pPr>
      <w:widowControl w:val="0"/>
      <w:numPr>
        <w:numId w:val="25"/>
      </w:numPr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pacing w:val="0"/>
      <w:sz w:val="23"/>
      <w:szCs w:val="20"/>
      <w:lang w:val="en-GB" w:eastAsia="de-CH"/>
    </w:rPr>
  </w:style>
  <w:style w:type="paragraph" w:customStyle="1" w:styleId="CVNormalTableTacis">
    <w:name w:val="CV Normal Table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pacing w:val="0"/>
      <w:sz w:val="23"/>
      <w:szCs w:val="20"/>
      <w:lang w:val="en-GB" w:eastAsia="de-CH"/>
    </w:rPr>
  </w:style>
  <w:style w:type="paragraph" w:customStyle="1" w:styleId="CVTableHeadingTacis">
    <w:name w:val="CV Table Heading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b/>
      <w:i/>
      <w:spacing w:val="0"/>
      <w:sz w:val="23"/>
      <w:szCs w:val="20"/>
      <w:lang w:val="en-GB" w:eastAsia="de-CH"/>
    </w:rPr>
  </w:style>
  <w:style w:type="paragraph" w:customStyle="1" w:styleId="CVTitleTacis">
    <w:name w:val="CV Title (Tacis)"/>
    <w:basedOn w:val="Normal"/>
    <w:rsid w:val="00846992"/>
    <w:pPr>
      <w:widowControl w:val="0"/>
      <w:tabs>
        <w:tab w:val="left" w:pos="-1440"/>
        <w:tab w:val="left" w:pos="567"/>
        <w:tab w:val="left" w:pos="3119"/>
      </w:tabs>
      <w:suppressAutoHyphens/>
      <w:overflowPunct w:val="0"/>
      <w:autoSpaceDE w:val="0"/>
      <w:autoSpaceDN w:val="0"/>
      <w:adjustRightInd w:val="0"/>
      <w:spacing w:before="200" w:after="120" w:line="240" w:lineRule="auto"/>
      <w:ind w:left="3261" w:hanging="3261"/>
      <w:jc w:val="both"/>
      <w:textAlignment w:val="baseline"/>
    </w:pPr>
    <w:rPr>
      <w:rFonts w:ascii="Times New Roman" w:eastAsia="Times New Roman" w:hAnsi="Times New Roman"/>
      <w:b/>
      <w:smallCaps/>
      <w:spacing w:val="0"/>
      <w:sz w:val="23"/>
      <w:szCs w:val="20"/>
      <w:lang w:val="en-GB" w:eastAsia="de-CH"/>
    </w:rPr>
  </w:style>
  <w:style w:type="character" w:customStyle="1" w:styleId="BulletCVTacisZchn">
    <w:name w:val="Bullet CV (Tacis) Zchn"/>
    <w:link w:val="BulletCVTacis"/>
    <w:rsid w:val="00846992"/>
    <w:rPr>
      <w:rFonts w:ascii="Times New Roman" w:eastAsia="Times New Roman" w:hAnsi="Times New Roman"/>
      <w:sz w:val="23"/>
      <w:lang w:val="en-GB" w:eastAsia="de-CH"/>
    </w:rPr>
  </w:style>
  <w:style w:type="paragraph" w:customStyle="1" w:styleId="Section3-Heading1">
    <w:name w:val="Section 3 - Heading 1"/>
    <w:basedOn w:val="Normal"/>
    <w:rsid w:val="00846992"/>
    <w:pPr>
      <w:pBdr>
        <w:bottom w:val="single" w:sz="4" w:space="1" w:color="auto"/>
      </w:pBdr>
      <w:spacing w:before="120" w:after="240" w:line="240" w:lineRule="auto"/>
      <w:jc w:val="center"/>
    </w:pPr>
    <w:rPr>
      <w:rFonts w:ascii="Times New Roman" w:eastAsia="Calibri" w:hAnsi="Times New Roman"/>
      <w:smallCaps/>
      <w:spacing w:val="0"/>
      <w:sz w:val="32"/>
      <w:szCs w:val="32"/>
      <w:lang w:val="en-US" w:eastAsia="en-US"/>
    </w:rPr>
  </w:style>
  <w:style w:type="paragraph" w:customStyle="1" w:styleId="CVSubTitleTacis">
    <w:name w:val="CV Sub Title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200" w:after="120" w:line="240" w:lineRule="auto"/>
      <w:jc w:val="both"/>
      <w:textAlignment w:val="baseline"/>
    </w:pPr>
    <w:rPr>
      <w:rFonts w:ascii="Times New Roman" w:eastAsia="Times New Roman" w:hAnsi="Times New Roman"/>
      <w:b/>
      <w:spacing w:val="0"/>
      <w:sz w:val="23"/>
      <w:szCs w:val="20"/>
      <w:lang w:val="en-GB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13"/>
    <w:pPr>
      <w:spacing w:line="280" w:lineRule="exact"/>
    </w:pPr>
    <w:rPr>
      <w:rFonts w:ascii="Tahoma" w:hAnsi="Tahoma"/>
      <w:spacing w:val="4"/>
      <w:sz w:val="18"/>
      <w:szCs w:val="19"/>
      <w:lang w:eastAsia="de-AT"/>
    </w:rPr>
  </w:style>
  <w:style w:type="paragraph" w:styleId="Heading1">
    <w:name w:val="heading 1"/>
    <w:aliases w:val="ExE Heading 1"/>
    <w:basedOn w:val="ExETitle"/>
    <w:next w:val="Normal"/>
    <w:link w:val="Heading1Char"/>
    <w:uiPriority w:val="99"/>
    <w:qFormat/>
    <w:rsid w:val="004C49FF"/>
    <w:pPr>
      <w:keepNext/>
      <w:keepLines/>
      <w:numPr>
        <w:numId w:val="1"/>
      </w:numPr>
      <w:tabs>
        <w:tab w:val="left" w:pos="369"/>
      </w:tabs>
      <w:spacing w:before="60" w:after="60"/>
      <w:outlineLvl w:val="0"/>
    </w:pPr>
    <w:rPr>
      <w:rFonts w:eastAsia="Times New Roman"/>
      <w:bCs/>
      <w:color w:val="000000"/>
      <w:sz w:val="28"/>
      <w:szCs w:val="28"/>
    </w:rPr>
  </w:style>
  <w:style w:type="paragraph" w:styleId="Heading2">
    <w:name w:val="heading 2"/>
    <w:aliases w:val="ExE Heading 2"/>
    <w:basedOn w:val="ExETitle"/>
    <w:next w:val="Normal"/>
    <w:link w:val="Heading2Char"/>
    <w:uiPriority w:val="99"/>
    <w:unhideWhenUsed/>
    <w:qFormat/>
    <w:rsid w:val="004C49FF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hanging="567"/>
      <w:outlineLvl w:val="1"/>
    </w:pPr>
    <w:rPr>
      <w:rFonts w:eastAsia="Times New Roman"/>
      <w:bCs/>
      <w:color w:val="8A8C8E"/>
      <w:sz w:val="28"/>
      <w:szCs w:val="26"/>
    </w:rPr>
  </w:style>
  <w:style w:type="paragraph" w:styleId="Heading3">
    <w:name w:val="heading 3"/>
    <w:aliases w:val="ExE Heading 3"/>
    <w:basedOn w:val="ExETitle"/>
    <w:next w:val="Normal"/>
    <w:link w:val="Heading3Char"/>
    <w:uiPriority w:val="99"/>
    <w:unhideWhenUsed/>
    <w:qFormat/>
    <w:rsid w:val="004C49FF"/>
    <w:pPr>
      <w:keepNext/>
      <w:numPr>
        <w:ilvl w:val="2"/>
        <w:numId w:val="1"/>
      </w:numPr>
      <w:tabs>
        <w:tab w:val="left" w:pos="709"/>
      </w:tabs>
      <w:spacing w:before="60" w:after="60" w:line="280" w:lineRule="exact"/>
      <w:ind w:left="709" w:right="1701" w:hanging="709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aliases w:val="ExE Heading 4"/>
    <w:basedOn w:val="ExETitle"/>
    <w:next w:val="Normal"/>
    <w:link w:val="Heading4Char"/>
    <w:uiPriority w:val="99"/>
    <w:unhideWhenUsed/>
    <w:qFormat/>
    <w:rsid w:val="00B832CC"/>
    <w:pPr>
      <w:keepNext/>
      <w:numPr>
        <w:ilvl w:val="3"/>
        <w:numId w:val="1"/>
      </w:numPr>
      <w:tabs>
        <w:tab w:val="left" w:pos="851"/>
      </w:tabs>
      <w:spacing w:before="60" w:after="60" w:line="280" w:lineRule="exact"/>
      <w:ind w:left="851" w:hanging="851"/>
      <w:outlineLvl w:val="3"/>
    </w:pPr>
    <w:rPr>
      <w:rFonts w:eastAsia="Times New Roman"/>
      <w:b/>
      <w:bCs/>
      <w:color w:val="8A8C8E"/>
      <w:szCs w:val="28"/>
    </w:rPr>
  </w:style>
  <w:style w:type="paragraph" w:styleId="Heading5">
    <w:name w:val="heading 5"/>
    <w:aliases w:val="ExE Heading 5"/>
    <w:basedOn w:val="ExETitle"/>
    <w:next w:val="Normal"/>
    <w:link w:val="Heading5Char"/>
    <w:uiPriority w:val="99"/>
    <w:unhideWhenUsed/>
    <w:qFormat/>
    <w:rsid w:val="00B832CC"/>
    <w:pPr>
      <w:numPr>
        <w:ilvl w:val="4"/>
        <w:numId w:val="1"/>
      </w:numPr>
      <w:tabs>
        <w:tab w:val="left" w:pos="992"/>
      </w:tabs>
      <w:spacing w:before="60" w:after="60" w:line="28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xE Heading 1 Char"/>
    <w:link w:val="Heading1"/>
    <w:uiPriority w:val="99"/>
    <w:rsid w:val="004C49FF"/>
    <w:rPr>
      <w:rFonts w:ascii="Trebuchet MS" w:eastAsia="Times New Roman" w:hAnsi="Trebuchet MS"/>
      <w:bCs/>
      <w:color w:val="000000"/>
      <w:spacing w:val="4"/>
      <w:sz w:val="28"/>
      <w:szCs w:val="28"/>
      <w:lang w:eastAsia="de-AT"/>
    </w:rPr>
  </w:style>
  <w:style w:type="character" w:customStyle="1" w:styleId="Heading2Char">
    <w:name w:val="Heading 2 Char"/>
    <w:aliases w:val="ExE Heading 2 Char"/>
    <w:link w:val="Heading2"/>
    <w:uiPriority w:val="99"/>
    <w:rsid w:val="004C49FF"/>
    <w:rPr>
      <w:rFonts w:ascii="Trebuchet MS" w:eastAsia="Times New Roman" w:hAnsi="Trebuchet MS"/>
      <w:bCs/>
      <w:color w:val="8A8C8E"/>
      <w:spacing w:val="4"/>
      <w:sz w:val="28"/>
      <w:szCs w:val="26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xE Main Title Colour,Title_1"/>
    <w:basedOn w:val="ExETitle"/>
    <w:next w:val="Normal"/>
    <w:link w:val="TitleChar"/>
    <w:uiPriority w:val="10"/>
    <w:qFormat/>
    <w:rsid w:val="004C49FF"/>
    <w:pPr>
      <w:spacing w:after="240" w:line="800" w:lineRule="exact"/>
      <w:outlineLvl w:val="0"/>
    </w:pPr>
    <w:rPr>
      <w:rFonts w:eastAsia="Times New Roman"/>
      <w:bCs/>
      <w:color w:val="80C342"/>
      <w:kern w:val="28"/>
      <w:sz w:val="72"/>
      <w:szCs w:val="32"/>
    </w:rPr>
  </w:style>
  <w:style w:type="character" w:customStyle="1" w:styleId="TitleChar">
    <w:name w:val="Title Char"/>
    <w:aliases w:val="ExE Main Title Colour Char,Title_1 Char"/>
    <w:link w:val="Title"/>
    <w:uiPriority w:val="10"/>
    <w:rsid w:val="004C49FF"/>
    <w:rPr>
      <w:rFonts w:ascii="Trebuchet MS" w:eastAsia="Times New Roman" w:hAnsi="Trebuchet MS"/>
      <w:bCs/>
      <w:color w:val="80C342"/>
      <w:spacing w:val="4"/>
      <w:kern w:val="28"/>
      <w:sz w:val="72"/>
      <w:szCs w:val="32"/>
      <w:lang w:eastAsia="de-AT"/>
    </w:rPr>
  </w:style>
  <w:style w:type="character" w:customStyle="1" w:styleId="Heading3Char">
    <w:name w:val="Heading 3 Char"/>
    <w:aliases w:val="ExE Heading 3 Char"/>
    <w:link w:val="Heading3"/>
    <w:uiPriority w:val="99"/>
    <w:rsid w:val="004C49FF"/>
    <w:rPr>
      <w:rFonts w:ascii="Trebuchet MS" w:eastAsia="Times New Roman" w:hAnsi="Trebuchet MS"/>
      <w:bCs/>
      <w:spacing w:val="4"/>
      <w:sz w:val="24"/>
      <w:szCs w:val="26"/>
      <w:lang w:eastAsia="de-AT"/>
    </w:rPr>
  </w:style>
  <w:style w:type="character" w:customStyle="1" w:styleId="Heading4Char">
    <w:name w:val="Heading 4 Char"/>
    <w:aliases w:val="ExE Heading 4 Char"/>
    <w:link w:val="Heading4"/>
    <w:uiPriority w:val="99"/>
    <w:rsid w:val="00B832CC"/>
    <w:rPr>
      <w:rFonts w:ascii="Trebuchet MS" w:eastAsia="Times New Roman" w:hAnsi="Trebuchet MS"/>
      <w:b/>
      <w:bCs/>
      <w:color w:val="8A8C8E"/>
      <w:spacing w:val="4"/>
      <w:sz w:val="22"/>
      <w:szCs w:val="28"/>
      <w:lang w:eastAsia="de-AT"/>
    </w:rPr>
  </w:style>
  <w:style w:type="character" w:customStyle="1" w:styleId="Heading5Char">
    <w:name w:val="Heading 5 Char"/>
    <w:aliases w:val="ExE Heading 5 Char"/>
    <w:link w:val="Heading5"/>
    <w:uiPriority w:val="99"/>
    <w:rsid w:val="00B832CC"/>
    <w:rPr>
      <w:rFonts w:ascii="Trebuchet MS" w:eastAsia="Times New Roman" w:hAnsi="Trebuchet MS"/>
      <w:bCs/>
      <w:iCs/>
      <w:color w:val="000000"/>
      <w:spacing w:val="4"/>
      <w:sz w:val="22"/>
      <w:szCs w:val="26"/>
      <w:lang w:eastAsia="de-AT"/>
    </w:rPr>
  </w:style>
  <w:style w:type="character" w:customStyle="1" w:styleId="Heading6Char">
    <w:name w:val="Heading 6 Char"/>
    <w:link w:val="Heading6"/>
    <w:uiPriority w:val="99"/>
    <w:rsid w:val="009A0B47"/>
    <w:rPr>
      <w:rFonts w:ascii="Tahoma" w:eastAsia="Times New Roman" w:hAnsi="Tahoma"/>
      <w:b/>
      <w:bCs/>
      <w:spacing w:val="4"/>
      <w:sz w:val="22"/>
      <w:szCs w:val="19"/>
      <w:lang w:eastAsia="de-AT"/>
    </w:rPr>
  </w:style>
  <w:style w:type="character" w:customStyle="1" w:styleId="Heading7Char">
    <w:name w:val="Heading 7 Char"/>
    <w:link w:val="Heading7"/>
    <w:uiPriority w:val="99"/>
    <w:rsid w:val="009A0B47"/>
    <w:rPr>
      <w:rFonts w:ascii="Tahoma" w:eastAsia="Times New Roman" w:hAnsi="Tahoma"/>
      <w:spacing w:val="4"/>
      <w:sz w:val="24"/>
      <w:szCs w:val="24"/>
      <w:lang w:eastAsia="de-AT"/>
    </w:rPr>
  </w:style>
  <w:style w:type="character" w:customStyle="1" w:styleId="Heading8Char">
    <w:name w:val="Heading 8 Char"/>
    <w:link w:val="Heading8"/>
    <w:uiPriority w:val="99"/>
    <w:rsid w:val="009A0B47"/>
    <w:rPr>
      <w:rFonts w:ascii="Tahoma" w:eastAsia="Times New Roman" w:hAnsi="Tahoma"/>
      <w:i/>
      <w:iCs/>
      <w:spacing w:val="4"/>
      <w:sz w:val="24"/>
      <w:szCs w:val="24"/>
      <w:lang w:eastAsia="de-AT"/>
    </w:rPr>
  </w:style>
  <w:style w:type="character" w:customStyle="1" w:styleId="Heading9Char">
    <w:name w:val="Heading 9 Char"/>
    <w:link w:val="Heading9"/>
    <w:uiPriority w:val="99"/>
    <w:rsid w:val="009A0B47"/>
    <w:rPr>
      <w:rFonts w:ascii="Tahoma" w:eastAsia="Times New Roman" w:hAnsi="Tahoma"/>
      <w:spacing w:val="4"/>
      <w:sz w:val="22"/>
      <w:szCs w:val="19"/>
      <w:lang w:eastAsia="de-AT"/>
    </w:rPr>
  </w:style>
  <w:style w:type="character" w:styleId="Emphasis">
    <w:name w:val="Emphasis"/>
    <w:aliases w:val="ExE Highlighting"/>
    <w:uiPriority w:val="20"/>
    <w:qFormat/>
    <w:rsid w:val="00EB6581"/>
    <w:rPr>
      <w:rFonts w:ascii="Tahoma" w:hAnsi="Tahoma"/>
      <w:b/>
      <w:i w:val="0"/>
      <w:iCs/>
      <w:color w:val="000000"/>
      <w:spacing w:val="4"/>
      <w:sz w:val="18"/>
    </w:rPr>
  </w:style>
  <w:style w:type="numbering" w:customStyle="1" w:styleId="EVNList">
    <w:name w:val="EVN List"/>
    <w:uiPriority w:val="99"/>
    <w:rsid w:val="00A77526"/>
    <w:pPr>
      <w:numPr>
        <w:numId w:val="4"/>
      </w:numPr>
    </w:pPr>
  </w:style>
  <w:style w:type="paragraph" w:customStyle="1" w:styleId="ExETitle">
    <w:name w:val="ExE Title"/>
    <w:next w:val="Normal"/>
    <w:rsid w:val="00FF3ED4"/>
    <w:pPr>
      <w:spacing w:line="320" w:lineRule="exact"/>
    </w:pPr>
    <w:rPr>
      <w:rFonts w:ascii="Trebuchet MS" w:hAnsi="Trebuchet MS"/>
      <w:spacing w:val="4"/>
      <w:sz w:val="22"/>
      <w:szCs w:val="19"/>
      <w:lang w:eastAsia="de-AT"/>
    </w:rPr>
  </w:style>
  <w:style w:type="paragraph" w:customStyle="1" w:styleId="ExEBulletPoints1">
    <w:name w:val="ExE Bullet Points 1"/>
    <w:basedOn w:val="Normal"/>
    <w:qFormat/>
    <w:rsid w:val="00A36DB4"/>
    <w:pPr>
      <w:numPr>
        <w:numId w:val="2"/>
      </w:numPr>
    </w:pPr>
  </w:style>
  <w:style w:type="paragraph" w:customStyle="1" w:styleId="ExEBulletPoints2">
    <w:name w:val="ExE Bullet Points 2"/>
    <w:basedOn w:val="ExEBulletPoints1"/>
    <w:qFormat/>
    <w:rsid w:val="00117D3C"/>
    <w:pPr>
      <w:numPr>
        <w:numId w:val="3"/>
      </w:numPr>
    </w:p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33068A"/>
    <w:pPr>
      <w:tabs>
        <w:tab w:val="center" w:pos="4536"/>
        <w:tab w:val="right" w:pos="9072"/>
      </w:tabs>
      <w:jc w:val="right"/>
    </w:pPr>
    <w:rPr>
      <w:b/>
      <w:color w:val="D7D8D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33068A"/>
    <w:rPr>
      <w:rFonts w:ascii="Tahoma" w:hAnsi="Tahoma"/>
      <w:b/>
      <w:color w:val="D7D8DF" w:themeColor="background1"/>
      <w:spacing w:val="4"/>
      <w:sz w:val="18"/>
      <w:szCs w:val="19"/>
      <w:lang w:eastAsia="de-AT"/>
    </w:rPr>
  </w:style>
  <w:style w:type="paragraph" w:customStyle="1" w:styleId="ExESubtitle">
    <w:name w:val="ExE Subtitle"/>
    <w:basedOn w:val="ExETitle"/>
    <w:next w:val="Normal"/>
    <w:qFormat/>
    <w:rsid w:val="004C49FF"/>
    <w:pPr>
      <w:spacing w:after="120" w:line="440" w:lineRule="exact"/>
      <w:ind w:right="2268"/>
    </w:pPr>
    <w:rPr>
      <w:b/>
      <w:color w:val="8A8C8E"/>
      <w:sz w:val="36"/>
    </w:rPr>
  </w:style>
  <w:style w:type="paragraph" w:customStyle="1" w:styleId="ExEMainTitleBlack">
    <w:name w:val="ExE Main Title Black"/>
    <w:basedOn w:val="ExETitle"/>
    <w:next w:val="Normal"/>
    <w:qFormat/>
    <w:rsid w:val="004C49FF"/>
    <w:pPr>
      <w:spacing w:after="240" w:line="800" w:lineRule="exact"/>
    </w:pPr>
    <w:rPr>
      <w:sz w:val="72"/>
    </w:rPr>
  </w:style>
  <w:style w:type="paragraph" w:customStyle="1" w:styleId="ExEBulletPoints3">
    <w:name w:val="ExE Bullet Points 3"/>
    <w:basedOn w:val="ExEBulletPoints1"/>
    <w:next w:val="Normal"/>
    <w:qFormat/>
    <w:rsid w:val="00117D3C"/>
    <w:pPr>
      <w:numPr>
        <w:numId w:val="5"/>
      </w:numPr>
    </w:pPr>
  </w:style>
  <w:style w:type="table" w:styleId="TableGrid">
    <w:name w:val="Table Grid"/>
    <w:basedOn w:val="TableNormal"/>
    <w:uiPriority w:val="59"/>
    <w:rsid w:val="008D4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E">
    <w:name w:val="ExE"/>
    <w:basedOn w:val="TableNormal"/>
    <w:uiPriority w:val="99"/>
    <w:rsid w:val="005D1358"/>
    <w:pPr>
      <w:spacing w:line="260" w:lineRule="exact"/>
    </w:pPr>
    <w:rPr>
      <w:rFonts w:ascii="Tahoma" w:hAnsi="Tahoma"/>
      <w:sz w:val="18"/>
    </w:rPr>
    <w:tblPr>
      <w:tblStyleRowBandSize w:val="1"/>
      <w:tblInd w:w="0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styleId="LightGrid-Accent1">
    <w:name w:val="Light Grid Accent 1"/>
    <w:basedOn w:val="TableNormal"/>
    <w:uiPriority w:val="62"/>
    <w:rsid w:val="008D404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aliases w:val="Light Shading - ExE"/>
    <w:basedOn w:val="TableNormal"/>
    <w:uiPriority w:val="60"/>
    <w:rsid w:val="008D404E"/>
    <w:rPr>
      <w:rFonts w:ascii="Tahoma" w:hAnsi="Tahom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D404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numbering" w:customStyle="1" w:styleId="KeineListe1">
    <w:name w:val="Keine Liste1"/>
    <w:next w:val="NoList"/>
    <w:uiPriority w:val="99"/>
    <w:semiHidden/>
    <w:unhideWhenUsed/>
    <w:rsid w:val="00FE0B31"/>
  </w:style>
  <w:style w:type="character" w:styleId="CommentReference">
    <w:name w:val="annotation reference"/>
    <w:basedOn w:val="DefaultParagraphFont"/>
    <w:semiHidden/>
    <w:rsid w:val="00FE0B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0B31"/>
    <w:pPr>
      <w:spacing w:before="120" w:after="120"/>
    </w:pPr>
    <w:rPr>
      <w:rFonts w:eastAsia="Times New Roman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B31"/>
    <w:rPr>
      <w:rFonts w:ascii="Tahoma" w:eastAsia="Times New Roman" w:hAnsi="Tahoma" w:cs="Tahoma"/>
      <w:spacing w:val="4"/>
      <w:lang w:eastAsia="de-AT"/>
    </w:rPr>
  </w:style>
  <w:style w:type="paragraph" w:customStyle="1" w:styleId="Default">
    <w:name w:val="Default"/>
    <w:uiPriority w:val="99"/>
    <w:rsid w:val="00FE0B3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bidi="bn-BD"/>
    </w:rPr>
  </w:style>
  <w:style w:type="paragraph" w:customStyle="1" w:styleId="Style9">
    <w:name w:val="Style9"/>
    <w:basedOn w:val="Normal"/>
    <w:uiPriority w:val="99"/>
    <w:rsid w:val="00FE0B31"/>
    <w:pPr>
      <w:widowControl w:val="0"/>
      <w:autoSpaceDE w:val="0"/>
      <w:autoSpaceDN w:val="0"/>
      <w:adjustRightInd w:val="0"/>
      <w:spacing w:line="330" w:lineRule="exact"/>
      <w:ind w:firstLine="710"/>
    </w:pPr>
    <w:rPr>
      <w:rFonts w:ascii="Times New Roman" w:eastAsia="Calibri" w:hAnsi="Times New Roman"/>
      <w:spacing w:val="0"/>
      <w:sz w:val="24"/>
      <w:szCs w:val="24"/>
      <w:lang w:eastAsia="bg-BG"/>
    </w:rPr>
  </w:style>
  <w:style w:type="paragraph" w:customStyle="1" w:styleId="ListParagraph3">
    <w:name w:val="List Paragraph3"/>
    <w:basedOn w:val="Normal"/>
    <w:uiPriority w:val="99"/>
    <w:rsid w:val="00FE0B31"/>
    <w:pPr>
      <w:spacing w:after="200" w:line="276" w:lineRule="auto"/>
      <w:ind w:left="720"/>
    </w:pPr>
    <w:rPr>
      <w:rFonts w:ascii="Calibri" w:eastAsia="Calibri" w:hAnsi="Calibri"/>
      <w:spacing w:val="0"/>
      <w:sz w:val="22"/>
      <w:szCs w:val="22"/>
      <w:lang w:val="en-US" w:eastAsia="en-US"/>
    </w:rPr>
  </w:style>
  <w:style w:type="character" w:customStyle="1" w:styleId="FontStyle51">
    <w:name w:val="Font Style51"/>
    <w:uiPriority w:val="99"/>
    <w:rsid w:val="00FE0B31"/>
    <w:rPr>
      <w:rFonts w:ascii="Times New Roman" w:hAnsi="Times New Roman"/>
      <w:b/>
      <w:i/>
      <w:sz w:val="22"/>
    </w:rPr>
  </w:style>
  <w:style w:type="character" w:customStyle="1" w:styleId="FontStyle57">
    <w:name w:val="Font Style57"/>
    <w:uiPriority w:val="99"/>
    <w:rsid w:val="00FE0B31"/>
    <w:rPr>
      <w:rFonts w:ascii="Times New Roman" w:hAnsi="Times New Roman"/>
      <w:i/>
      <w:sz w:val="22"/>
    </w:rPr>
  </w:style>
  <w:style w:type="character" w:customStyle="1" w:styleId="FontStyle46">
    <w:name w:val="Font Style46"/>
    <w:uiPriority w:val="99"/>
    <w:rsid w:val="00FE0B31"/>
    <w:rPr>
      <w:rFonts w:ascii="Times New Roman" w:hAnsi="Times New Roman"/>
      <w:sz w:val="22"/>
    </w:rPr>
  </w:style>
  <w:style w:type="paragraph" w:customStyle="1" w:styleId="Style28">
    <w:name w:val="Style28"/>
    <w:basedOn w:val="Normal"/>
    <w:uiPriority w:val="99"/>
    <w:rsid w:val="00FE0B31"/>
    <w:pPr>
      <w:widowControl w:val="0"/>
      <w:autoSpaceDE w:val="0"/>
      <w:autoSpaceDN w:val="0"/>
      <w:adjustRightInd w:val="0"/>
      <w:spacing w:line="269" w:lineRule="exact"/>
      <w:ind w:firstLine="578"/>
      <w:jc w:val="both"/>
    </w:pPr>
    <w:rPr>
      <w:rFonts w:ascii="Sylfaen" w:eastAsia="Calibri" w:hAnsi="Sylfaen"/>
      <w:spacing w:val="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1"/>
    <w:uiPriority w:val="99"/>
    <w:rsid w:val="00FE0B31"/>
    <w:pPr>
      <w:spacing w:after="120" w:line="240" w:lineRule="auto"/>
      <w:ind w:left="283"/>
    </w:pPr>
    <w:rPr>
      <w:rFonts w:ascii="Times New Roman" w:eastAsia="Calibri" w:hAnsi="Times New Roman"/>
      <w:spacing w:val="0"/>
      <w:sz w:val="24"/>
      <w:szCs w:val="24"/>
      <w:lang w:eastAsia="bg-BG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FE0B31"/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FE0B31"/>
    <w:rPr>
      <w:rFonts w:ascii="Tahoma" w:eastAsia="Times New Roman" w:hAnsi="Tahoma" w:cs="Tahoma"/>
      <w:spacing w:val="4"/>
      <w:sz w:val="18"/>
      <w:szCs w:val="18"/>
      <w:lang w:val="bg-BG" w:eastAsia="de-AT"/>
    </w:rPr>
  </w:style>
  <w:style w:type="paragraph" w:customStyle="1" w:styleId="Style">
    <w:name w:val="Style"/>
    <w:uiPriority w:val="99"/>
    <w:rsid w:val="00FE0B3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0B31"/>
    <w:pPr>
      <w:spacing w:before="120" w:after="120"/>
    </w:pPr>
    <w:rPr>
      <w:rFonts w:eastAsia="Times New Roman" w:cs="Tahoma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E0B31"/>
    <w:rPr>
      <w:rFonts w:ascii="Tahoma" w:eastAsia="Times New Roman" w:hAnsi="Tahoma" w:cs="Tahoma"/>
      <w:spacing w:val="4"/>
      <w:sz w:val="18"/>
      <w:szCs w:val="18"/>
      <w:lang w:eastAsia="de-AT"/>
    </w:rPr>
  </w:style>
  <w:style w:type="paragraph" w:customStyle="1" w:styleId="firstline">
    <w:name w:val="firstline"/>
    <w:basedOn w:val="Normal"/>
    <w:uiPriority w:val="99"/>
    <w:rsid w:val="00FE0B31"/>
    <w:pPr>
      <w:spacing w:line="240" w:lineRule="atLeast"/>
      <w:ind w:firstLine="640"/>
      <w:jc w:val="both"/>
    </w:pPr>
    <w:rPr>
      <w:rFonts w:ascii="Times New Roman" w:eastAsia="Calibri" w:hAnsi="Times New Roman"/>
      <w:color w:val="000000"/>
      <w:spacing w:val="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1"/>
    <w:uiPriority w:val="99"/>
    <w:rsid w:val="00FE0B31"/>
    <w:pPr>
      <w:spacing w:after="120" w:line="240" w:lineRule="auto"/>
      <w:ind w:left="283"/>
    </w:pPr>
    <w:rPr>
      <w:rFonts w:ascii="Times New Roman" w:eastAsia="Calibri" w:hAnsi="Times New Roman"/>
      <w:spacing w:val="0"/>
      <w:sz w:val="16"/>
      <w:szCs w:val="16"/>
      <w:lang w:val="en-AU"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FE0B31"/>
    <w:rPr>
      <w:rFonts w:ascii="Times New Roman" w:eastAsia="Calibri" w:hAnsi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uiPriority w:val="99"/>
    <w:semiHidden/>
    <w:rsid w:val="00FE0B31"/>
    <w:rPr>
      <w:rFonts w:ascii="Tahoma" w:eastAsia="Times New Roman" w:hAnsi="Tahoma" w:cs="Tahoma"/>
      <w:spacing w:val="4"/>
      <w:sz w:val="16"/>
      <w:szCs w:val="16"/>
      <w:lang w:val="bg-BG" w:eastAsia="de-AT"/>
    </w:rPr>
  </w:style>
  <w:style w:type="paragraph" w:customStyle="1" w:styleId="NoSpacing1">
    <w:name w:val="No Spacing1"/>
    <w:link w:val="NoSpacingChar"/>
    <w:uiPriority w:val="99"/>
    <w:rsid w:val="00FE0B31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FE0B31"/>
    <w:rPr>
      <w:rFonts w:ascii="Calibri" w:eastAsia="Calibri" w:hAnsi="Calibri"/>
      <w:sz w:val="22"/>
      <w:szCs w:val="22"/>
      <w:lang w:val="en-US" w:eastAsia="en-US"/>
    </w:rPr>
  </w:style>
  <w:style w:type="paragraph" w:customStyle="1" w:styleId="1">
    <w:name w:val="1"/>
    <w:basedOn w:val="BodyText"/>
    <w:next w:val="BodyText"/>
    <w:uiPriority w:val="99"/>
    <w:rsid w:val="00FE0B31"/>
    <w:pPr>
      <w:widowControl w:val="0"/>
      <w:spacing w:before="284" w:after="171" w:line="240" w:lineRule="auto"/>
      <w:ind w:left="171" w:right="171" w:firstLine="1"/>
      <w:jc w:val="center"/>
    </w:pPr>
    <w:rPr>
      <w:rFonts w:ascii="Bookvar" w:eastAsia="Calibri" w:hAnsi="Bookvar" w:cs="Times New Roman"/>
      <w:b/>
      <w:bCs/>
      <w:spacing w:val="0"/>
      <w:sz w:val="26"/>
      <w:szCs w:val="26"/>
      <w:lang w:val="en-US" w:eastAsia="en-US"/>
    </w:rPr>
  </w:style>
  <w:style w:type="paragraph" w:customStyle="1" w:styleId="Char">
    <w:name w:val="Char"/>
    <w:basedOn w:val="Normal"/>
    <w:uiPriority w:val="99"/>
    <w:rsid w:val="00FE0B31"/>
    <w:pPr>
      <w:spacing w:after="160" w:line="240" w:lineRule="exact"/>
    </w:pPr>
    <w:rPr>
      <w:rFonts w:eastAsia="MS Mincho"/>
      <w:spacing w:val="0"/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FE0B31"/>
    <w:pPr>
      <w:widowControl w:val="0"/>
      <w:autoSpaceDE w:val="0"/>
      <w:autoSpaceDN w:val="0"/>
      <w:adjustRightInd w:val="0"/>
      <w:spacing w:line="333" w:lineRule="exact"/>
      <w:ind w:firstLine="710"/>
      <w:jc w:val="both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FE0B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FE0B3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character" w:customStyle="1" w:styleId="FontStyle23">
    <w:name w:val="Font Style23"/>
    <w:uiPriority w:val="99"/>
    <w:rsid w:val="00FE0B31"/>
    <w:rPr>
      <w:rFonts w:ascii="Times New Roman" w:hAnsi="Times New Roman"/>
      <w:b/>
      <w:i/>
      <w:sz w:val="24"/>
    </w:rPr>
  </w:style>
  <w:style w:type="character" w:customStyle="1" w:styleId="FontStyle30">
    <w:name w:val="Font Style30"/>
    <w:uiPriority w:val="99"/>
    <w:rsid w:val="00FE0B31"/>
    <w:rPr>
      <w:rFonts w:ascii="Times New Roman" w:hAnsi="Times New Roman"/>
      <w:b/>
      <w:sz w:val="22"/>
    </w:rPr>
  </w:style>
  <w:style w:type="paragraph" w:customStyle="1" w:styleId="Style13">
    <w:name w:val="Style13"/>
    <w:basedOn w:val="Normal"/>
    <w:uiPriority w:val="99"/>
    <w:rsid w:val="00FE0B31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rFonts w:ascii="Times New Roman" w:eastAsia="MS Mincho" w:hAnsi="Times New Roman"/>
      <w:spacing w:val="0"/>
      <w:sz w:val="24"/>
      <w:szCs w:val="24"/>
      <w:lang w:eastAsia="bg-BG"/>
    </w:rPr>
  </w:style>
  <w:style w:type="character" w:customStyle="1" w:styleId="FontStyle24">
    <w:name w:val="Font Style24"/>
    <w:uiPriority w:val="99"/>
    <w:rsid w:val="00FE0B31"/>
    <w:rPr>
      <w:rFonts w:ascii="Times New Roman" w:hAnsi="Times New Roman"/>
      <w:i/>
      <w:sz w:val="22"/>
    </w:rPr>
  </w:style>
  <w:style w:type="character" w:customStyle="1" w:styleId="FontStyle28">
    <w:name w:val="Font Style28"/>
    <w:uiPriority w:val="99"/>
    <w:rsid w:val="00FE0B31"/>
    <w:rPr>
      <w:rFonts w:ascii="Times New Roman" w:hAnsi="Times New Roman"/>
      <w:b/>
      <w:i/>
      <w:sz w:val="22"/>
    </w:rPr>
  </w:style>
  <w:style w:type="character" w:customStyle="1" w:styleId="go">
    <w:name w:val="go"/>
    <w:basedOn w:val="DefaultParagraphFont"/>
    <w:uiPriority w:val="99"/>
    <w:rsid w:val="00FE0B31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0B31"/>
    <w:pPr>
      <w:spacing w:before="120" w:after="120"/>
      <w:ind w:left="720"/>
      <w:contextualSpacing/>
    </w:pPr>
    <w:rPr>
      <w:rFonts w:eastAsia="Times New Roman" w:cs="Tahom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3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31"/>
    <w:rPr>
      <w:rFonts w:ascii="Tahoma" w:eastAsia="Times New Roman" w:hAnsi="Tahoma" w:cs="Tahoma"/>
      <w:b/>
      <w:bCs/>
      <w:spacing w:val="4"/>
      <w:lang w:eastAsia="de-AT"/>
    </w:rPr>
  </w:style>
  <w:style w:type="table" w:customStyle="1" w:styleId="TableGrid1">
    <w:name w:val="Table Grid1"/>
    <w:basedOn w:val="TableNormal"/>
    <w:next w:val="TableGrid"/>
    <w:rsid w:val="00704C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BLICONBullet1">
    <w:name w:val="PUBLICON Bullet 1"/>
    <w:basedOn w:val="Normal"/>
    <w:link w:val="PUBLICONBullet1Char"/>
    <w:qFormat/>
    <w:rsid w:val="00846992"/>
    <w:pPr>
      <w:numPr>
        <w:numId w:val="24"/>
      </w:numPr>
      <w:spacing w:before="120" w:after="120"/>
      <w:contextualSpacing/>
    </w:pPr>
    <w:rPr>
      <w:rFonts w:ascii="Century Gothic" w:hAnsi="Century Gothic"/>
      <w:color w:val="404040" w:themeColor="text1" w:themeTint="BF"/>
      <w:szCs w:val="18"/>
      <w:lang w:val="en-US"/>
    </w:rPr>
  </w:style>
  <w:style w:type="character" w:customStyle="1" w:styleId="PUBLICONBullet1Char">
    <w:name w:val="PUBLICON Bullet 1 Char"/>
    <w:basedOn w:val="DefaultParagraphFont"/>
    <w:link w:val="PUBLICONBullet1"/>
    <w:rsid w:val="00846992"/>
    <w:rPr>
      <w:rFonts w:ascii="Century Gothic" w:hAnsi="Century Gothic"/>
      <w:color w:val="404040" w:themeColor="text1" w:themeTint="BF"/>
      <w:spacing w:val="4"/>
      <w:sz w:val="18"/>
      <w:szCs w:val="18"/>
      <w:lang w:val="en-US" w:eastAsia="de-AT"/>
    </w:rPr>
  </w:style>
  <w:style w:type="paragraph" w:customStyle="1" w:styleId="BulletCVTacis">
    <w:name w:val="Bullet CV (Tacis)"/>
    <w:basedOn w:val="Normal"/>
    <w:link w:val="BulletCVTacisZchn"/>
    <w:rsid w:val="00846992"/>
    <w:pPr>
      <w:widowControl w:val="0"/>
      <w:numPr>
        <w:numId w:val="25"/>
      </w:numPr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pacing w:val="0"/>
      <w:sz w:val="23"/>
      <w:szCs w:val="20"/>
      <w:lang w:val="en-GB" w:eastAsia="de-CH"/>
    </w:rPr>
  </w:style>
  <w:style w:type="paragraph" w:customStyle="1" w:styleId="CVNormalTableTacis">
    <w:name w:val="CV Normal Table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pacing w:val="0"/>
      <w:sz w:val="23"/>
      <w:szCs w:val="20"/>
      <w:lang w:val="en-GB" w:eastAsia="de-CH"/>
    </w:rPr>
  </w:style>
  <w:style w:type="paragraph" w:customStyle="1" w:styleId="CVTableHeadingTacis">
    <w:name w:val="CV Table Heading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b/>
      <w:i/>
      <w:spacing w:val="0"/>
      <w:sz w:val="23"/>
      <w:szCs w:val="20"/>
      <w:lang w:val="en-GB" w:eastAsia="de-CH"/>
    </w:rPr>
  </w:style>
  <w:style w:type="paragraph" w:customStyle="1" w:styleId="CVTitleTacis">
    <w:name w:val="CV Title (Tacis)"/>
    <w:basedOn w:val="Normal"/>
    <w:rsid w:val="00846992"/>
    <w:pPr>
      <w:widowControl w:val="0"/>
      <w:tabs>
        <w:tab w:val="left" w:pos="-1440"/>
        <w:tab w:val="left" w:pos="567"/>
        <w:tab w:val="left" w:pos="3119"/>
      </w:tabs>
      <w:suppressAutoHyphens/>
      <w:overflowPunct w:val="0"/>
      <w:autoSpaceDE w:val="0"/>
      <w:autoSpaceDN w:val="0"/>
      <w:adjustRightInd w:val="0"/>
      <w:spacing w:before="200" w:after="120" w:line="240" w:lineRule="auto"/>
      <w:ind w:left="3261" w:hanging="3261"/>
      <w:jc w:val="both"/>
      <w:textAlignment w:val="baseline"/>
    </w:pPr>
    <w:rPr>
      <w:rFonts w:ascii="Times New Roman" w:eastAsia="Times New Roman" w:hAnsi="Times New Roman"/>
      <w:b/>
      <w:smallCaps/>
      <w:spacing w:val="0"/>
      <w:sz w:val="23"/>
      <w:szCs w:val="20"/>
      <w:lang w:val="en-GB" w:eastAsia="de-CH"/>
    </w:rPr>
  </w:style>
  <w:style w:type="character" w:customStyle="1" w:styleId="BulletCVTacisZchn">
    <w:name w:val="Bullet CV (Tacis) Zchn"/>
    <w:link w:val="BulletCVTacis"/>
    <w:rsid w:val="00846992"/>
    <w:rPr>
      <w:rFonts w:ascii="Times New Roman" w:eastAsia="Times New Roman" w:hAnsi="Times New Roman"/>
      <w:sz w:val="23"/>
      <w:lang w:val="en-GB" w:eastAsia="de-CH"/>
    </w:rPr>
  </w:style>
  <w:style w:type="paragraph" w:customStyle="1" w:styleId="Section3-Heading1">
    <w:name w:val="Section 3 - Heading 1"/>
    <w:basedOn w:val="Normal"/>
    <w:rsid w:val="00846992"/>
    <w:pPr>
      <w:pBdr>
        <w:bottom w:val="single" w:sz="4" w:space="1" w:color="auto"/>
      </w:pBdr>
      <w:spacing w:before="120" w:after="240" w:line="240" w:lineRule="auto"/>
      <w:jc w:val="center"/>
    </w:pPr>
    <w:rPr>
      <w:rFonts w:ascii="Times New Roman" w:eastAsia="Calibri" w:hAnsi="Times New Roman"/>
      <w:smallCaps/>
      <w:spacing w:val="0"/>
      <w:sz w:val="32"/>
      <w:szCs w:val="32"/>
      <w:lang w:val="en-US" w:eastAsia="en-US"/>
    </w:rPr>
  </w:style>
  <w:style w:type="paragraph" w:customStyle="1" w:styleId="CVSubTitleTacis">
    <w:name w:val="CV Sub Title (Tacis)"/>
    <w:basedOn w:val="Normal"/>
    <w:rsid w:val="00846992"/>
    <w:pPr>
      <w:widowControl w:val="0"/>
      <w:suppressAutoHyphens/>
      <w:overflowPunct w:val="0"/>
      <w:autoSpaceDE w:val="0"/>
      <w:autoSpaceDN w:val="0"/>
      <w:adjustRightInd w:val="0"/>
      <w:spacing w:before="200" w:after="120" w:line="240" w:lineRule="auto"/>
      <w:jc w:val="both"/>
      <w:textAlignment w:val="baseline"/>
    </w:pPr>
    <w:rPr>
      <w:rFonts w:ascii="Times New Roman" w:eastAsia="Times New Roman" w:hAnsi="Times New Roman"/>
      <w:b/>
      <w:spacing w:val="0"/>
      <w:sz w:val="23"/>
      <w:szCs w:val="20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1114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2_Structural%20units\7010_EVN%20SC\CK\Corporate%20Design%20Project\CD%20Projekt\Word\Normal_Stand2013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7D8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0D56-D7A9-412B-8513-281CAE9E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Normal_Stand201307</Template>
  <TotalTime>1</TotalTime>
  <Pages>48</Pages>
  <Words>8642</Words>
  <Characters>49263</Characters>
  <Application>Microsoft Office Word</Application>
  <DocSecurity>0</DocSecurity>
  <Lines>410</Lines>
  <Paragraphs>115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2015-04-03T06:16:00Z</cp:lastPrinted>
  <dcterms:created xsi:type="dcterms:W3CDTF">2015-09-06T17:39:00Z</dcterms:created>
  <dcterms:modified xsi:type="dcterms:W3CDTF">2015-09-06T17:39:00Z</dcterms:modified>
</cp:coreProperties>
</file>